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68" w:rsidRDefault="00DC1F68" w:rsidP="00762CB7">
      <w:pPr>
        <w:jc w:val="center"/>
        <w:rPr>
          <w:rFonts w:ascii="Courier New" w:hAnsi="Courier New" w:cs="Courier New"/>
        </w:rPr>
      </w:pPr>
      <w:r w:rsidRPr="00443A5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>
            <v:imagedata r:id="rId7" o:title=""/>
          </v:shape>
        </w:pict>
      </w:r>
    </w:p>
    <w:p w:rsidR="00DC1F68" w:rsidRPr="00963E7F" w:rsidRDefault="00DC1F68" w:rsidP="00762CB7">
      <w:pPr>
        <w:jc w:val="center"/>
        <w:rPr>
          <w:b/>
          <w:bCs/>
        </w:rPr>
      </w:pPr>
      <w:r w:rsidRPr="00963E7F">
        <w:rPr>
          <w:b/>
          <w:bCs/>
        </w:rPr>
        <w:t>АДМИНИСТРАЦИЯ ПЕТРОВСКОГО СЕЛЬСКОГО ПОСЕЛЕНИЯ</w:t>
      </w:r>
    </w:p>
    <w:p w:rsidR="00DC1F68" w:rsidRPr="00963E7F" w:rsidRDefault="00DC1F68" w:rsidP="00762CB7">
      <w:pPr>
        <w:jc w:val="center"/>
        <w:rPr>
          <w:b/>
          <w:bCs/>
        </w:rPr>
      </w:pPr>
      <w:r w:rsidRPr="00963E7F">
        <w:rPr>
          <w:b/>
          <w:bCs/>
        </w:rPr>
        <w:t>СЛАВЯНСКОГО РАЙОНА</w:t>
      </w:r>
    </w:p>
    <w:p w:rsidR="00DC1F68" w:rsidRDefault="00DC1F68" w:rsidP="00762CB7">
      <w:pPr>
        <w:jc w:val="center"/>
        <w:rPr>
          <w:b/>
          <w:bCs/>
          <w:sz w:val="28"/>
          <w:szCs w:val="28"/>
        </w:rPr>
      </w:pPr>
    </w:p>
    <w:p w:rsidR="00DC1F68" w:rsidRPr="00963E7F" w:rsidRDefault="00DC1F68" w:rsidP="00762C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C1F68" w:rsidRDefault="00DC1F68" w:rsidP="00762CB7">
      <w:pPr>
        <w:jc w:val="center"/>
        <w:rPr>
          <w:b/>
          <w:bCs/>
          <w:sz w:val="28"/>
          <w:szCs w:val="28"/>
        </w:rPr>
      </w:pPr>
    </w:p>
    <w:p w:rsidR="00DC1F68" w:rsidRDefault="00DC1F68" w:rsidP="00762CB7">
      <w:pPr>
        <w:jc w:val="both"/>
        <w:rPr>
          <w:b/>
          <w:bCs/>
        </w:rPr>
      </w:pPr>
      <w:r>
        <w:rPr>
          <w:b/>
          <w:bCs/>
        </w:rPr>
        <w:t xml:space="preserve">                 от_01.07.2016   ________                                                                №____377_________</w:t>
      </w:r>
    </w:p>
    <w:p w:rsidR="00DC1F68" w:rsidRPr="00963E7F" w:rsidRDefault="00DC1F68" w:rsidP="00762CB7">
      <w:pPr>
        <w:jc w:val="center"/>
        <w:rPr>
          <w:b/>
          <w:bCs/>
          <w:sz w:val="20"/>
          <w:szCs w:val="20"/>
        </w:rPr>
      </w:pPr>
      <w:r w:rsidRPr="00963E7F">
        <w:rPr>
          <w:sz w:val="20"/>
          <w:szCs w:val="20"/>
        </w:rPr>
        <w:t>станица Петровская</w:t>
      </w:r>
    </w:p>
    <w:p w:rsidR="00DC1F68" w:rsidRDefault="00DC1F68" w:rsidP="00762CB7">
      <w:pPr>
        <w:jc w:val="center"/>
        <w:rPr>
          <w:b/>
          <w:bCs/>
          <w:sz w:val="28"/>
          <w:szCs w:val="28"/>
        </w:rPr>
      </w:pPr>
    </w:p>
    <w:p w:rsidR="00DC1F68" w:rsidRDefault="00DC1F68" w:rsidP="009B75A0">
      <w:pPr>
        <w:rPr>
          <w:b/>
          <w:bCs/>
        </w:rPr>
      </w:pPr>
    </w:p>
    <w:p w:rsidR="00DC1F68" w:rsidRDefault="00DC1F68" w:rsidP="009B75A0">
      <w:pPr>
        <w:rPr>
          <w:b/>
          <w:bCs/>
        </w:rPr>
      </w:pPr>
    </w:p>
    <w:p w:rsidR="00DC1F68" w:rsidRDefault="00DC1F68" w:rsidP="009B75A0">
      <w:pPr>
        <w:rPr>
          <w:b/>
          <w:bCs/>
        </w:rPr>
      </w:pPr>
    </w:p>
    <w:p w:rsidR="00DC1F68" w:rsidRDefault="00DC1F68" w:rsidP="00F3356D">
      <w:pPr>
        <w:pStyle w:val="ConsPlusTitle"/>
        <w:suppressAutoHyphens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DC1F68" w:rsidRPr="00392E16" w:rsidRDefault="00DC1F68" w:rsidP="00875A39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92E1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DC1F68" w:rsidRPr="00392E16" w:rsidRDefault="00DC1F68" w:rsidP="00875A39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92E1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C1F68" w:rsidRPr="00392E16" w:rsidRDefault="00DC1F68" w:rsidP="00875A39">
      <w:pPr>
        <w:suppressAutoHyphens/>
        <w:jc w:val="center"/>
        <w:rPr>
          <w:b/>
          <w:bCs/>
          <w:sz w:val="28"/>
          <w:szCs w:val="28"/>
        </w:rPr>
      </w:pPr>
      <w:r w:rsidRPr="00392E16">
        <w:rPr>
          <w:b/>
          <w:bCs/>
          <w:sz w:val="28"/>
          <w:szCs w:val="28"/>
        </w:rPr>
        <w:t>«</w:t>
      </w:r>
      <w:r w:rsidRPr="00AB16AB">
        <w:rPr>
          <w:b/>
          <w:bCs/>
          <w:spacing w:val="-1"/>
          <w:sz w:val="28"/>
          <w:szCs w:val="28"/>
          <w:shd w:val="clear" w:color="auto" w:fill="FFFFFF"/>
        </w:rPr>
        <w:t>Выдача разрешения (ордера) на проведение земляных работ на территории общего пользования</w:t>
      </w:r>
      <w:r w:rsidRPr="00392E16">
        <w:rPr>
          <w:b/>
          <w:bCs/>
          <w:sz w:val="28"/>
          <w:szCs w:val="28"/>
        </w:rPr>
        <w:t>»</w:t>
      </w:r>
    </w:p>
    <w:p w:rsidR="00DC1F68" w:rsidRPr="00392E16" w:rsidRDefault="00DC1F68" w:rsidP="00875A39">
      <w:pPr>
        <w:jc w:val="center"/>
        <w:rPr>
          <w:sz w:val="28"/>
          <w:szCs w:val="28"/>
        </w:rPr>
      </w:pPr>
    </w:p>
    <w:p w:rsidR="00DC1F68" w:rsidRPr="00F3356D" w:rsidRDefault="00DC1F68" w:rsidP="00F3356D">
      <w:pPr>
        <w:widowControl w:val="0"/>
        <w:ind w:firstLine="539"/>
        <w:jc w:val="both"/>
        <w:rPr>
          <w:spacing w:val="2"/>
          <w:sz w:val="28"/>
          <w:szCs w:val="28"/>
        </w:rPr>
      </w:pPr>
      <w:r w:rsidRPr="00F3356D">
        <w:rPr>
          <w:spacing w:val="2"/>
          <w:sz w:val="28"/>
          <w:szCs w:val="28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</w:t>
      </w:r>
      <w:r>
        <w:rPr>
          <w:spacing w:val="2"/>
          <w:sz w:val="28"/>
          <w:szCs w:val="28"/>
        </w:rPr>
        <w:t xml:space="preserve"> У</w:t>
      </w:r>
      <w:r w:rsidRPr="00F3356D">
        <w:rPr>
          <w:spacing w:val="2"/>
          <w:sz w:val="28"/>
          <w:szCs w:val="28"/>
        </w:rPr>
        <w:t xml:space="preserve">ставом </w:t>
      </w:r>
      <w:r>
        <w:rPr>
          <w:spacing w:val="2"/>
          <w:sz w:val="28"/>
          <w:szCs w:val="28"/>
        </w:rPr>
        <w:t xml:space="preserve">Петровского </w:t>
      </w:r>
      <w:r w:rsidRPr="00F3356D">
        <w:rPr>
          <w:spacing w:val="2"/>
          <w:sz w:val="28"/>
          <w:szCs w:val="28"/>
        </w:rPr>
        <w:t>сельского поселения Славянского района, п о с т а н о в л я ю:</w:t>
      </w:r>
    </w:p>
    <w:p w:rsidR="00DC1F68" w:rsidRDefault="00DC1F68" w:rsidP="00F3356D">
      <w:pPr>
        <w:ind w:firstLine="539"/>
        <w:jc w:val="both"/>
        <w:rPr>
          <w:sz w:val="28"/>
          <w:szCs w:val="28"/>
        </w:rPr>
      </w:pPr>
      <w:r w:rsidRPr="00AB16AB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AB16AB">
        <w:rPr>
          <w:spacing w:val="-1"/>
          <w:sz w:val="28"/>
          <w:szCs w:val="28"/>
          <w:shd w:val="clear" w:color="auto" w:fill="FFFFFF"/>
        </w:rPr>
        <w:t>Выдача разрешения (ордера) на проведение земляных работ на территории общего пользования</w:t>
      </w:r>
      <w:r w:rsidRPr="00AB16AB">
        <w:rPr>
          <w:sz w:val="28"/>
          <w:szCs w:val="28"/>
        </w:rPr>
        <w:t>»</w:t>
      </w:r>
      <w:r w:rsidRPr="00392E16">
        <w:rPr>
          <w:sz w:val="28"/>
          <w:szCs w:val="28"/>
        </w:rPr>
        <w:t xml:space="preserve"> согласно приложению к настоящему постановлению.</w:t>
      </w:r>
    </w:p>
    <w:p w:rsidR="00DC1F68" w:rsidRPr="00392E16" w:rsidRDefault="00DC1F68" w:rsidP="00235D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35D39">
        <w:rPr>
          <w:sz w:val="28"/>
          <w:szCs w:val="28"/>
        </w:rPr>
        <w:t>Постановление администрации Петровского сельского поселения Сла</w:t>
      </w:r>
      <w:r>
        <w:rPr>
          <w:sz w:val="28"/>
          <w:szCs w:val="28"/>
        </w:rPr>
        <w:t xml:space="preserve">вянского района </w:t>
      </w:r>
      <w:r w:rsidRPr="00235D39">
        <w:rPr>
          <w:sz w:val="28"/>
          <w:szCs w:val="28"/>
        </w:rPr>
        <w:t>от 15</w:t>
      </w:r>
      <w:r>
        <w:rPr>
          <w:sz w:val="28"/>
          <w:szCs w:val="28"/>
        </w:rPr>
        <w:t xml:space="preserve"> декабря </w:t>
      </w:r>
      <w:r w:rsidRPr="00235D39">
        <w:rPr>
          <w:sz w:val="28"/>
          <w:szCs w:val="28"/>
        </w:rPr>
        <w:t>2014  г</w:t>
      </w:r>
      <w:r>
        <w:rPr>
          <w:sz w:val="28"/>
          <w:szCs w:val="28"/>
        </w:rPr>
        <w:t>ода № 1053 «Об утверждении ад</w:t>
      </w:r>
      <w:r w:rsidRPr="00235D39">
        <w:rPr>
          <w:sz w:val="28"/>
          <w:szCs w:val="28"/>
        </w:rPr>
        <w:t>министративн</w:t>
      </w:r>
      <w:r>
        <w:rPr>
          <w:sz w:val="28"/>
          <w:szCs w:val="28"/>
        </w:rPr>
        <w:t>ого</w:t>
      </w:r>
      <w:r w:rsidRPr="00235D3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235D39">
        <w:rPr>
          <w:sz w:val="28"/>
          <w:szCs w:val="28"/>
        </w:rPr>
        <w:t xml:space="preserve"> предо</w:t>
      </w:r>
      <w:r>
        <w:rPr>
          <w:sz w:val="28"/>
          <w:szCs w:val="28"/>
        </w:rPr>
        <w:t>ставления муниципальной услуги «</w:t>
      </w:r>
      <w:r w:rsidRPr="00235D39">
        <w:rPr>
          <w:sz w:val="28"/>
          <w:szCs w:val="28"/>
        </w:rPr>
        <w:t>Выдача разрешения (ордера) на проведение земляных работ на территории общего пользовани</w:t>
      </w:r>
      <w:r>
        <w:rPr>
          <w:sz w:val="28"/>
          <w:szCs w:val="28"/>
        </w:rPr>
        <w:t>я» считать утратившим силу.</w:t>
      </w:r>
    </w:p>
    <w:p w:rsidR="00DC1F68" w:rsidRPr="00392E16" w:rsidRDefault="00DC1F68" w:rsidP="00F3356D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2E16">
        <w:rPr>
          <w:sz w:val="28"/>
          <w:szCs w:val="28"/>
        </w:rPr>
        <w:t>.</w:t>
      </w:r>
      <w:r w:rsidRPr="00C31250">
        <w:rPr>
          <w:sz w:val="28"/>
          <w:szCs w:val="28"/>
        </w:rPr>
        <w:t>Общему отделу (</w:t>
      </w:r>
      <w:r>
        <w:rPr>
          <w:sz w:val="28"/>
          <w:szCs w:val="28"/>
        </w:rPr>
        <w:t>Казакова</w:t>
      </w:r>
      <w:r w:rsidRPr="00C31250">
        <w:rPr>
          <w:sz w:val="28"/>
          <w:szCs w:val="28"/>
        </w:rPr>
        <w:t xml:space="preserve">) обнародовать настоящее постановление </w:t>
      </w:r>
      <w:r>
        <w:rPr>
          <w:sz w:val="28"/>
          <w:szCs w:val="28"/>
        </w:rPr>
        <w:t xml:space="preserve">в установленном порядке и разместить на </w:t>
      </w:r>
      <w:r w:rsidRPr="00C31250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 xml:space="preserve">Петровского </w:t>
      </w:r>
      <w:r w:rsidRPr="00C3125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Славянского района</w:t>
      </w:r>
      <w:r w:rsidRPr="00C31250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информационно-телекоммуникационной сети «</w:t>
      </w:r>
      <w:r w:rsidRPr="00C3125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31250">
        <w:rPr>
          <w:sz w:val="28"/>
          <w:szCs w:val="28"/>
        </w:rPr>
        <w:t>.</w:t>
      </w:r>
    </w:p>
    <w:p w:rsidR="00DC1F68" w:rsidRPr="00392E16" w:rsidRDefault="00DC1F68" w:rsidP="00F3356D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2E16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C1F68" w:rsidRPr="00392E16" w:rsidRDefault="00DC1F68" w:rsidP="00F15271">
      <w:pPr>
        <w:widowControl w:val="0"/>
        <w:ind w:firstLine="539"/>
        <w:rPr>
          <w:sz w:val="28"/>
          <w:szCs w:val="28"/>
        </w:rPr>
      </w:pPr>
      <w:r>
        <w:rPr>
          <w:sz w:val="28"/>
          <w:szCs w:val="28"/>
        </w:rPr>
        <w:t>5</w:t>
      </w:r>
      <w:r w:rsidRPr="00392E16">
        <w:rPr>
          <w:sz w:val="28"/>
          <w:szCs w:val="28"/>
        </w:rPr>
        <w:t xml:space="preserve">. </w:t>
      </w:r>
      <w:r w:rsidRPr="00C31250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на следующий день после его официального обнародования.</w:t>
      </w:r>
    </w:p>
    <w:p w:rsidR="00DC1F68" w:rsidRDefault="00DC1F68" w:rsidP="009B75A0">
      <w:pPr>
        <w:ind w:firstLine="709"/>
        <w:jc w:val="both"/>
        <w:rPr>
          <w:sz w:val="28"/>
          <w:szCs w:val="28"/>
        </w:rPr>
      </w:pPr>
    </w:p>
    <w:p w:rsidR="00DC1F68" w:rsidRPr="00392E16" w:rsidRDefault="00DC1F68" w:rsidP="009B75A0">
      <w:pPr>
        <w:ind w:firstLine="709"/>
        <w:jc w:val="both"/>
        <w:rPr>
          <w:sz w:val="28"/>
          <w:szCs w:val="28"/>
        </w:rPr>
      </w:pPr>
    </w:p>
    <w:p w:rsidR="00DC1F68" w:rsidRPr="00325BE9" w:rsidRDefault="00DC1F68" w:rsidP="00AE6FC7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Петровского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DC1F68" w:rsidRDefault="00DC1F68" w:rsidP="00AE6FC7">
      <w:pPr>
        <w:widowControl w:val="0"/>
        <w:jc w:val="both"/>
        <w:rPr>
          <w:sz w:val="28"/>
          <w:szCs w:val="28"/>
        </w:rPr>
        <w:sectPr w:rsidR="00DC1F68" w:rsidSect="00EF7483">
          <w:headerReference w:type="default" r:id="rId8"/>
          <w:footnotePr>
            <w:pos w:val="beneathText"/>
          </w:footnotePr>
          <w:pgSz w:w="11905" w:h="16837"/>
          <w:pgMar w:top="28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  <w:t xml:space="preserve">      </w:t>
      </w:r>
      <w:r>
        <w:rPr>
          <w:sz w:val="28"/>
          <w:szCs w:val="28"/>
        </w:rPr>
        <w:t>В.И. Михайленко</w:t>
      </w:r>
    </w:p>
    <w:p w:rsidR="00DC1F68" w:rsidRPr="00392E16" w:rsidRDefault="00DC1F68" w:rsidP="009B75A0">
      <w:pPr>
        <w:pStyle w:val="ConsPlusNormal"/>
        <w:suppressAutoHyphens w:val="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2E16">
        <w:rPr>
          <w:rFonts w:ascii="Times New Roman" w:hAnsi="Times New Roman" w:cs="Times New Roman"/>
          <w:sz w:val="28"/>
          <w:szCs w:val="28"/>
        </w:rPr>
        <w:t>ПРИЛОЖЕНИЕ</w:t>
      </w:r>
    </w:p>
    <w:p w:rsidR="00DC1F68" w:rsidRDefault="00DC1F68" w:rsidP="009B75A0">
      <w:pPr>
        <w:pStyle w:val="ConsPlusNormal"/>
        <w:suppressAutoHyphens w:val="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F68" w:rsidRPr="00392E16" w:rsidRDefault="00DC1F68" w:rsidP="009B75A0">
      <w:pPr>
        <w:pStyle w:val="ConsPlusNormal"/>
        <w:suppressAutoHyphens w:val="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2E16">
        <w:rPr>
          <w:rFonts w:ascii="Times New Roman" w:hAnsi="Times New Roman" w:cs="Times New Roman"/>
          <w:sz w:val="28"/>
          <w:szCs w:val="28"/>
        </w:rPr>
        <w:t>УТВЕРЖДЕН</w:t>
      </w:r>
    </w:p>
    <w:p w:rsidR="00DC1F68" w:rsidRPr="00392E16" w:rsidRDefault="00DC1F68" w:rsidP="009B75A0">
      <w:pPr>
        <w:pStyle w:val="ConsPlusNormal"/>
        <w:suppressAutoHyphens w:val="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2E1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C1F68" w:rsidRDefault="00DC1F68" w:rsidP="009B75A0">
      <w:pPr>
        <w:pStyle w:val="ConsPlusNormal"/>
        <w:suppressAutoHyphens w:val="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392E16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E16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DC1F68" w:rsidRPr="00392E16" w:rsidRDefault="00DC1F68" w:rsidP="009B75A0">
      <w:pPr>
        <w:pStyle w:val="ConsPlusNormal"/>
        <w:suppressAutoHyphens w:val="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2E16">
        <w:rPr>
          <w:rFonts w:ascii="Times New Roman" w:hAnsi="Times New Roman" w:cs="Times New Roman"/>
          <w:sz w:val="28"/>
          <w:szCs w:val="28"/>
        </w:rPr>
        <w:t>Славянского района</w:t>
      </w:r>
    </w:p>
    <w:p w:rsidR="00DC1F68" w:rsidRPr="00392E16" w:rsidRDefault="00DC1F68" w:rsidP="009B75A0">
      <w:pPr>
        <w:pStyle w:val="ConsPlusNormal"/>
        <w:suppressAutoHyphens w:val="0"/>
        <w:ind w:left="4536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E16">
        <w:rPr>
          <w:rFonts w:ascii="Times New Roman" w:hAnsi="Times New Roman" w:cs="Times New Roman"/>
          <w:sz w:val="28"/>
          <w:szCs w:val="28"/>
        </w:rPr>
        <w:t>от ____________ № ____________</w:t>
      </w:r>
    </w:p>
    <w:p w:rsidR="00DC1F68" w:rsidRPr="00392E16" w:rsidRDefault="00DC1F68" w:rsidP="009B75A0">
      <w:pPr>
        <w:pStyle w:val="ConsPlusNormal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C1F68" w:rsidRPr="00392E16" w:rsidRDefault="00DC1F68" w:rsidP="009B75A0">
      <w:pPr>
        <w:pStyle w:val="ConsPlusNormal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C1F68" w:rsidRPr="00392E16" w:rsidRDefault="00DC1F68" w:rsidP="00F3356D">
      <w:pPr>
        <w:suppressAutoHyphens/>
        <w:ind w:left="567"/>
        <w:jc w:val="center"/>
        <w:rPr>
          <w:b/>
          <w:bCs/>
          <w:sz w:val="28"/>
          <w:szCs w:val="28"/>
        </w:rPr>
      </w:pPr>
      <w:r w:rsidRPr="00392E16">
        <w:rPr>
          <w:b/>
          <w:bCs/>
          <w:sz w:val="28"/>
          <w:szCs w:val="28"/>
        </w:rPr>
        <w:t>АДМИНИСТРАТИВНЫЙ РЕГЛАМЕНТ</w:t>
      </w:r>
    </w:p>
    <w:p w:rsidR="00DC1F68" w:rsidRPr="00392E16" w:rsidRDefault="00DC1F68" w:rsidP="00F3356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392E16">
        <w:rPr>
          <w:b/>
          <w:bCs/>
          <w:sz w:val="28"/>
          <w:szCs w:val="28"/>
        </w:rPr>
        <w:t>предоставления муниципальной услуги</w:t>
      </w:r>
      <w:r>
        <w:rPr>
          <w:b/>
          <w:bCs/>
          <w:sz w:val="28"/>
          <w:szCs w:val="28"/>
        </w:rPr>
        <w:t xml:space="preserve"> </w:t>
      </w:r>
      <w:r w:rsidRPr="00392E16">
        <w:rPr>
          <w:sz w:val="28"/>
          <w:szCs w:val="28"/>
        </w:rPr>
        <w:t>«</w:t>
      </w:r>
      <w:r w:rsidRPr="00392E16">
        <w:rPr>
          <w:b/>
          <w:bCs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Pr="00392E16">
        <w:rPr>
          <w:sz w:val="28"/>
          <w:szCs w:val="28"/>
        </w:rPr>
        <w:t>»</w:t>
      </w:r>
    </w:p>
    <w:p w:rsidR="00DC1F68" w:rsidRPr="00392E16" w:rsidRDefault="00DC1F68" w:rsidP="00F3356D">
      <w:pPr>
        <w:widowControl w:val="0"/>
        <w:tabs>
          <w:tab w:val="left" w:pos="1134"/>
        </w:tabs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  <w:r w:rsidRPr="00392E16">
        <w:rPr>
          <w:b/>
          <w:bCs/>
          <w:sz w:val="28"/>
          <w:szCs w:val="28"/>
          <w:lang w:val="en-US"/>
        </w:rPr>
        <w:t>I</w:t>
      </w:r>
      <w:r w:rsidRPr="00392E16">
        <w:rPr>
          <w:b/>
          <w:bCs/>
          <w:sz w:val="28"/>
          <w:szCs w:val="28"/>
        </w:rPr>
        <w:t>. Общие положения</w:t>
      </w:r>
    </w:p>
    <w:p w:rsidR="00DC1F68" w:rsidRPr="00392E16" w:rsidRDefault="00DC1F68" w:rsidP="009B75A0">
      <w:pPr>
        <w:widowControl w:val="0"/>
        <w:tabs>
          <w:tab w:val="left" w:pos="0"/>
          <w:tab w:val="left" w:pos="540"/>
        </w:tabs>
        <w:ind w:firstLine="539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1.1. Административный регламент</w:t>
      </w:r>
      <w:r>
        <w:rPr>
          <w:sz w:val="28"/>
          <w:szCs w:val="28"/>
        </w:rPr>
        <w:t xml:space="preserve"> </w:t>
      </w:r>
      <w:r w:rsidRPr="00392E16">
        <w:rPr>
          <w:sz w:val="28"/>
          <w:szCs w:val="28"/>
        </w:rPr>
        <w:t>предоставления муниципальной услуги «Выдача разрешения (ордера) на проведение земляных работ на территории общего пользования» (далее -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«Выдача разрешения (ордера) на проведение земляных работ на территории общего пользования»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DC1F68" w:rsidRPr="00392E16" w:rsidRDefault="00DC1F68" w:rsidP="009B75A0">
      <w:pPr>
        <w:widowControl w:val="0"/>
        <w:tabs>
          <w:tab w:val="left" w:pos="0"/>
          <w:tab w:val="left" w:pos="540"/>
        </w:tabs>
        <w:ind w:firstLine="539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1.2. Описание заявителей, имеющих право на получение Муниципальной услуги.</w:t>
      </w:r>
    </w:p>
    <w:p w:rsidR="00DC1F68" w:rsidRDefault="00DC1F68" w:rsidP="009B75A0">
      <w:pPr>
        <w:widowControl w:val="0"/>
        <w:tabs>
          <w:tab w:val="left" w:pos="540"/>
        </w:tabs>
        <w:ind w:firstLine="539"/>
        <w:jc w:val="both"/>
        <w:rPr>
          <w:sz w:val="28"/>
          <w:szCs w:val="28"/>
        </w:rPr>
      </w:pPr>
      <w:r w:rsidRPr="002A22C5">
        <w:rPr>
          <w:sz w:val="28"/>
          <w:szCs w:val="28"/>
        </w:rPr>
        <w:t>Получателями Муницип</w:t>
      </w:r>
      <w:r>
        <w:rPr>
          <w:sz w:val="28"/>
          <w:szCs w:val="28"/>
        </w:rPr>
        <w:t>альной услуги (далее – заявителями</w:t>
      </w:r>
      <w:r w:rsidRPr="002A22C5">
        <w:rPr>
          <w:sz w:val="28"/>
          <w:szCs w:val="28"/>
        </w:rPr>
        <w:t>) являются</w:t>
      </w:r>
      <w:r>
        <w:rPr>
          <w:sz w:val="28"/>
          <w:szCs w:val="28"/>
        </w:rPr>
        <w:t xml:space="preserve"> юридические и физические лица, а также их представители, наделенные соответствующими полномочиями.</w:t>
      </w:r>
    </w:p>
    <w:p w:rsidR="00DC1F68" w:rsidRDefault="00DC1F68" w:rsidP="009B75A0">
      <w:pPr>
        <w:widowControl w:val="0"/>
        <w:tabs>
          <w:tab w:val="left" w:pos="540"/>
        </w:tabs>
        <w:ind w:firstLine="539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0F7BC3">
        <w:rPr>
          <w:sz w:val="28"/>
          <w:szCs w:val="28"/>
        </w:rPr>
        <w:t xml:space="preserve">Информация о местах нахождения, электронных адресах, телефонах и графике работы администрации </w:t>
      </w:r>
      <w:r>
        <w:rPr>
          <w:sz w:val="28"/>
          <w:szCs w:val="28"/>
        </w:rPr>
        <w:t>Петровского</w:t>
      </w:r>
      <w:r w:rsidRPr="000F7BC3">
        <w:rPr>
          <w:sz w:val="28"/>
          <w:szCs w:val="28"/>
        </w:rPr>
        <w:t xml:space="preserve"> сельского поселения Славянского района и органов, участвующих в предоставлении Муниципальной услуги:</w:t>
      </w:r>
    </w:p>
    <w:tbl>
      <w:tblPr>
        <w:tblW w:w="97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159"/>
        <w:gridCol w:w="1701"/>
        <w:gridCol w:w="2625"/>
        <w:gridCol w:w="918"/>
        <w:gridCol w:w="1843"/>
      </w:tblGrid>
      <w:tr w:rsidR="00DC1F68" w:rsidRPr="006E7308">
        <w:trPr>
          <w:trHeight w:val="478"/>
        </w:trPr>
        <w:tc>
          <w:tcPr>
            <w:tcW w:w="540" w:type="dxa"/>
            <w:vAlign w:val="center"/>
          </w:tcPr>
          <w:p w:rsidR="00DC1F68" w:rsidRPr="006E7308" w:rsidRDefault="00DC1F68" w:rsidP="006E7308">
            <w:pPr>
              <w:widowControl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6E7308">
              <w:rPr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159" w:type="dxa"/>
            <w:vAlign w:val="center"/>
          </w:tcPr>
          <w:p w:rsidR="00DC1F68" w:rsidRPr="006E7308" w:rsidRDefault="00DC1F68" w:rsidP="006E7308">
            <w:pPr>
              <w:widowControl w:val="0"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6E7308">
              <w:rPr>
                <w:sz w:val="20"/>
                <w:szCs w:val="20"/>
                <w:lang w:eastAsia="ar-SA"/>
              </w:rPr>
              <w:t>Наименование</w:t>
            </w:r>
          </w:p>
          <w:p w:rsidR="00DC1F68" w:rsidRPr="006E7308" w:rsidRDefault="00DC1F68" w:rsidP="006E7308">
            <w:pPr>
              <w:widowControl w:val="0"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6E7308">
              <w:rPr>
                <w:sz w:val="20"/>
                <w:szCs w:val="20"/>
                <w:lang w:eastAsia="ar-SA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DC1F68" w:rsidRPr="006E7308" w:rsidRDefault="00DC1F68" w:rsidP="006E7308">
            <w:pPr>
              <w:widowControl w:val="0"/>
              <w:snapToGrid w:val="0"/>
              <w:ind w:left="57" w:right="57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6E7308">
              <w:rPr>
                <w:color w:val="000000"/>
                <w:sz w:val="20"/>
                <w:szCs w:val="20"/>
                <w:lang w:eastAsia="ar-SA"/>
              </w:rPr>
              <w:t>Юридический адрес</w:t>
            </w:r>
          </w:p>
          <w:p w:rsidR="00DC1F68" w:rsidRPr="006E7308" w:rsidRDefault="00DC1F68" w:rsidP="006E7308">
            <w:pPr>
              <w:widowControl w:val="0"/>
              <w:snapToGrid w:val="0"/>
              <w:ind w:left="57" w:right="57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6E7308">
              <w:rPr>
                <w:color w:val="000000"/>
                <w:sz w:val="20"/>
                <w:szCs w:val="20"/>
                <w:lang w:eastAsia="ar-SA"/>
              </w:rPr>
              <w:t>организации</w:t>
            </w:r>
          </w:p>
        </w:tc>
        <w:tc>
          <w:tcPr>
            <w:tcW w:w="2625" w:type="dxa"/>
            <w:vAlign w:val="center"/>
          </w:tcPr>
          <w:p w:rsidR="00DC1F68" w:rsidRPr="006E7308" w:rsidRDefault="00DC1F68" w:rsidP="006E7308">
            <w:pPr>
              <w:widowControl w:val="0"/>
              <w:ind w:left="57" w:right="57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6E7308">
              <w:rPr>
                <w:color w:val="000000"/>
                <w:sz w:val="20"/>
                <w:szCs w:val="20"/>
                <w:lang w:eastAsia="ar-SA"/>
              </w:rPr>
              <w:t>График</w:t>
            </w:r>
          </w:p>
          <w:p w:rsidR="00DC1F68" w:rsidRPr="006E7308" w:rsidRDefault="00DC1F68" w:rsidP="006E7308">
            <w:pPr>
              <w:widowControl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6E7308">
              <w:rPr>
                <w:color w:val="000000"/>
                <w:sz w:val="20"/>
                <w:szCs w:val="20"/>
                <w:lang w:eastAsia="ar-SA"/>
              </w:rPr>
              <w:t>работы</w:t>
            </w:r>
          </w:p>
        </w:tc>
        <w:tc>
          <w:tcPr>
            <w:tcW w:w="918" w:type="dxa"/>
            <w:vAlign w:val="center"/>
          </w:tcPr>
          <w:p w:rsidR="00DC1F68" w:rsidRPr="006E7308" w:rsidRDefault="00DC1F68" w:rsidP="006E7308">
            <w:pPr>
              <w:widowControl w:val="0"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6E7308">
              <w:rPr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DC1F68" w:rsidRPr="006E7308" w:rsidRDefault="00DC1F68" w:rsidP="006E730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6E7308">
              <w:rPr>
                <w:sz w:val="20"/>
                <w:szCs w:val="20"/>
              </w:rPr>
              <w:t>Адрес электронной почты и сайта</w:t>
            </w:r>
          </w:p>
        </w:tc>
      </w:tr>
      <w:tr w:rsidR="00DC1F68" w:rsidRPr="006E7308">
        <w:trPr>
          <w:trHeight w:val="324"/>
        </w:trPr>
        <w:tc>
          <w:tcPr>
            <w:tcW w:w="9786" w:type="dxa"/>
            <w:gridSpan w:val="6"/>
            <w:vAlign w:val="center"/>
          </w:tcPr>
          <w:p w:rsidR="00DC1F68" w:rsidRPr="006E7308" w:rsidRDefault="00DC1F68" w:rsidP="006E730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6E7308">
              <w:rPr>
                <w:b/>
                <w:bCs/>
                <w:sz w:val="20"/>
                <w:szCs w:val="20"/>
              </w:rPr>
              <w:t>Орган, непосредственно предоставляющий услугу</w:t>
            </w:r>
          </w:p>
        </w:tc>
      </w:tr>
      <w:tr w:rsidR="00DC1F68" w:rsidRPr="006E7308">
        <w:trPr>
          <w:trHeight w:val="850"/>
        </w:trPr>
        <w:tc>
          <w:tcPr>
            <w:tcW w:w="540" w:type="dxa"/>
            <w:vAlign w:val="center"/>
          </w:tcPr>
          <w:p w:rsidR="00DC1F68" w:rsidRPr="006E7308" w:rsidRDefault="00DC1F68" w:rsidP="006E7308">
            <w:pPr>
              <w:widowControl w:val="0"/>
              <w:ind w:left="57" w:right="57"/>
              <w:rPr>
                <w:sz w:val="20"/>
                <w:szCs w:val="20"/>
                <w:lang w:eastAsia="ar-SA"/>
              </w:rPr>
            </w:pPr>
            <w:r w:rsidRPr="006E7308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59" w:type="dxa"/>
          </w:tcPr>
          <w:p w:rsidR="00DC1F68" w:rsidRPr="003D7361" w:rsidRDefault="00DC1F68" w:rsidP="003D7361">
            <w:pPr>
              <w:snapToGrid w:val="0"/>
              <w:ind w:left="57" w:right="57"/>
              <w:rPr>
                <w:kern w:val="2"/>
                <w:sz w:val="20"/>
                <w:szCs w:val="20"/>
              </w:rPr>
            </w:pPr>
            <w:r w:rsidRPr="003D7361">
              <w:rPr>
                <w:kern w:val="2"/>
                <w:sz w:val="20"/>
                <w:szCs w:val="20"/>
              </w:rPr>
              <w:t>Администрация</w:t>
            </w:r>
          </w:p>
          <w:p w:rsidR="00DC1F68" w:rsidRPr="003D7361" w:rsidRDefault="00DC1F68" w:rsidP="003D7361">
            <w:pPr>
              <w:snapToGrid w:val="0"/>
              <w:ind w:left="57" w:right="57"/>
              <w:rPr>
                <w:sz w:val="20"/>
                <w:szCs w:val="20"/>
              </w:rPr>
            </w:pPr>
            <w:r w:rsidRPr="003D7361">
              <w:rPr>
                <w:sz w:val="20"/>
                <w:szCs w:val="20"/>
              </w:rPr>
              <w:t>Петровского</w:t>
            </w:r>
          </w:p>
          <w:p w:rsidR="00DC1F68" w:rsidRPr="003D7361" w:rsidRDefault="00DC1F68" w:rsidP="003D7361">
            <w:pPr>
              <w:snapToGrid w:val="0"/>
              <w:ind w:left="57" w:right="57"/>
              <w:rPr>
                <w:kern w:val="2"/>
                <w:sz w:val="20"/>
                <w:szCs w:val="20"/>
              </w:rPr>
            </w:pPr>
            <w:r w:rsidRPr="003D7361">
              <w:rPr>
                <w:sz w:val="20"/>
                <w:szCs w:val="20"/>
              </w:rPr>
              <w:t xml:space="preserve">сельского поселения </w:t>
            </w:r>
            <w:r w:rsidRPr="003D7361">
              <w:rPr>
                <w:kern w:val="2"/>
                <w:sz w:val="20"/>
                <w:szCs w:val="20"/>
              </w:rPr>
              <w:t>Славянского района (далее – Администрация)</w:t>
            </w:r>
          </w:p>
        </w:tc>
        <w:tc>
          <w:tcPr>
            <w:tcW w:w="1701" w:type="dxa"/>
          </w:tcPr>
          <w:p w:rsidR="00DC1F68" w:rsidRPr="003D7361" w:rsidRDefault="00DC1F68" w:rsidP="003D7361">
            <w:pPr>
              <w:ind w:left="57" w:right="57"/>
              <w:rPr>
                <w:kern w:val="2"/>
                <w:sz w:val="20"/>
                <w:szCs w:val="20"/>
              </w:rPr>
            </w:pPr>
            <w:r w:rsidRPr="003D7361">
              <w:rPr>
                <w:spacing w:val="-1"/>
                <w:sz w:val="20"/>
                <w:szCs w:val="20"/>
              </w:rPr>
              <w:t>353579, Краснодарский край, Славянский район, станица Петровская, ул. Красная,23</w:t>
            </w:r>
          </w:p>
        </w:tc>
        <w:tc>
          <w:tcPr>
            <w:tcW w:w="2625" w:type="dxa"/>
          </w:tcPr>
          <w:p w:rsidR="00DC1F68" w:rsidRPr="003D7361" w:rsidRDefault="00DC1F68" w:rsidP="003D7361">
            <w:pPr>
              <w:snapToGrid w:val="0"/>
              <w:ind w:left="57" w:right="57"/>
              <w:rPr>
                <w:sz w:val="20"/>
                <w:szCs w:val="20"/>
              </w:rPr>
            </w:pPr>
            <w:r w:rsidRPr="003D7361">
              <w:rPr>
                <w:sz w:val="20"/>
                <w:szCs w:val="20"/>
              </w:rPr>
              <w:t>понедельник – пятница  с 8-00 до 17.00 часов, перерыв на обед с 12-00 до 14-00 часов.</w:t>
            </w:r>
          </w:p>
        </w:tc>
        <w:tc>
          <w:tcPr>
            <w:tcW w:w="918" w:type="dxa"/>
          </w:tcPr>
          <w:p w:rsidR="00DC1F68" w:rsidRPr="003D7361" w:rsidRDefault="00DC1F68" w:rsidP="003D7361">
            <w:pPr>
              <w:ind w:left="57" w:right="57"/>
              <w:rPr>
                <w:kern w:val="2"/>
                <w:sz w:val="20"/>
                <w:szCs w:val="20"/>
              </w:rPr>
            </w:pPr>
            <w:r w:rsidRPr="003D7361">
              <w:rPr>
                <w:kern w:val="2"/>
                <w:sz w:val="20"/>
                <w:szCs w:val="20"/>
              </w:rPr>
              <w:t>8 (86146)</w:t>
            </w:r>
          </w:p>
          <w:p w:rsidR="00DC1F68" w:rsidRPr="003D7361" w:rsidRDefault="00DC1F68" w:rsidP="003D7361">
            <w:pPr>
              <w:ind w:left="57" w:right="57"/>
              <w:rPr>
                <w:kern w:val="2"/>
                <w:sz w:val="20"/>
                <w:szCs w:val="20"/>
              </w:rPr>
            </w:pPr>
            <w:r w:rsidRPr="003D7361">
              <w:rPr>
                <w:kern w:val="2"/>
                <w:sz w:val="20"/>
                <w:szCs w:val="20"/>
              </w:rPr>
              <w:t>91-2-64, 91-1-63</w:t>
            </w:r>
          </w:p>
        </w:tc>
        <w:tc>
          <w:tcPr>
            <w:tcW w:w="1843" w:type="dxa"/>
          </w:tcPr>
          <w:p w:rsidR="00DC1F68" w:rsidRPr="003D7361" w:rsidRDefault="00DC1F68" w:rsidP="003D7361">
            <w:pPr>
              <w:ind w:left="57" w:right="57"/>
              <w:rPr>
                <w:kern w:val="2"/>
                <w:sz w:val="20"/>
                <w:szCs w:val="20"/>
              </w:rPr>
            </w:pPr>
            <w:hyperlink r:id="rId9" w:history="1">
              <w:r w:rsidRPr="003D7361">
                <w:rPr>
                  <w:rStyle w:val="Hyperlink"/>
                  <w:kern w:val="2"/>
                  <w:sz w:val="20"/>
                  <w:szCs w:val="20"/>
                  <w:lang w:val="en-US"/>
                </w:rPr>
                <w:t>perovskaya</w:t>
              </w:r>
              <w:r w:rsidRPr="003D7361">
                <w:rPr>
                  <w:rStyle w:val="Hyperlink"/>
                  <w:kern w:val="2"/>
                  <w:sz w:val="20"/>
                  <w:szCs w:val="20"/>
                </w:rPr>
                <w:t>_</w:t>
              </w:r>
              <w:r w:rsidRPr="003D7361">
                <w:rPr>
                  <w:rStyle w:val="Hyperlink"/>
                  <w:kern w:val="2"/>
                  <w:sz w:val="20"/>
                  <w:szCs w:val="20"/>
                  <w:lang w:val="en-US"/>
                </w:rPr>
                <w:t>adm</w:t>
              </w:r>
              <w:r w:rsidRPr="003D7361">
                <w:rPr>
                  <w:rStyle w:val="Hyperlink"/>
                  <w:kern w:val="2"/>
                  <w:sz w:val="20"/>
                  <w:szCs w:val="20"/>
                </w:rPr>
                <w:t>@</w:t>
              </w:r>
              <w:r w:rsidRPr="003D7361">
                <w:rPr>
                  <w:rStyle w:val="Hyperlink"/>
                  <w:kern w:val="2"/>
                  <w:sz w:val="20"/>
                  <w:szCs w:val="20"/>
                  <w:lang w:val="en-US"/>
                </w:rPr>
                <w:t>mail</w:t>
              </w:r>
              <w:r w:rsidRPr="003D7361">
                <w:rPr>
                  <w:rStyle w:val="Hyperlink"/>
                  <w:kern w:val="2"/>
                  <w:sz w:val="20"/>
                  <w:szCs w:val="20"/>
                </w:rPr>
                <w:t>.</w:t>
              </w:r>
              <w:r w:rsidRPr="003D7361">
                <w:rPr>
                  <w:rStyle w:val="Hyperlink"/>
                  <w:kern w:val="2"/>
                  <w:sz w:val="20"/>
                  <w:szCs w:val="20"/>
                  <w:lang w:val="en-US"/>
                </w:rPr>
                <w:t>ru</w:t>
              </w:r>
            </w:hyperlink>
          </w:p>
          <w:p w:rsidR="00DC1F68" w:rsidRPr="003D7361" w:rsidRDefault="00DC1F68" w:rsidP="003D7361">
            <w:pPr>
              <w:ind w:left="57" w:right="57"/>
              <w:rPr>
                <w:kern w:val="2"/>
                <w:sz w:val="20"/>
                <w:szCs w:val="20"/>
              </w:rPr>
            </w:pPr>
            <w:hyperlink r:id="rId10" w:history="1">
              <w:r w:rsidRPr="003D7361">
                <w:rPr>
                  <w:rStyle w:val="Hyperlink"/>
                  <w:kern w:val="2"/>
                  <w:sz w:val="20"/>
                  <w:szCs w:val="20"/>
                  <w:lang w:val="en-US"/>
                </w:rPr>
                <w:t>www</w:t>
              </w:r>
              <w:r w:rsidRPr="003D7361">
                <w:rPr>
                  <w:rStyle w:val="Hyperlink"/>
                  <w:kern w:val="2"/>
                  <w:sz w:val="20"/>
                  <w:szCs w:val="20"/>
                </w:rPr>
                <w:t>.</w:t>
              </w:r>
              <w:r w:rsidRPr="003D7361">
                <w:rPr>
                  <w:rStyle w:val="Hyperlink"/>
                  <w:kern w:val="2"/>
                  <w:sz w:val="20"/>
                  <w:szCs w:val="20"/>
                  <w:lang w:val="en-US"/>
                </w:rPr>
                <w:t>st</w:t>
              </w:r>
              <w:r w:rsidRPr="003D7361">
                <w:rPr>
                  <w:rStyle w:val="Hyperlink"/>
                  <w:kern w:val="2"/>
                  <w:sz w:val="20"/>
                  <w:szCs w:val="20"/>
                </w:rPr>
                <w:t>-</w:t>
              </w:r>
              <w:r w:rsidRPr="003D7361">
                <w:rPr>
                  <w:rStyle w:val="Hyperlink"/>
                  <w:kern w:val="2"/>
                  <w:sz w:val="20"/>
                  <w:szCs w:val="20"/>
                  <w:lang w:val="en-US"/>
                </w:rPr>
                <w:t>petrovskaja</w:t>
              </w:r>
              <w:r w:rsidRPr="003D7361">
                <w:rPr>
                  <w:rStyle w:val="Hyperlink"/>
                  <w:kern w:val="2"/>
                  <w:sz w:val="20"/>
                  <w:szCs w:val="20"/>
                </w:rPr>
                <w:t>.</w:t>
              </w:r>
              <w:r w:rsidRPr="003D7361">
                <w:rPr>
                  <w:rStyle w:val="Hyperlink"/>
                  <w:kern w:val="2"/>
                  <w:sz w:val="20"/>
                  <w:szCs w:val="20"/>
                  <w:lang w:val="en-US"/>
                </w:rPr>
                <w:t>ru</w:t>
              </w:r>
            </w:hyperlink>
          </w:p>
          <w:p w:rsidR="00DC1F68" w:rsidRPr="003D7361" w:rsidRDefault="00DC1F68" w:rsidP="003D7361">
            <w:pPr>
              <w:ind w:left="57" w:right="57"/>
              <w:rPr>
                <w:kern w:val="2"/>
                <w:sz w:val="20"/>
                <w:szCs w:val="20"/>
              </w:rPr>
            </w:pPr>
          </w:p>
        </w:tc>
      </w:tr>
      <w:tr w:rsidR="00DC1F68" w:rsidRPr="006E7308">
        <w:trPr>
          <w:trHeight w:val="333"/>
        </w:trPr>
        <w:tc>
          <w:tcPr>
            <w:tcW w:w="9786" w:type="dxa"/>
            <w:gridSpan w:val="6"/>
            <w:vAlign w:val="center"/>
          </w:tcPr>
          <w:p w:rsidR="00DC1F68" w:rsidRPr="006E7308" w:rsidRDefault="00DC1F68" w:rsidP="006E7308">
            <w:pPr>
              <w:widowControl w:val="0"/>
              <w:snapToGrid w:val="0"/>
              <w:ind w:left="57" w:right="5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6E7308">
              <w:rPr>
                <w:b/>
                <w:bCs/>
                <w:sz w:val="20"/>
                <w:szCs w:val="20"/>
                <w:lang w:eastAsia="ar-SA"/>
              </w:rPr>
              <w:t>Орган, участвующий в предоставлении услуги</w:t>
            </w:r>
          </w:p>
        </w:tc>
      </w:tr>
      <w:tr w:rsidR="00DC1F68" w:rsidRPr="006E7308">
        <w:trPr>
          <w:trHeight w:val="274"/>
        </w:trPr>
        <w:tc>
          <w:tcPr>
            <w:tcW w:w="540" w:type="dxa"/>
            <w:vAlign w:val="center"/>
          </w:tcPr>
          <w:p w:rsidR="00DC1F68" w:rsidRPr="006E7308" w:rsidRDefault="00DC1F68" w:rsidP="006E7308">
            <w:pPr>
              <w:widowControl w:val="0"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6E7308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59" w:type="dxa"/>
          </w:tcPr>
          <w:p w:rsidR="00DC1F68" w:rsidRPr="006E7308" w:rsidRDefault="00DC1F68" w:rsidP="006E7308">
            <w:pPr>
              <w:snapToGrid w:val="0"/>
              <w:spacing w:line="200" w:lineRule="atLeast"/>
              <w:ind w:left="57" w:right="57"/>
              <w:rPr>
                <w:sz w:val="20"/>
                <w:szCs w:val="20"/>
                <w:lang w:eastAsia="ar-SA"/>
              </w:rPr>
            </w:pPr>
            <w:r w:rsidRPr="006E7308">
              <w:rPr>
                <w:sz w:val="20"/>
                <w:szCs w:val="20"/>
                <w:lang w:eastAsia="ar-SA"/>
              </w:rPr>
              <w:t xml:space="preserve">Муниципальное </w:t>
            </w:r>
          </w:p>
          <w:p w:rsidR="00DC1F68" w:rsidRPr="006E7308" w:rsidRDefault="00DC1F68" w:rsidP="00CA23EA">
            <w:pPr>
              <w:snapToGrid w:val="0"/>
              <w:spacing w:line="200" w:lineRule="atLeast"/>
              <w:ind w:left="57" w:right="57"/>
              <w:rPr>
                <w:sz w:val="20"/>
                <w:szCs w:val="20"/>
                <w:lang w:eastAsia="ar-SA"/>
              </w:rPr>
            </w:pPr>
            <w:r w:rsidRPr="006E7308">
              <w:rPr>
                <w:sz w:val="20"/>
                <w:szCs w:val="20"/>
                <w:lang w:eastAsia="ar-SA"/>
              </w:rPr>
              <w:t>автономное учреждение «Многофункциональный центр предоставления государственных и муниципальных услуг Славянского района» (далее – МАУ «МФЦ Славянского района»)</w:t>
            </w:r>
          </w:p>
        </w:tc>
        <w:tc>
          <w:tcPr>
            <w:tcW w:w="1701" w:type="dxa"/>
          </w:tcPr>
          <w:p w:rsidR="00DC1F68" w:rsidRPr="006E7308" w:rsidRDefault="00DC1F68" w:rsidP="006E7308">
            <w:pPr>
              <w:ind w:left="57" w:right="57"/>
              <w:rPr>
                <w:spacing w:val="-1"/>
                <w:sz w:val="20"/>
                <w:szCs w:val="20"/>
                <w:lang w:eastAsia="ar-SA"/>
              </w:rPr>
            </w:pPr>
            <w:bookmarkStart w:id="0" w:name="_GoBack"/>
            <w:r w:rsidRPr="006E7308">
              <w:rPr>
                <w:spacing w:val="-1"/>
                <w:sz w:val="20"/>
                <w:szCs w:val="20"/>
                <w:lang w:eastAsia="ar-SA"/>
              </w:rPr>
              <w:t>3535</w:t>
            </w:r>
            <w:bookmarkEnd w:id="0"/>
            <w:r w:rsidRPr="006E7308">
              <w:rPr>
                <w:spacing w:val="-1"/>
                <w:sz w:val="20"/>
                <w:szCs w:val="20"/>
                <w:lang w:eastAsia="ar-SA"/>
              </w:rPr>
              <w:t>60, г. Славянск-на-Кубани, ул. Отдельская, 324, помещение № 1</w:t>
            </w:r>
          </w:p>
        </w:tc>
        <w:tc>
          <w:tcPr>
            <w:tcW w:w="2625" w:type="dxa"/>
          </w:tcPr>
          <w:p w:rsidR="00DC1F68" w:rsidRPr="006E7308" w:rsidRDefault="00DC1F68" w:rsidP="006E7308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  <w:r w:rsidRPr="006E7308">
              <w:rPr>
                <w:sz w:val="20"/>
                <w:szCs w:val="20"/>
                <w:lang w:eastAsia="ar-SA"/>
              </w:rPr>
              <w:t>Понедельник, вторник, четверг, пятница с 8-00 до 18-30, Среда с 8-00 до 20-00, Суббота с 8-00 до 14-00. Воскресенье – выходной день.</w:t>
            </w:r>
          </w:p>
        </w:tc>
        <w:tc>
          <w:tcPr>
            <w:tcW w:w="918" w:type="dxa"/>
            <w:vAlign w:val="center"/>
          </w:tcPr>
          <w:p w:rsidR="00DC1F68" w:rsidRPr="006E7308" w:rsidRDefault="00DC1F68" w:rsidP="006E7308">
            <w:pPr>
              <w:ind w:left="57" w:right="57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6E7308">
              <w:rPr>
                <w:kern w:val="2"/>
                <w:sz w:val="20"/>
                <w:szCs w:val="20"/>
                <w:lang w:eastAsia="ar-SA"/>
              </w:rPr>
              <w:t>(86146) 4-10-67, 2-59-88</w:t>
            </w:r>
          </w:p>
          <w:p w:rsidR="00DC1F68" w:rsidRPr="006E7308" w:rsidRDefault="00DC1F68" w:rsidP="006E7308">
            <w:pPr>
              <w:ind w:left="57" w:right="57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DC1F68" w:rsidRPr="006E7308" w:rsidRDefault="00DC1F68" w:rsidP="006E7308">
            <w:pPr>
              <w:widowControl w:val="0"/>
              <w:ind w:left="57" w:right="57"/>
              <w:jc w:val="center"/>
              <w:rPr>
                <w:rFonts w:eastAsia="Arial Unicode MS"/>
                <w:kern w:val="2"/>
                <w:sz w:val="20"/>
                <w:szCs w:val="20"/>
                <w:lang w:eastAsia="ar-SA"/>
              </w:rPr>
            </w:pPr>
            <w:hyperlink r:id="rId11" w:history="1">
              <w:r w:rsidRPr="006E730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mfc</w:t>
              </w:r>
              <w:r w:rsidRPr="006E730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eastAsia="ar-SA"/>
                </w:rPr>
                <w:t>@</w:t>
              </w:r>
              <w:r w:rsidRPr="006E730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slavmfs</w:t>
              </w:r>
              <w:r w:rsidRPr="006E730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eastAsia="ar-SA"/>
                </w:rPr>
                <w:t>.</w:t>
              </w:r>
              <w:r w:rsidRPr="006E730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:rsidR="00DC1F68" w:rsidRPr="006E7308" w:rsidRDefault="00DC1F68" w:rsidP="006E7308">
            <w:pPr>
              <w:ind w:left="57" w:right="57"/>
              <w:jc w:val="center"/>
              <w:rPr>
                <w:kern w:val="2"/>
                <w:sz w:val="20"/>
                <w:szCs w:val="20"/>
                <w:highlight w:val="red"/>
                <w:lang w:eastAsia="ar-SA"/>
              </w:rPr>
            </w:pPr>
            <w:hyperlink r:id="rId12" w:history="1">
              <w:r w:rsidRPr="006E730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www</w:t>
              </w:r>
              <w:r w:rsidRPr="006E730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eastAsia="ar-SA"/>
                </w:rPr>
                <w:t>.</w:t>
              </w:r>
              <w:r w:rsidRPr="006E730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slavmfc</w:t>
              </w:r>
              <w:r w:rsidRPr="006E730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eastAsia="ar-SA"/>
                </w:rPr>
                <w:t>.</w:t>
              </w:r>
              <w:r w:rsidRPr="006E730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</w:tc>
      </w:tr>
      <w:tr w:rsidR="00DC1F68" w:rsidRPr="006E7308">
        <w:trPr>
          <w:trHeight w:val="1248"/>
        </w:trPr>
        <w:tc>
          <w:tcPr>
            <w:tcW w:w="540" w:type="dxa"/>
            <w:vAlign w:val="center"/>
          </w:tcPr>
          <w:p w:rsidR="00DC1F68" w:rsidRPr="006E7308" w:rsidRDefault="00DC1F68" w:rsidP="006E7308">
            <w:pPr>
              <w:widowControl w:val="0"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6E7308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59" w:type="dxa"/>
          </w:tcPr>
          <w:p w:rsidR="00DC1F68" w:rsidRPr="006E7308" w:rsidRDefault="00DC1F68" w:rsidP="006E7308">
            <w:pPr>
              <w:ind w:right="45" w:firstLine="5"/>
              <w:rPr>
                <w:sz w:val="20"/>
                <w:szCs w:val="20"/>
                <w:lang w:eastAsia="ar-SA"/>
              </w:rPr>
            </w:pPr>
            <w:r w:rsidRPr="006E7308">
              <w:rPr>
                <w:sz w:val="20"/>
                <w:szCs w:val="20"/>
                <w:lang w:eastAsia="ar-SA"/>
              </w:rPr>
              <w:t>Управление архитектуры  администрации муниципального образования Славянский район (далее – Управление</w:t>
            </w:r>
            <w:r>
              <w:rPr>
                <w:sz w:val="20"/>
                <w:szCs w:val="20"/>
                <w:lang w:eastAsia="ar-SA"/>
              </w:rPr>
              <w:t xml:space="preserve"> архитектуры</w:t>
            </w:r>
            <w:r w:rsidRPr="006E7308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</w:tcPr>
          <w:p w:rsidR="00DC1F68" w:rsidRPr="006E7308" w:rsidRDefault="00DC1F68" w:rsidP="006E7308">
            <w:pPr>
              <w:ind w:right="120"/>
              <w:rPr>
                <w:sz w:val="20"/>
                <w:szCs w:val="20"/>
                <w:lang w:eastAsia="ar-SA"/>
              </w:rPr>
            </w:pPr>
            <w:r w:rsidRPr="006E7308">
              <w:rPr>
                <w:sz w:val="20"/>
                <w:szCs w:val="20"/>
                <w:lang w:eastAsia="ar-SA"/>
              </w:rPr>
              <w:t>Краснодарский край, Славянский район, г. Славянск-на-Кубани, ул. Школьная, дом 304, кабинет № 6, 7</w:t>
            </w:r>
          </w:p>
        </w:tc>
        <w:tc>
          <w:tcPr>
            <w:tcW w:w="2625" w:type="dxa"/>
          </w:tcPr>
          <w:p w:rsidR="00DC1F68" w:rsidRPr="006E7308" w:rsidRDefault="00DC1F68" w:rsidP="006E7308">
            <w:pPr>
              <w:ind w:right="120"/>
              <w:rPr>
                <w:sz w:val="20"/>
                <w:szCs w:val="20"/>
                <w:lang w:eastAsia="ar-SA"/>
              </w:rPr>
            </w:pPr>
            <w:r w:rsidRPr="006E7308">
              <w:rPr>
                <w:kern w:val="2"/>
                <w:sz w:val="20"/>
                <w:szCs w:val="20"/>
                <w:lang w:eastAsia="ar-SA"/>
              </w:rPr>
              <w:t>Понедельник - четверг с 8.00 часов до 17.00 часов.</w:t>
            </w:r>
            <w:r w:rsidRPr="006E7308">
              <w:rPr>
                <w:sz w:val="20"/>
                <w:szCs w:val="20"/>
                <w:lang w:eastAsia="ar-SA"/>
              </w:rPr>
              <w:t xml:space="preserve"> Пятница – с 8.00 до 12.00 часов, </w:t>
            </w:r>
            <w:r w:rsidRPr="006E7308">
              <w:rPr>
                <w:kern w:val="2"/>
                <w:sz w:val="20"/>
                <w:szCs w:val="20"/>
                <w:lang w:eastAsia="ar-SA"/>
              </w:rPr>
              <w:t>перерыв с 12.00 часов до 13.00 часов, суббота, воскресенье - выходной</w:t>
            </w:r>
            <w:r w:rsidRPr="006E7308">
              <w:rPr>
                <w:sz w:val="20"/>
                <w:szCs w:val="20"/>
                <w:lang w:eastAsia="ar-SA"/>
              </w:rPr>
              <w:t>. График приема заявителей начальником управления архитектуры, главным архитектором администрации муниципального образования Славянский район (далее – начальник Управления): Вторник - пятница – с 8.00 до 12.00 часов</w:t>
            </w:r>
          </w:p>
        </w:tc>
        <w:tc>
          <w:tcPr>
            <w:tcW w:w="918" w:type="dxa"/>
          </w:tcPr>
          <w:p w:rsidR="00DC1F68" w:rsidRPr="006E7308" w:rsidRDefault="00DC1F68" w:rsidP="006E7308">
            <w:pPr>
              <w:jc w:val="center"/>
              <w:rPr>
                <w:sz w:val="20"/>
                <w:szCs w:val="20"/>
                <w:lang w:eastAsia="ar-SA"/>
              </w:rPr>
            </w:pPr>
            <w:r w:rsidRPr="006E7308">
              <w:rPr>
                <w:sz w:val="20"/>
                <w:szCs w:val="20"/>
                <w:lang w:eastAsia="ar-SA"/>
              </w:rPr>
              <w:t>8(86146)</w:t>
            </w:r>
          </w:p>
          <w:p w:rsidR="00DC1F68" w:rsidRPr="006E7308" w:rsidRDefault="00DC1F68" w:rsidP="006E73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ar-SA"/>
              </w:rPr>
            </w:pPr>
            <w:r w:rsidRPr="006E7308">
              <w:rPr>
                <w:sz w:val="20"/>
                <w:szCs w:val="20"/>
                <w:lang w:eastAsia="ar-SA"/>
              </w:rPr>
              <w:t>2-19-64</w:t>
            </w:r>
          </w:p>
        </w:tc>
        <w:tc>
          <w:tcPr>
            <w:tcW w:w="1843" w:type="dxa"/>
          </w:tcPr>
          <w:p w:rsidR="00DC1F68" w:rsidRPr="006E7308" w:rsidRDefault="00DC1F68" w:rsidP="006E7308">
            <w:pPr>
              <w:jc w:val="center"/>
              <w:rPr>
                <w:sz w:val="20"/>
                <w:szCs w:val="20"/>
                <w:lang w:eastAsia="ar-SA"/>
              </w:rPr>
            </w:pPr>
            <w:hyperlink r:id="rId13" w:history="1">
              <w:r w:rsidRPr="006E7308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arhislav@mail.ru</w:t>
              </w:r>
            </w:hyperlink>
          </w:p>
          <w:p w:rsidR="00DC1F68" w:rsidRPr="006E7308" w:rsidRDefault="00DC1F68" w:rsidP="006E7308">
            <w:pPr>
              <w:spacing w:line="216" w:lineRule="auto"/>
              <w:ind w:hanging="108"/>
              <w:jc w:val="center"/>
              <w:rPr>
                <w:sz w:val="20"/>
                <w:szCs w:val="20"/>
                <w:lang w:eastAsia="ar-SA"/>
              </w:rPr>
            </w:pPr>
            <w:hyperlink r:id="rId14" w:history="1">
              <w:r w:rsidRPr="006E7308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www</w:t>
              </w:r>
              <w:r w:rsidRPr="006E7308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6E7308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slavyansk</w:t>
              </w:r>
              <w:r w:rsidRPr="006E7308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6E7308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:rsidR="00DC1F68" w:rsidRPr="006E7308" w:rsidRDefault="00DC1F68" w:rsidP="006E73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ar-SA"/>
              </w:rPr>
            </w:pPr>
          </w:p>
        </w:tc>
      </w:tr>
      <w:tr w:rsidR="00DC1F68" w:rsidRPr="006E7308">
        <w:trPr>
          <w:trHeight w:val="1248"/>
        </w:trPr>
        <w:tc>
          <w:tcPr>
            <w:tcW w:w="540" w:type="dxa"/>
            <w:vAlign w:val="center"/>
          </w:tcPr>
          <w:p w:rsidR="00DC1F68" w:rsidRPr="006E7308" w:rsidRDefault="00DC1F68" w:rsidP="006E7308">
            <w:pPr>
              <w:widowControl w:val="0"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59" w:type="dxa"/>
          </w:tcPr>
          <w:p w:rsidR="00DC1F68" w:rsidRPr="00AC14F5" w:rsidRDefault="00DC1F68" w:rsidP="00A22AFE">
            <w:pPr>
              <w:widowControl w:val="0"/>
              <w:autoSpaceDE w:val="0"/>
              <w:autoSpaceDN w:val="0"/>
              <w:adjustRightInd w:val="0"/>
              <w:ind w:left="57" w:right="57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Межрайонная инспекция</w:t>
            </w:r>
            <w:r w:rsidRPr="00AC14F5">
              <w:rPr>
                <w:sz w:val="20"/>
                <w:szCs w:val="20"/>
              </w:rPr>
              <w:t xml:space="preserve"> Федеральной налоговой служб</w:t>
            </w:r>
            <w:r>
              <w:rPr>
                <w:sz w:val="20"/>
                <w:szCs w:val="20"/>
              </w:rPr>
              <w:t>ы</w:t>
            </w:r>
            <w:r w:rsidRPr="00AC14F5">
              <w:rPr>
                <w:sz w:val="20"/>
                <w:szCs w:val="20"/>
              </w:rPr>
              <w:t xml:space="preserve"> России № 11 (далее - ИФНС)</w:t>
            </w:r>
          </w:p>
          <w:p w:rsidR="00DC1F68" w:rsidRPr="00AC14F5" w:rsidRDefault="00DC1F68" w:rsidP="00A22AF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1F68" w:rsidRPr="00AC14F5" w:rsidRDefault="00DC1F68" w:rsidP="00A22AFE">
            <w:pPr>
              <w:widowControl w:val="0"/>
              <w:snapToGrid w:val="0"/>
              <w:ind w:left="57" w:right="57"/>
              <w:rPr>
                <w:sz w:val="20"/>
                <w:szCs w:val="20"/>
              </w:rPr>
            </w:pPr>
            <w:r w:rsidRPr="00AC14F5">
              <w:rPr>
                <w:spacing w:val="-1"/>
                <w:sz w:val="20"/>
                <w:szCs w:val="20"/>
              </w:rPr>
              <w:t>353560, Краснодарский край, Славянский район,</w:t>
            </w:r>
            <w:r w:rsidRPr="00AC14F5">
              <w:rPr>
                <w:sz w:val="20"/>
                <w:szCs w:val="20"/>
              </w:rPr>
              <w:t xml:space="preserve"> г. Славянск-на-Кубани, ул. Красная, 7а</w:t>
            </w:r>
          </w:p>
        </w:tc>
        <w:tc>
          <w:tcPr>
            <w:tcW w:w="2625" w:type="dxa"/>
          </w:tcPr>
          <w:p w:rsidR="00DC1F68" w:rsidRPr="00AC14F5" w:rsidRDefault="00DC1F68" w:rsidP="00A22AFE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AC14F5">
              <w:rPr>
                <w:sz w:val="20"/>
                <w:szCs w:val="20"/>
              </w:rPr>
              <w:t>Понедельник с 9-00 до 18-00; Вторник с 9-00 до 19-00; Среда с 9-00 до 18-00; Четверг с 9-00 до 19-00. Пятница с 9-00  до 16-45. Перерыв с 13-00 до 13-45. Выходные дни суббота, воскресенье</w:t>
            </w:r>
          </w:p>
        </w:tc>
        <w:tc>
          <w:tcPr>
            <w:tcW w:w="918" w:type="dxa"/>
          </w:tcPr>
          <w:p w:rsidR="00DC1F68" w:rsidRPr="00AC14F5" w:rsidRDefault="00DC1F68" w:rsidP="00A22AFE">
            <w:pPr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r w:rsidRPr="00AC14F5">
              <w:rPr>
                <w:sz w:val="20"/>
                <w:szCs w:val="20"/>
              </w:rPr>
              <w:t>(86146) 4-40-55, 6-01-77</w:t>
            </w:r>
          </w:p>
        </w:tc>
        <w:tc>
          <w:tcPr>
            <w:tcW w:w="1843" w:type="dxa"/>
          </w:tcPr>
          <w:p w:rsidR="00DC1F68" w:rsidRPr="00AC14F5" w:rsidRDefault="00DC1F68" w:rsidP="00A22AFE">
            <w:pPr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hyperlink r:id="rId15" w:history="1">
              <w:r w:rsidRPr="00AC14F5">
                <w:rPr>
                  <w:rStyle w:val="Hyperlink"/>
                  <w:sz w:val="20"/>
                  <w:szCs w:val="20"/>
                </w:rPr>
                <w:t>www.r23.nalog.ru</w:t>
              </w:r>
            </w:hyperlink>
          </w:p>
          <w:p w:rsidR="00DC1F68" w:rsidRPr="00AC14F5" w:rsidRDefault="00DC1F68" w:rsidP="00A22AFE">
            <w:pPr>
              <w:widowControl w:val="0"/>
              <w:ind w:left="57" w:right="57"/>
              <w:jc w:val="center"/>
              <w:rPr>
                <w:sz w:val="20"/>
                <w:szCs w:val="20"/>
              </w:rPr>
            </w:pPr>
          </w:p>
        </w:tc>
      </w:tr>
    </w:tbl>
    <w:p w:rsidR="00DC1F68" w:rsidRPr="008D3D18" w:rsidRDefault="00DC1F68" w:rsidP="00A14A7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 xml:space="preserve">Так же в предоставлении Муниципальной услуги могут участвовать Многофункциональные центры предоставления государственных и муниципальных услуг Краснодарского края согласно Приложению № </w:t>
      </w:r>
      <w:r>
        <w:rPr>
          <w:sz w:val="28"/>
          <w:szCs w:val="28"/>
          <w:lang w:eastAsia="ar-SA"/>
        </w:rPr>
        <w:t>9</w:t>
      </w:r>
      <w:r w:rsidRPr="008D3D18">
        <w:rPr>
          <w:sz w:val="28"/>
          <w:szCs w:val="28"/>
          <w:lang w:eastAsia="ar-SA"/>
        </w:rPr>
        <w:t xml:space="preserve"> к Административному регламенту предоставления Муниципальной услуги.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1.4. 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осуществляется посредством сети Интернет, набрав адрес официального сайта федеральной государственной информационной системы «Единый портал государственных и муниципальных услуг (функций)» www. gosuslugi.ru.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Информирование о предоставлении Муниципальной услуги осуществляется: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в МАУ «МФЦ Славянского района»;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непосредственно в Администрации;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с использованием федеральной государственной информационной системы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государственных и муниципальных услуг (функций)" www.gosuslugi.ru или на портале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посредством Единого бесплатного многоканального номера 8-800-1000-900 (понедельник-пятница с 9-00 до 18-00).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Информация, предоставляемая гражданам о Муниципальной услуге, является открытой и общедоступной.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Основными требованиями к информированию граждан являются: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достоверность предоставляемой информации;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четкость в изложении информации;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полнота информации;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наглядность форм предоставляемой информации;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удобство и доступность получения информации;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оперативность предоставления информации.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Информирование граждан организуется следующим образом: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индивидуальное информирование;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публичное информирование.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Информирование проводится в форме: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устного информирования;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письменного информирования.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Индивидуальное устное информирование граждан осуществляется сотрудниками МАУ «МФЦ Славянского района» и сотрудниками Администрации, ответственными за предоставление Муниципальной услуги (далее – специалист Администрации) при обращении граждан за информацией: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при личном обращении;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по телефону.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че-рез Интернет, либо назначить другое удобное для гражданина время для устного информирования.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МАУ «МФЦ Славянского района», а также непосредственно в Администрации. Разговор не должен продолжаться более 15 минут.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 МАУ «МФЦ Славянского района», а также специалист Администрации, сняв трубку, должен представиться: назвать фамилию, имя, отчество, должность, название учреждения или наименование органа.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Администрации.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 xml:space="preserve">1.5. </w:t>
      </w:r>
      <w:r w:rsidRPr="00966D28">
        <w:rPr>
          <w:sz w:val="28"/>
          <w:szCs w:val="28"/>
          <w:lang w:eastAsia="ar-SA"/>
        </w:rPr>
        <w:t>Порядок, форма и место размещения указанной в п.п. 1.3, 1.4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ин</w:t>
      </w:r>
      <w:r>
        <w:rPr>
          <w:sz w:val="28"/>
          <w:szCs w:val="28"/>
          <w:lang w:eastAsia="ar-SA"/>
        </w:rPr>
        <w:t>формационной системе «</w:t>
      </w:r>
      <w:r w:rsidRPr="00966D28">
        <w:rPr>
          <w:sz w:val="28"/>
          <w:szCs w:val="28"/>
          <w:lang w:eastAsia="ar-SA"/>
        </w:rPr>
        <w:t xml:space="preserve">Единый портал государственных </w:t>
      </w:r>
      <w:r>
        <w:rPr>
          <w:sz w:val="28"/>
          <w:szCs w:val="28"/>
          <w:lang w:eastAsia="ar-SA"/>
        </w:rPr>
        <w:t>и муниципальных услуг (функций)»</w:t>
      </w:r>
      <w:r w:rsidRPr="00966D28">
        <w:rPr>
          <w:sz w:val="28"/>
          <w:szCs w:val="28"/>
          <w:lang w:eastAsia="ar-SA"/>
        </w:rPr>
        <w:t>.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Администрации, размещается следующая информация: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образцы оформления документов, необходимых для предоставления Муниципальной услуги;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DC1F68" w:rsidRPr="008D3D18" w:rsidRDefault="00DC1F68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схемы размещения кабинетов должностных лиц, в которых предоставляется Муниципальная услуга.</w:t>
      </w:r>
    </w:p>
    <w:p w:rsidR="00DC1F68" w:rsidRPr="008D3D18" w:rsidRDefault="00DC1F68" w:rsidP="00A14A74">
      <w:pPr>
        <w:keepNext/>
        <w:keepLines/>
        <w:widowControl w:val="0"/>
        <w:suppressAutoHyphens/>
        <w:autoSpaceDE w:val="0"/>
        <w:autoSpaceDN w:val="0"/>
        <w:adjustRightInd w:val="0"/>
        <w:spacing w:before="240" w:after="240"/>
        <w:ind w:left="567"/>
        <w:jc w:val="center"/>
        <w:outlineLvl w:val="1"/>
        <w:rPr>
          <w:b/>
          <w:bCs/>
          <w:sz w:val="28"/>
          <w:szCs w:val="28"/>
          <w:lang w:eastAsia="ar-SA"/>
        </w:rPr>
      </w:pPr>
      <w:r w:rsidRPr="008D3D18">
        <w:rPr>
          <w:b/>
          <w:bCs/>
          <w:sz w:val="28"/>
          <w:szCs w:val="28"/>
          <w:lang w:eastAsia="ar-SA"/>
        </w:rPr>
        <w:t>II. Стандарт предоставления муниципальной услуги</w:t>
      </w:r>
    </w:p>
    <w:p w:rsidR="00DC1F68" w:rsidRPr="00392E16" w:rsidRDefault="00DC1F68" w:rsidP="00A14A74">
      <w:pPr>
        <w:widowControl w:val="0"/>
        <w:ind w:firstLine="539"/>
        <w:jc w:val="both"/>
        <w:rPr>
          <w:sz w:val="28"/>
          <w:szCs w:val="28"/>
        </w:rPr>
      </w:pPr>
      <w:r w:rsidRPr="008D3D18">
        <w:rPr>
          <w:sz w:val="28"/>
          <w:szCs w:val="28"/>
          <w:lang w:eastAsia="ar-SA"/>
        </w:rPr>
        <w:t xml:space="preserve">2.1. Наименование Муниципальной услуги </w:t>
      </w:r>
      <w:r>
        <w:rPr>
          <w:sz w:val="28"/>
          <w:szCs w:val="28"/>
          <w:lang w:eastAsia="ar-SA"/>
        </w:rPr>
        <w:t xml:space="preserve">– </w:t>
      </w:r>
      <w:r>
        <w:rPr>
          <w:sz w:val="28"/>
          <w:szCs w:val="28"/>
        </w:rPr>
        <w:t>«</w:t>
      </w:r>
      <w:r w:rsidRPr="00392E16">
        <w:rPr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>
        <w:rPr>
          <w:sz w:val="28"/>
          <w:szCs w:val="28"/>
        </w:rPr>
        <w:t>».</w:t>
      </w:r>
    </w:p>
    <w:p w:rsidR="00DC1F68" w:rsidRPr="00C31250" w:rsidRDefault="00DC1F68" w:rsidP="00A14A74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31250">
        <w:rPr>
          <w:color w:val="000000"/>
          <w:sz w:val="28"/>
          <w:szCs w:val="28"/>
        </w:rPr>
        <w:t xml:space="preserve">2.2. Наименование </w:t>
      </w:r>
      <w:r>
        <w:rPr>
          <w:color w:val="000000"/>
          <w:sz w:val="28"/>
          <w:szCs w:val="28"/>
        </w:rPr>
        <w:t>органов</w:t>
      </w:r>
      <w:r w:rsidRPr="00C31250">
        <w:rPr>
          <w:color w:val="000000"/>
          <w:sz w:val="28"/>
          <w:szCs w:val="28"/>
        </w:rPr>
        <w:t>, непосредственно предоставляющих Муниципальную услугу.</w:t>
      </w:r>
    </w:p>
    <w:p w:rsidR="00DC1F68" w:rsidRPr="00CD5604" w:rsidRDefault="00DC1F68" w:rsidP="00A14A74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D5604">
        <w:rPr>
          <w:color w:val="000000"/>
          <w:sz w:val="28"/>
          <w:szCs w:val="28"/>
        </w:rPr>
        <w:t>Наименование органов, непосредственно предоставляющих Муниципальную услугу.</w:t>
      </w:r>
    </w:p>
    <w:p w:rsidR="00DC1F68" w:rsidRPr="00CD5604" w:rsidRDefault="00DC1F68" w:rsidP="00A14A74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D5604">
        <w:rPr>
          <w:color w:val="000000"/>
          <w:sz w:val="28"/>
          <w:szCs w:val="28"/>
        </w:rPr>
        <w:t>Муниципальная услуга предоставляется Администрацией.</w:t>
      </w:r>
    </w:p>
    <w:p w:rsidR="00DC1F68" w:rsidRPr="00CD5604" w:rsidRDefault="00DC1F68" w:rsidP="00A14A74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D5604">
        <w:rPr>
          <w:color w:val="000000"/>
          <w:sz w:val="28"/>
          <w:szCs w:val="28"/>
        </w:rPr>
        <w:t>В предоставлении Муниципальной услуги участвуют:</w:t>
      </w:r>
    </w:p>
    <w:p w:rsidR="00DC1F68" w:rsidRPr="00392E16" w:rsidRDefault="00DC1F68" w:rsidP="00A14A74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CD5604">
        <w:rPr>
          <w:color w:val="000000"/>
          <w:sz w:val="28"/>
          <w:szCs w:val="28"/>
        </w:rPr>
        <w:t>- МАУ «МФЦ Славянского района»;</w:t>
      </w:r>
    </w:p>
    <w:p w:rsidR="00DC1F68" w:rsidRDefault="00DC1F68" w:rsidP="009B75A0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>Управление архитектуры;</w:t>
      </w:r>
    </w:p>
    <w:p w:rsidR="00DC1F68" w:rsidRPr="00392E16" w:rsidRDefault="00DC1F68" w:rsidP="009B75A0">
      <w:pPr>
        <w:widowControl w:val="0"/>
        <w:ind w:firstLine="53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ИФНС.</w:t>
      </w:r>
    </w:p>
    <w:p w:rsidR="00DC1F68" w:rsidRPr="00CD5604" w:rsidRDefault="00DC1F68" w:rsidP="00A14A74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D5604">
        <w:rPr>
          <w:color w:val="000000"/>
          <w:sz w:val="28"/>
          <w:szCs w:val="28"/>
        </w:rPr>
        <w:t>2.3. Результат предоставления Муниципальной услуги.</w:t>
      </w:r>
    </w:p>
    <w:p w:rsidR="00DC1F68" w:rsidRPr="00392E16" w:rsidRDefault="00DC1F68" w:rsidP="00A14A74">
      <w:pPr>
        <w:widowControl w:val="0"/>
        <w:ind w:firstLine="539"/>
        <w:jc w:val="both"/>
        <w:rPr>
          <w:sz w:val="28"/>
          <w:szCs w:val="28"/>
        </w:rPr>
      </w:pPr>
      <w:r w:rsidRPr="00CD5604">
        <w:rPr>
          <w:color w:val="000000"/>
          <w:sz w:val="28"/>
          <w:szCs w:val="28"/>
        </w:rPr>
        <w:t>Конечным результатом предоставления Муниципальной услуги может являться:</w:t>
      </w:r>
    </w:p>
    <w:p w:rsidR="00DC1F68" w:rsidRPr="00392E16" w:rsidRDefault="00DC1F68" w:rsidP="009B75A0">
      <w:pPr>
        <w:widowControl w:val="0"/>
        <w:ind w:firstLine="539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разрешение (ордер) на проведение земляных работ на территории общего пользования;</w:t>
      </w:r>
    </w:p>
    <w:p w:rsidR="00DC1F68" w:rsidRPr="00392E16" w:rsidRDefault="00DC1F68" w:rsidP="009B75A0">
      <w:pPr>
        <w:widowControl w:val="0"/>
        <w:ind w:firstLine="539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отказ в предоставлении Муниципальной услуги.</w:t>
      </w:r>
    </w:p>
    <w:p w:rsidR="00DC1F68" w:rsidRPr="00392E16" w:rsidRDefault="00DC1F68" w:rsidP="009B75A0">
      <w:pPr>
        <w:widowControl w:val="0"/>
        <w:ind w:firstLine="539"/>
        <w:jc w:val="both"/>
        <w:rPr>
          <w:sz w:val="28"/>
          <w:szCs w:val="28"/>
        </w:rPr>
      </w:pPr>
      <w:r w:rsidRPr="00C31250">
        <w:rPr>
          <w:color w:val="000000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DC1F68" w:rsidRPr="00392E16" w:rsidRDefault="00DC1F68" w:rsidP="009B75A0">
      <w:pPr>
        <w:widowControl w:val="0"/>
        <w:ind w:firstLine="539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разрешения (ордера) на проведение земляных работ на территории общего пользования;</w:t>
      </w:r>
    </w:p>
    <w:p w:rsidR="00DC1F68" w:rsidRPr="00392E16" w:rsidRDefault="00DC1F68" w:rsidP="009B75A0">
      <w:pPr>
        <w:widowControl w:val="0"/>
        <w:ind w:firstLine="539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уведомления об отказе в предоставлении Муниципальной услуги.</w:t>
      </w:r>
    </w:p>
    <w:p w:rsidR="00DC1F68" w:rsidRPr="00C31250" w:rsidRDefault="00DC1F68" w:rsidP="00E0660F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31250">
        <w:rPr>
          <w:color w:val="000000"/>
          <w:sz w:val="28"/>
          <w:szCs w:val="28"/>
        </w:rPr>
        <w:t>2.4. Срок предоставления Муниципальной услуги.</w:t>
      </w:r>
    </w:p>
    <w:p w:rsidR="00DC1F68" w:rsidRPr="00392E16" w:rsidRDefault="00DC1F68" w:rsidP="00E0660F">
      <w:pPr>
        <w:widowControl w:val="0"/>
        <w:ind w:firstLine="539"/>
        <w:jc w:val="both"/>
        <w:rPr>
          <w:sz w:val="28"/>
          <w:szCs w:val="28"/>
        </w:rPr>
      </w:pPr>
      <w:r w:rsidRPr="00210E99">
        <w:rPr>
          <w:sz w:val="28"/>
          <w:szCs w:val="28"/>
        </w:rPr>
        <w:t>Срок предоставления Муниципальной усл</w:t>
      </w:r>
      <w:r>
        <w:rPr>
          <w:sz w:val="28"/>
          <w:szCs w:val="28"/>
        </w:rPr>
        <w:t xml:space="preserve">уги </w:t>
      </w:r>
      <w:r w:rsidRPr="00210E99">
        <w:rPr>
          <w:sz w:val="28"/>
          <w:szCs w:val="28"/>
        </w:rPr>
        <w:t xml:space="preserve">– </w:t>
      </w:r>
      <w:r w:rsidRPr="00392E16">
        <w:rPr>
          <w:sz w:val="28"/>
          <w:szCs w:val="28"/>
        </w:rPr>
        <w:t>10дней</w:t>
      </w:r>
      <w:r>
        <w:rPr>
          <w:sz w:val="28"/>
          <w:szCs w:val="28"/>
        </w:rPr>
        <w:t xml:space="preserve"> с момента подачи заявления</w:t>
      </w:r>
      <w:r w:rsidRPr="00392E16">
        <w:rPr>
          <w:sz w:val="28"/>
          <w:szCs w:val="28"/>
        </w:rPr>
        <w:t>.</w:t>
      </w:r>
    </w:p>
    <w:p w:rsidR="00DC1F68" w:rsidRPr="00E0660F" w:rsidRDefault="00DC1F68" w:rsidP="00E0660F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E0660F">
        <w:rPr>
          <w:color w:val="000000"/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услуги.</w:t>
      </w:r>
    </w:p>
    <w:p w:rsidR="00DC1F68" w:rsidRPr="00392E16" w:rsidRDefault="00DC1F68" w:rsidP="00E0660F">
      <w:pPr>
        <w:widowControl w:val="0"/>
        <w:tabs>
          <w:tab w:val="left" w:pos="567"/>
        </w:tabs>
        <w:ind w:firstLine="539"/>
        <w:jc w:val="both"/>
        <w:rPr>
          <w:sz w:val="28"/>
          <w:szCs w:val="28"/>
        </w:rPr>
      </w:pPr>
      <w:r w:rsidRPr="00E0660F">
        <w:rPr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DC1F68" w:rsidRPr="00392E16" w:rsidRDefault="00DC1F68" w:rsidP="00E0660F">
      <w:pPr>
        <w:widowControl w:val="0"/>
        <w:tabs>
          <w:tab w:val="left" w:pos="567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392E16">
        <w:rPr>
          <w:sz w:val="28"/>
          <w:szCs w:val="28"/>
        </w:rPr>
        <w:t>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DC1F68" w:rsidRPr="00392E16" w:rsidRDefault="00DC1F68" w:rsidP="009B75A0">
      <w:pPr>
        <w:widowControl w:val="0"/>
        <w:tabs>
          <w:tab w:val="left" w:pos="567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392E16">
        <w:rPr>
          <w:sz w:val="28"/>
          <w:szCs w:val="28"/>
        </w:rPr>
        <w:t>едеральным законом от 27 июля 2010 года № 210-ФЗ «Об организации предоставления государственных и муниципальных услуг»;</w:t>
      </w:r>
    </w:p>
    <w:p w:rsidR="00DC1F68" w:rsidRPr="00392E16" w:rsidRDefault="00DC1F68" w:rsidP="009B75A0">
      <w:pPr>
        <w:widowControl w:val="0"/>
        <w:tabs>
          <w:tab w:val="left" w:pos="567"/>
        </w:tabs>
        <w:ind w:firstLine="539"/>
        <w:jc w:val="both"/>
        <w:rPr>
          <w:sz w:val="28"/>
          <w:szCs w:val="28"/>
        </w:rPr>
      </w:pPr>
      <w:r w:rsidRPr="00392E16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Pr="00392E16">
        <w:rPr>
          <w:sz w:val="28"/>
          <w:szCs w:val="28"/>
        </w:rPr>
        <w:t>радостроительным кодексом Российской Федерации от 29 декабря 2004 года № 190-ФЗ;</w:t>
      </w:r>
    </w:p>
    <w:p w:rsidR="00DC1F68" w:rsidRPr="00392E16" w:rsidRDefault="00DC1F68" w:rsidP="009B75A0">
      <w:pPr>
        <w:widowControl w:val="0"/>
        <w:tabs>
          <w:tab w:val="left" w:pos="567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92E16">
        <w:rPr>
          <w:sz w:val="28"/>
          <w:szCs w:val="28"/>
        </w:rPr>
        <w:t xml:space="preserve">равилами благоустройства территории </w:t>
      </w:r>
      <w:r>
        <w:rPr>
          <w:sz w:val="28"/>
          <w:szCs w:val="28"/>
        </w:rPr>
        <w:t>муниципального образования</w:t>
      </w:r>
      <w:r w:rsidRPr="00392E16">
        <w:rPr>
          <w:sz w:val="28"/>
          <w:szCs w:val="28"/>
        </w:rPr>
        <w:t>;</w:t>
      </w:r>
    </w:p>
    <w:p w:rsidR="00DC1F68" w:rsidRDefault="00DC1F68" w:rsidP="009B75A0">
      <w:pPr>
        <w:widowControl w:val="0"/>
        <w:tabs>
          <w:tab w:val="left" w:pos="567"/>
        </w:tabs>
        <w:ind w:firstLine="539"/>
        <w:jc w:val="both"/>
        <w:rPr>
          <w:sz w:val="28"/>
          <w:szCs w:val="28"/>
        </w:rPr>
      </w:pPr>
      <w:r w:rsidRPr="00392E16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392E16">
        <w:rPr>
          <w:sz w:val="28"/>
          <w:szCs w:val="28"/>
        </w:rPr>
        <w:t>троительными нормами и правилами «Градостроительство. Планировка и застройка городских и сельских поселений» СНиП 2.07.01-89;</w:t>
      </w:r>
    </w:p>
    <w:p w:rsidR="00DC1F68" w:rsidRPr="00E0660F" w:rsidRDefault="00DC1F68" w:rsidP="00E0660F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E0660F">
        <w:rPr>
          <w:sz w:val="28"/>
          <w:szCs w:val="28"/>
        </w:rPr>
        <w:t>- Федеральным законом от 06 апреля 2011 года № 63-ФЗ «Об электронной подписи»;</w:t>
      </w:r>
    </w:p>
    <w:p w:rsidR="00DC1F68" w:rsidRPr="00E0660F" w:rsidRDefault="00DC1F68" w:rsidP="00E0660F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E0660F">
        <w:rPr>
          <w:sz w:val="28"/>
          <w:szCs w:val="28"/>
        </w:rPr>
        <w:t>-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DC1F68" w:rsidRDefault="00DC1F68" w:rsidP="00E0660F">
      <w:pPr>
        <w:widowControl w:val="0"/>
        <w:tabs>
          <w:tab w:val="left" w:pos="567"/>
        </w:tabs>
        <w:ind w:firstLine="539"/>
        <w:jc w:val="both"/>
        <w:rPr>
          <w:sz w:val="28"/>
          <w:szCs w:val="28"/>
        </w:rPr>
      </w:pPr>
      <w:r w:rsidRPr="00E0660F">
        <w:rPr>
          <w:sz w:val="28"/>
          <w:szCs w:val="28"/>
        </w:rPr>
        <w:t>- Постановлением Правительства РФ от 25 августа 2012 года № 852          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DC1F68" w:rsidRPr="00741F17" w:rsidRDefault="00DC1F68" w:rsidP="00741F17">
      <w:pPr>
        <w:ind w:firstLine="567"/>
        <w:rPr>
          <w:sz w:val="28"/>
          <w:szCs w:val="28"/>
          <w:lang w:eastAsia="en-US"/>
        </w:rPr>
      </w:pPr>
      <w:r w:rsidRPr="00741F17">
        <w:rPr>
          <w:sz w:val="28"/>
          <w:szCs w:val="28"/>
          <w:lang w:eastAsia="en-US"/>
        </w:rPr>
        <w:t>- Закон</w:t>
      </w:r>
      <w:r>
        <w:rPr>
          <w:sz w:val="28"/>
          <w:szCs w:val="28"/>
          <w:lang w:eastAsia="en-US"/>
        </w:rPr>
        <w:t>ом</w:t>
      </w:r>
      <w:r w:rsidRPr="00741F17">
        <w:rPr>
          <w:sz w:val="28"/>
          <w:szCs w:val="28"/>
          <w:lang w:eastAsia="en-US"/>
        </w:rPr>
        <w:t xml:space="preserve"> Краснодарского края от 02 марта 2012 года № 2446-КЗ «Об отдельных вопросах организации предоставления государственных и муниципальных услуг на территории Краснодарского края»;</w:t>
      </w:r>
    </w:p>
    <w:p w:rsidR="00DC1F68" w:rsidRPr="00392E16" w:rsidRDefault="00DC1F68" w:rsidP="009B75A0">
      <w:pPr>
        <w:widowControl w:val="0"/>
        <w:tabs>
          <w:tab w:val="left" w:pos="567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392E16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муниципального образования</w:t>
      </w:r>
      <w:r w:rsidRPr="00392E16">
        <w:rPr>
          <w:sz w:val="28"/>
          <w:szCs w:val="28"/>
        </w:rPr>
        <w:t>;</w:t>
      </w:r>
    </w:p>
    <w:p w:rsidR="00DC1F68" w:rsidRPr="00392E16" w:rsidRDefault="00DC1F68" w:rsidP="009B75A0">
      <w:pPr>
        <w:widowControl w:val="0"/>
        <w:tabs>
          <w:tab w:val="left" w:pos="567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392E16">
        <w:rPr>
          <w:sz w:val="28"/>
          <w:szCs w:val="28"/>
        </w:rPr>
        <w:t>астоящим Административным регламентом.</w:t>
      </w:r>
    </w:p>
    <w:p w:rsidR="00DC1F68" w:rsidRPr="00392E16" w:rsidRDefault="00DC1F68" w:rsidP="009B75A0">
      <w:pPr>
        <w:widowControl w:val="0"/>
        <w:ind w:firstLine="539"/>
        <w:jc w:val="both"/>
        <w:rPr>
          <w:sz w:val="28"/>
          <w:szCs w:val="28"/>
        </w:rPr>
      </w:pPr>
      <w:r w:rsidRPr="00392E16">
        <w:rPr>
          <w:sz w:val="28"/>
          <w:szCs w:val="28"/>
        </w:rPr>
        <w:t xml:space="preserve">2.6. </w:t>
      </w:r>
      <w:r w:rsidRPr="00A44E26">
        <w:rPr>
          <w:color w:val="000000"/>
          <w:sz w:val="28"/>
          <w:szCs w:val="28"/>
        </w:rPr>
        <w:t>Исчерпывающий перечень документов, необходимых для получения Муниципальной услуги:</w:t>
      </w:r>
    </w:p>
    <w:tbl>
      <w:tblPr>
        <w:tblW w:w="971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7"/>
        <w:gridCol w:w="4722"/>
        <w:gridCol w:w="1946"/>
        <w:gridCol w:w="2644"/>
      </w:tblGrid>
      <w:tr w:rsidR="00DC1F68" w:rsidRPr="00AC14F5">
        <w:trPr>
          <w:trHeight w:val="393"/>
        </w:trPr>
        <w:tc>
          <w:tcPr>
            <w:tcW w:w="0" w:type="auto"/>
          </w:tcPr>
          <w:p w:rsidR="00DC1F68" w:rsidRPr="00AC14F5" w:rsidRDefault="00DC1F68" w:rsidP="009B75A0">
            <w:pPr>
              <w:jc w:val="center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№</w:t>
            </w:r>
          </w:p>
          <w:p w:rsidR="00DC1F68" w:rsidRPr="00AC14F5" w:rsidRDefault="00DC1F68" w:rsidP="009B75A0">
            <w:pPr>
              <w:jc w:val="center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</w:tcPr>
          <w:p w:rsidR="00DC1F68" w:rsidRPr="00AC14F5" w:rsidRDefault="00DC1F68" w:rsidP="009B75A0">
            <w:pPr>
              <w:jc w:val="center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946" w:type="dxa"/>
          </w:tcPr>
          <w:p w:rsidR="00DC1F68" w:rsidRPr="00AC14F5" w:rsidRDefault="00DC1F68" w:rsidP="009B75A0">
            <w:pPr>
              <w:jc w:val="center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Тип документа (оригинал, копия)</w:t>
            </w:r>
          </w:p>
        </w:tc>
        <w:tc>
          <w:tcPr>
            <w:tcW w:w="2644" w:type="dxa"/>
          </w:tcPr>
          <w:p w:rsidR="00DC1F68" w:rsidRPr="00AC14F5" w:rsidRDefault="00DC1F68" w:rsidP="009B75A0">
            <w:pPr>
              <w:jc w:val="center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Примечание</w:t>
            </w:r>
          </w:p>
        </w:tc>
      </w:tr>
      <w:tr w:rsidR="00DC1F68" w:rsidRPr="00AC14F5">
        <w:trPr>
          <w:trHeight w:val="302"/>
        </w:trPr>
        <w:tc>
          <w:tcPr>
            <w:tcW w:w="0" w:type="auto"/>
            <w:gridSpan w:val="4"/>
          </w:tcPr>
          <w:p w:rsidR="00DC1F68" w:rsidRPr="00AC14F5" w:rsidRDefault="00DC1F68" w:rsidP="009B75A0">
            <w:pPr>
              <w:jc w:val="center"/>
              <w:rPr>
                <w:b/>
                <w:bCs/>
                <w:sz w:val="22"/>
                <w:szCs w:val="22"/>
              </w:rPr>
            </w:pPr>
            <w:r w:rsidRPr="00AC14F5">
              <w:rPr>
                <w:b/>
                <w:bCs/>
                <w:sz w:val="22"/>
                <w:szCs w:val="22"/>
              </w:rPr>
              <w:t>Документы, предоставляемые заявителем:</w:t>
            </w:r>
          </w:p>
        </w:tc>
      </w:tr>
      <w:tr w:rsidR="00DC1F68" w:rsidRPr="00AC14F5">
        <w:trPr>
          <w:trHeight w:val="300"/>
        </w:trPr>
        <w:tc>
          <w:tcPr>
            <w:tcW w:w="0" w:type="auto"/>
            <w:vAlign w:val="center"/>
          </w:tcPr>
          <w:p w:rsidR="00DC1F68" w:rsidRPr="00AC14F5" w:rsidRDefault="00DC1F68" w:rsidP="009B75A0">
            <w:pPr>
              <w:jc w:val="both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C1F68" w:rsidRPr="00AC14F5" w:rsidRDefault="00DC1F68" w:rsidP="00F71B2E">
            <w:pPr>
              <w:jc w:val="both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Заявление</w:t>
            </w:r>
          </w:p>
        </w:tc>
        <w:tc>
          <w:tcPr>
            <w:tcW w:w="1946" w:type="dxa"/>
          </w:tcPr>
          <w:p w:rsidR="00DC1F68" w:rsidRPr="00AC14F5" w:rsidRDefault="00DC1F68" w:rsidP="00741F17">
            <w:pPr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DC1F68" w:rsidRPr="00AC14F5" w:rsidRDefault="00DC1F68" w:rsidP="009B75A0">
            <w:pPr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Приложение 1</w:t>
            </w:r>
          </w:p>
        </w:tc>
      </w:tr>
      <w:tr w:rsidR="00DC1F68" w:rsidRPr="00AC14F5">
        <w:trPr>
          <w:trHeight w:val="300"/>
        </w:trPr>
        <w:tc>
          <w:tcPr>
            <w:tcW w:w="0" w:type="auto"/>
            <w:vAlign w:val="center"/>
          </w:tcPr>
          <w:p w:rsidR="00DC1F68" w:rsidRPr="00AC14F5" w:rsidRDefault="00DC1F68" w:rsidP="00A22AFE">
            <w:pPr>
              <w:jc w:val="both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DC1F68" w:rsidRPr="00AC14F5" w:rsidRDefault="00DC1F68" w:rsidP="00A22AFE">
            <w:pPr>
              <w:suppressAutoHyphens/>
              <w:rPr>
                <w:sz w:val="22"/>
                <w:szCs w:val="22"/>
                <w:lang w:eastAsia="ar-SA"/>
              </w:rPr>
            </w:pPr>
            <w:r w:rsidRPr="00AC14F5">
              <w:rPr>
                <w:sz w:val="22"/>
                <w:szCs w:val="22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1946" w:type="dxa"/>
            <w:vAlign w:val="center"/>
          </w:tcPr>
          <w:p w:rsidR="00DC1F68" w:rsidRPr="00AC14F5" w:rsidRDefault="00DC1F68" w:rsidP="00741F17">
            <w:pPr>
              <w:suppressAutoHyphens/>
              <w:rPr>
                <w:sz w:val="22"/>
                <w:szCs w:val="22"/>
                <w:lang w:eastAsia="ar-SA"/>
              </w:rPr>
            </w:pPr>
            <w:r w:rsidRPr="00AC14F5">
              <w:rPr>
                <w:sz w:val="22"/>
                <w:szCs w:val="22"/>
                <w:lang w:eastAsia="ar-SA"/>
              </w:rPr>
              <w:t>Оригинал или надлежащим образом заверенная копия</w:t>
            </w:r>
          </w:p>
        </w:tc>
        <w:tc>
          <w:tcPr>
            <w:tcW w:w="2644" w:type="dxa"/>
            <w:vAlign w:val="center"/>
          </w:tcPr>
          <w:p w:rsidR="00DC1F68" w:rsidRPr="00AC14F5" w:rsidRDefault="00DC1F68" w:rsidP="00A22AF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C14F5">
              <w:rPr>
                <w:sz w:val="22"/>
                <w:szCs w:val="22"/>
                <w:lang w:eastAsia="ar-SA"/>
              </w:rPr>
              <w:t>Для снятия копии</w:t>
            </w:r>
          </w:p>
        </w:tc>
      </w:tr>
      <w:tr w:rsidR="00DC1F68" w:rsidRPr="00AC14F5">
        <w:trPr>
          <w:trHeight w:val="300"/>
        </w:trPr>
        <w:tc>
          <w:tcPr>
            <w:tcW w:w="0" w:type="auto"/>
            <w:vAlign w:val="center"/>
          </w:tcPr>
          <w:p w:rsidR="00DC1F68" w:rsidRPr="00AC14F5" w:rsidRDefault="00DC1F68" w:rsidP="00A22AFE">
            <w:pPr>
              <w:jc w:val="both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DC1F68" w:rsidRPr="00AC14F5" w:rsidRDefault="00DC1F68" w:rsidP="00A22AFE">
            <w:pPr>
              <w:suppressAutoHyphens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Документ, подтверждающий полномочия представителя заявителя</w:t>
            </w:r>
          </w:p>
        </w:tc>
        <w:tc>
          <w:tcPr>
            <w:tcW w:w="1946" w:type="dxa"/>
            <w:vAlign w:val="center"/>
          </w:tcPr>
          <w:p w:rsidR="00DC1F68" w:rsidRPr="00AC14F5" w:rsidRDefault="00DC1F68" w:rsidP="00741F17">
            <w:pPr>
              <w:suppressAutoHyphens/>
              <w:rPr>
                <w:sz w:val="22"/>
                <w:szCs w:val="22"/>
                <w:lang w:eastAsia="ar-SA"/>
              </w:rPr>
            </w:pPr>
            <w:r w:rsidRPr="00AC14F5">
              <w:rPr>
                <w:sz w:val="22"/>
                <w:szCs w:val="22"/>
                <w:lang w:eastAsia="ar-SA"/>
              </w:rPr>
              <w:t>оригинал</w:t>
            </w:r>
          </w:p>
        </w:tc>
        <w:tc>
          <w:tcPr>
            <w:tcW w:w="2644" w:type="dxa"/>
            <w:vAlign w:val="center"/>
          </w:tcPr>
          <w:p w:rsidR="00DC1F68" w:rsidRPr="00AC14F5" w:rsidRDefault="00DC1F68" w:rsidP="00A22AF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C14F5">
              <w:rPr>
                <w:sz w:val="22"/>
                <w:szCs w:val="22"/>
                <w:lang w:eastAsia="ar-SA"/>
              </w:rPr>
              <w:t>В случае, если обращается представитель заявителя</w:t>
            </w:r>
          </w:p>
        </w:tc>
      </w:tr>
      <w:tr w:rsidR="00DC1F68" w:rsidRPr="00AC14F5">
        <w:trPr>
          <w:trHeight w:val="300"/>
        </w:trPr>
        <w:tc>
          <w:tcPr>
            <w:tcW w:w="0" w:type="auto"/>
            <w:vAlign w:val="center"/>
          </w:tcPr>
          <w:p w:rsidR="00DC1F68" w:rsidRPr="00AC14F5" w:rsidRDefault="00DC1F68" w:rsidP="00A22AFE">
            <w:pPr>
              <w:jc w:val="both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DC1F68" w:rsidRPr="00AC14F5" w:rsidRDefault="00DC1F68" w:rsidP="00A22A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Учредительные документы юридического лица</w:t>
            </w:r>
          </w:p>
        </w:tc>
        <w:tc>
          <w:tcPr>
            <w:tcW w:w="1946" w:type="dxa"/>
            <w:vAlign w:val="center"/>
          </w:tcPr>
          <w:p w:rsidR="00DC1F68" w:rsidRPr="00AC14F5" w:rsidRDefault="00DC1F68" w:rsidP="00741F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  <w:vAlign w:val="center"/>
          </w:tcPr>
          <w:p w:rsidR="00DC1F68" w:rsidRPr="00AC14F5" w:rsidRDefault="00DC1F68" w:rsidP="00D73B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Если заявитель - юридическое лицо</w:t>
            </w:r>
          </w:p>
        </w:tc>
      </w:tr>
      <w:tr w:rsidR="00DC1F68" w:rsidRPr="00AC14F5">
        <w:trPr>
          <w:trHeight w:val="464"/>
        </w:trPr>
        <w:tc>
          <w:tcPr>
            <w:tcW w:w="0" w:type="auto"/>
            <w:vAlign w:val="center"/>
          </w:tcPr>
          <w:p w:rsidR="00DC1F68" w:rsidRPr="00AC14F5" w:rsidRDefault="00DC1F68" w:rsidP="00A22AFE">
            <w:pPr>
              <w:jc w:val="both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C1F68" w:rsidRPr="00AC14F5" w:rsidRDefault="00DC1F68" w:rsidP="009B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проведения работ, согласованный с заинтересованными службами, отвечающими за сохранность инженерных коммуникаций</w:t>
            </w:r>
          </w:p>
        </w:tc>
        <w:tc>
          <w:tcPr>
            <w:tcW w:w="1946" w:type="dxa"/>
          </w:tcPr>
          <w:p w:rsidR="00DC1F68" w:rsidRPr="00AC14F5" w:rsidRDefault="00DC1F68" w:rsidP="009B75A0">
            <w:pPr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DC1F68" w:rsidRPr="00AC14F5" w:rsidRDefault="00DC1F68" w:rsidP="009B75A0">
            <w:pPr>
              <w:rPr>
                <w:sz w:val="22"/>
                <w:szCs w:val="22"/>
              </w:rPr>
            </w:pPr>
          </w:p>
        </w:tc>
      </w:tr>
      <w:tr w:rsidR="00DC1F68" w:rsidRPr="00AC14F5">
        <w:trPr>
          <w:trHeight w:val="464"/>
        </w:trPr>
        <w:tc>
          <w:tcPr>
            <w:tcW w:w="0" w:type="auto"/>
            <w:vAlign w:val="center"/>
          </w:tcPr>
          <w:p w:rsidR="00DC1F68" w:rsidRPr="00AC14F5" w:rsidRDefault="00DC1F68" w:rsidP="00A22AFE">
            <w:pPr>
              <w:jc w:val="both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DC1F68" w:rsidRPr="00AC14F5" w:rsidRDefault="00DC1F68" w:rsidP="009B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производства работ, согласованные с Администрацией</w:t>
            </w:r>
          </w:p>
        </w:tc>
        <w:tc>
          <w:tcPr>
            <w:tcW w:w="1946" w:type="dxa"/>
          </w:tcPr>
          <w:p w:rsidR="00DC1F68" w:rsidRPr="00AC14F5" w:rsidRDefault="00DC1F68" w:rsidP="009B75A0">
            <w:pPr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DC1F68" w:rsidRPr="00AC14F5" w:rsidRDefault="00DC1F68" w:rsidP="009B75A0">
            <w:pPr>
              <w:rPr>
                <w:sz w:val="22"/>
                <w:szCs w:val="22"/>
              </w:rPr>
            </w:pPr>
          </w:p>
        </w:tc>
      </w:tr>
      <w:tr w:rsidR="00DC1F68" w:rsidRPr="00AC14F5">
        <w:trPr>
          <w:trHeight w:val="145"/>
        </w:trPr>
        <w:tc>
          <w:tcPr>
            <w:tcW w:w="0" w:type="auto"/>
            <w:vAlign w:val="center"/>
          </w:tcPr>
          <w:p w:rsidR="00DC1F68" w:rsidRPr="00AC14F5" w:rsidRDefault="00DC1F68" w:rsidP="00A22AFE">
            <w:pPr>
              <w:jc w:val="both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DC1F68" w:rsidRPr="00AC14F5" w:rsidRDefault="00DC1F68" w:rsidP="009B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Календарный график производства работ</w:t>
            </w:r>
          </w:p>
        </w:tc>
        <w:tc>
          <w:tcPr>
            <w:tcW w:w="1946" w:type="dxa"/>
          </w:tcPr>
          <w:p w:rsidR="00DC1F68" w:rsidRPr="00AC14F5" w:rsidRDefault="00DC1F68" w:rsidP="00A22AFE">
            <w:pPr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DC1F68" w:rsidRPr="00AC14F5" w:rsidRDefault="00DC1F68" w:rsidP="009B75A0">
            <w:pPr>
              <w:rPr>
                <w:sz w:val="22"/>
                <w:szCs w:val="22"/>
              </w:rPr>
            </w:pPr>
          </w:p>
        </w:tc>
      </w:tr>
      <w:tr w:rsidR="00DC1F68" w:rsidRPr="00AC14F5">
        <w:trPr>
          <w:trHeight w:val="817"/>
        </w:trPr>
        <w:tc>
          <w:tcPr>
            <w:tcW w:w="0" w:type="auto"/>
            <w:vAlign w:val="center"/>
          </w:tcPr>
          <w:p w:rsidR="00DC1F68" w:rsidRPr="00AC14F5" w:rsidRDefault="00DC1F68" w:rsidP="00A22A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DC1F68" w:rsidRPr="00AC14F5" w:rsidRDefault="00DC1F68" w:rsidP="009B7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Соглашения с собственником или уполномоченным им лицом о восстановлении благоустройства земельного участка, на территории которого будут проводится работы по строительству, реконструкции, ремонту коммуникаций</w:t>
            </w:r>
          </w:p>
        </w:tc>
        <w:tc>
          <w:tcPr>
            <w:tcW w:w="1946" w:type="dxa"/>
          </w:tcPr>
          <w:p w:rsidR="00DC1F68" w:rsidRPr="00AC14F5" w:rsidRDefault="00DC1F68" w:rsidP="00E16D70">
            <w:pPr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DC1F68" w:rsidRPr="00AC14F5" w:rsidRDefault="00DC1F68" w:rsidP="009B75A0">
            <w:pPr>
              <w:rPr>
                <w:sz w:val="22"/>
                <w:szCs w:val="22"/>
              </w:rPr>
            </w:pPr>
          </w:p>
        </w:tc>
      </w:tr>
      <w:tr w:rsidR="00DC1F68" w:rsidRPr="00AC14F5">
        <w:trPr>
          <w:trHeight w:val="583"/>
        </w:trPr>
        <w:tc>
          <w:tcPr>
            <w:tcW w:w="0" w:type="auto"/>
            <w:vAlign w:val="center"/>
          </w:tcPr>
          <w:p w:rsidR="00DC1F68" w:rsidRPr="00AC14F5" w:rsidRDefault="00DC1F68" w:rsidP="009B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DC1F68" w:rsidRPr="00AC14F5" w:rsidRDefault="00DC1F68" w:rsidP="009B75A0">
            <w:pPr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Схема организаций движения транспорта и пешеходов</w:t>
            </w:r>
          </w:p>
        </w:tc>
        <w:tc>
          <w:tcPr>
            <w:tcW w:w="1946" w:type="dxa"/>
          </w:tcPr>
          <w:p w:rsidR="00DC1F68" w:rsidRPr="00AC14F5" w:rsidRDefault="00DC1F68" w:rsidP="009B75A0">
            <w:pPr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DC1F68" w:rsidRPr="00AC14F5" w:rsidRDefault="00DC1F68" w:rsidP="009B75A0">
            <w:pPr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В случае закрытия или ограничения движения</w:t>
            </w:r>
          </w:p>
        </w:tc>
      </w:tr>
      <w:tr w:rsidR="00DC1F68" w:rsidRPr="00AC14F5">
        <w:trPr>
          <w:trHeight w:val="277"/>
        </w:trPr>
        <w:tc>
          <w:tcPr>
            <w:tcW w:w="0" w:type="auto"/>
            <w:gridSpan w:val="4"/>
            <w:vAlign w:val="center"/>
          </w:tcPr>
          <w:p w:rsidR="00DC1F68" w:rsidRPr="00AC14F5" w:rsidRDefault="00DC1F68" w:rsidP="009B75A0">
            <w:pPr>
              <w:jc w:val="center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Документы, получаемые по межведомственному взаимодействию</w:t>
            </w:r>
          </w:p>
        </w:tc>
      </w:tr>
      <w:tr w:rsidR="00DC1F68" w:rsidRPr="00AC14F5">
        <w:trPr>
          <w:trHeight w:val="277"/>
        </w:trPr>
        <w:tc>
          <w:tcPr>
            <w:tcW w:w="0" w:type="auto"/>
            <w:vAlign w:val="center"/>
          </w:tcPr>
          <w:p w:rsidR="00DC1F68" w:rsidRPr="00AC14F5" w:rsidRDefault="00DC1F68" w:rsidP="009B75A0">
            <w:pPr>
              <w:jc w:val="both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C1F68" w:rsidRPr="00AC14F5" w:rsidRDefault="00DC1F68" w:rsidP="009B75A0">
            <w:pPr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Разрешение на строительство</w:t>
            </w:r>
          </w:p>
        </w:tc>
        <w:tc>
          <w:tcPr>
            <w:tcW w:w="1946" w:type="dxa"/>
          </w:tcPr>
          <w:p w:rsidR="00DC1F68" w:rsidRPr="00AC14F5" w:rsidRDefault="00DC1F68" w:rsidP="009B75A0">
            <w:pPr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Копия</w:t>
            </w:r>
          </w:p>
        </w:tc>
        <w:tc>
          <w:tcPr>
            <w:tcW w:w="2644" w:type="dxa"/>
          </w:tcPr>
          <w:p w:rsidR="00DC1F68" w:rsidRPr="00AC14F5" w:rsidRDefault="00DC1F68" w:rsidP="009B75A0">
            <w:pPr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По объектам нового строительства и реконструкции</w:t>
            </w:r>
          </w:p>
        </w:tc>
      </w:tr>
      <w:tr w:rsidR="00DC1F68" w:rsidRPr="00AC14F5">
        <w:trPr>
          <w:trHeight w:val="277"/>
        </w:trPr>
        <w:tc>
          <w:tcPr>
            <w:tcW w:w="0" w:type="auto"/>
            <w:vAlign w:val="center"/>
          </w:tcPr>
          <w:p w:rsidR="00DC1F68" w:rsidRPr="00AC14F5" w:rsidRDefault="00DC1F68" w:rsidP="009B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DC1F68" w:rsidRPr="00AC14F5" w:rsidRDefault="00DC1F68" w:rsidP="00A22A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Выписка из Единого государственного реестра индивидуальных предпринимателей (ЕГРИП)</w:t>
            </w:r>
          </w:p>
        </w:tc>
        <w:tc>
          <w:tcPr>
            <w:tcW w:w="1946" w:type="dxa"/>
            <w:vAlign w:val="center"/>
          </w:tcPr>
          <w:p w:rsidR="00DC1F68" w:rsidRPr="00AC14F5" w:rsidRDefault="00DC1F68" w:rsidP="00741F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DC1F68" w:rsidRPr="00AC14F5" w:rsidRDefault="00DC1F68" w:rsidP="009B75A0">
            <w:pPr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Если заявитель - индивидуальный предприниматель</w:t>
            </w:r>
          </w:p>
        </w:tc>
      </w:tr>
      <w:tr w:rsidR="00DC1F68" w:rsidRPr="00AC14F5">
        <w:trPr>
          <w:trHeight w:val="277"/>
        </w:trPr>
        <w:tc>
          <w:tcPr>
            <w:tcW w:w="0" w:type="auto"/>
            <w:vAlign w:val="center"/>
          </w:tcPr>
          <w:p w:rsidR="00DC1F68" w:rsidRPr="00AC14F5" w:rsidRDefault="00DC1F68" w:rsidP="009B7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DC1F68" w:rsidRPr="00AC14F5" w:rsidRDefault="00DC1F68" w:rsidP="00A22A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Выписка из  Единого государственного реестра юридических лиц (ЕГРЮЛ)</w:t>
            </w:r>
          </w:p>
        </w:tc>
        <w:tc>
          <w:tcPr>
            <w:tcW w:w="1946" w:type="dxa"/>
            <w:vAlign w:val="center"/>
          </w:tcPr>
          <w:p w:rsidR="00DC1F68" w:rsidRPr="00AC14F5" w:rsidRDefault="00DC1F68" w:rsidP="00741F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Подлинник</w:t>
            </w:r>
          </w:p>
        </w:tc>
        <w:tc>
          <w:tcPr>
            <w:tcW w:w="2644" w:type="dxa"/>
          </w:tcPr>
          <w:p w:rsidR="00DC1F68" w:rsidRPr="00AC14F5" w:rsidRDefault="00DC1F68" w:rsidP="00787445">
            <w:pPr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Если заявитель - юридическое лицо</w:t>
            </w:r>
          </w:p>
        </w:tc>
      </w:tr>
    </w:tbl>
    <w:p w:rsidR="00DC1F68" w:rsidRPr="00F71B2E" w:rsidRDefault="00DC1F68" w:rsidP="00F71B2E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F71B2E">
        <w:rPr>
          <w:sz w:val="28"/>
          <w:szCs w:val="28"/>
          <w:lang w:eastAsia="ar-SA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DC1F68" w:rsidRPr="00F71B2E" w:rsidRDefault="00DC1F68" w:rsidP="00F71B2E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F71B2E">
        <w:rPr>
          <w:sz w:val="28"/>
          <w:szCs w:val="28"/>
          <w:lang w:eastAsia="ar-SA"/>
        </w:rPr>
        <w:t>Орган, предоставляющий Муниципальную услугу, не вправе требовать от заявителя:</w:t>
      </w:r>
    </w:p>
    <w:p w:rsidR="00DC1F68" w:rsidRPr="00F71B2E" w:rsidRDefault="00DC1F68" w:rsidP="00F71B2E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F71B2E">
        <w:rPr>
          <w:sz w:val="28"/>
          <w:szCs w:val="28"/>
          <w:lang w:eastAsia="ar-SA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C1F68" w:rsidRPr="00F71B2E" w:rsidRDefault="00DC1F68" w:rsidP="00F71B2E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F71B2E">
        <w:rPr>
          <w:sz w:val="28"/>
          <w:szCs w:val="28"/>
          <w:lang w:eastAsia="ar-SA"/>
        </w:rPr>
        <w:t>2)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DC1F68" w:rsidRPr="00F71B2E" w:rsidRDefault="00DC1F68" w:rsidP="00F71B2E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F71B2E">
        <w:rPr>
          <w:sz w:val="28"/>
          <w:szCs w:val="28"/>
          <w:lang w:eastAsia="ar-SA"/>
        </w:rPr>
        <w:t>Копии документов, указанных в пункте 2.6 настоящего регламента, представляются вместе с подлинниками, которые после сверки возвращаются заявителю.</w:t>
      </w:r>
    </w:p>
    <w:p w:rsidR="00DC1F68" w:rsidRPr="00F71B2E" w:rsidRDefault="00DC1F68" w:rsidP="00F71B2E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F71B2E">
        <w:rPr>
          <w:sz w:val="28"/>
          <w:szCs w:val="28"/>
          <w:lang w:eastAsia="ar-SA"/>
        </w:rPr>
        <w:t>Заявление и прилагаемые к нему документы, обязанность по предоставлению которых возложена на заявителя, могут быть поданы заявителем непосредственно лично в Администрацию или через МАУ «МФЦ Славянского района».</w:t>
      </w:r>
    </w:p>
    <w:p w:rsidR="00DC1F68" w:rsidRPr="00F71B2E" w:rsidRDefault="00DC1F68" w:rsidP="00F71B2E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F71B2E">
        <w:rPr>
          <w:sz w:val="28"/>
          <w:szCs w:val="28"/>
          <w:lang w:eastAsia="ar-SA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DC1F68" w:rsidRPr="00F71B2E" w:rsidRDefault="00DC1F68" w:rsidP="00F71B2E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F71B2E">
        <w:rPr>
          <w:sz w:val="28"/>
          <w:szCs w:val="28"/>
          <w:lang w:eastAsia="ar-SA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DC1F68" w:rsidRDefault="00DC1F68" w:rsidP="00F71B2E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F71B2E">
        <w:rPr>
          <w:sz w:val="28"/>
          <w:szCs w:val="28"/>
          <w:lang w:eastAsia="ar-SA"/>
        </w:rPr>
        <w:t>В приеме документов может быть отказано на следующих основаниях:</w:t>
      </w:r>
    </w:p>
    <w:p w:rsidR="00DC1F68" w:rsidRPr="00392E16" w:rsidRDefault="00DC1F68" w:rsidP="00F71B2E">
      <w:pPr>
        <w:widowControl w:val="0"/>
        <w:ind w:firstLine="540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отсутствие одного из документов, указанных в пункте 2.6 настоящего регламента, кроме тех документов, которые могут быть изготовлены органами и организациями, участвующими в процесс</w:t>
      </w:r>
      <w:r>
        <w:rPr>
          <w:sz w:val="28"/>
          <w:szCs w:val="28"/>
        </w:rPr>
        <w:t>е</w:t>
      </w:r>
      <w:r w:rsidRPr="00392E16">
        <w:rPr>
          <w:sz w:val="28"/>
          <w:szCs w:val="28"/>
        </w:rPr>
        <w:t xml:space="preserve"> оказания Муниципальных услуг;</w:t>
      </w:r>
    </w:p>
    <w:p w:rsidR="00DC1F68" w:rsidRPr="00392E16" w:rsidRDefault="00DC1F68" w:rsidP="009B75A0">
      <w:pPr>
        <w:widowControl w:val="0"/>
        <w:ind w:firstLine="540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несоответствие хотя бы одного из документов, указанных в пункте 2.6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</w:t>
      </w:r>
      <w:r>
        <w:rPr>
          <w:sz w:val="28"/>
          <w:szCs w:val="28"/>
        </w:rPr>
        <w:t>частвующими в процессе оказания</w:t>
      </w:r>
      <w:r w:rsidRPr="00392E16">
        <w:rPr>
          <w:sz w:val="28"/>
          <w:szCs w:val="28"/>
        </w:rPr>
        <w:t xml:space="preserve"> муниципальных услуг;</w:t>
      </w:r>
    </w:p>
    <w:p w:rsidR="00DC1F68" w:rsidRPr="00392E16" w:rsidRDefault="00DC1F68" w:rsidP="009B75A0">
      <w:pPr>
        <w:widowControl w:val="0"/>
        <w:ind w:firstLine="540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обращение ненадлежащего лица;</w:t>
      </w:r>
    </w:p>
    <w:p w:rsidR="00DC1F68" w:rsidRPr="00392E16" w:rsidRDefault="00DC1F68" w:rsidP="009B75A0">
      <w:pPr>
        <w:widowControl w:val="0"/>
        <w:ind w:firstLine="540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действий;</w:t>
      </w:r>
    </w:p>
    <w:p w:rsidR="00DC1F68" w:rsidRPr="00392E16" w:rsidRDefault="00DC1F68" w:rsidP="009B75A0">
      <w:pPr>
        <w:widowControl w:val="0"/>
        <w:tabs>
          <w:tab w:val="left" w:pos="567"/>
        </w:tabs>
        <w:ind w:firstLine="540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представление заявителем подложных документов или сообщение заведомо ложных сведений;</w:t>
      </w:r>
    </w:p>
    <w:p w:rsidR="00DC1F68" w:rsidRPr="00392E16" w:rsidRDefault="00DC1F68" w:rsidP="00F71B2E">
      <w:pPr>
        <w:widowControl w:val="0"/>
        <w:tabs>
          <w:tab w:val="left" w:pos="567"/>
        </w:tabs>
        <w:ind w:firstLine="539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вступившее в законную силу определение или решение суда, препятствующее оказанию Муниципальной услуги на момент принятия решения о ее предоставлении.</w:t>
      </w:r>
    </w:p>
    <w:p w:rsidR="00DC1F68" w:rsidRPr="0028641F" w:rsidRDefault="00DC1F68" w:rsidP="00F71B2E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28641F">
        <w:rPr>
          <w:sz w:val="28"/>
          <w:szCs w:val="28"/>
          <w:lang w:eastAsia="ar-SA"/>
        </w:rPr>
        <w:t>2.7.1. Основания для отказа в приеме к рассмотрению заявления о предоставлении Муниципальной услуги, поданного в электронном виде с использованием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DC1F68" w:rsidRPr="00C31250" w:rsidRDefault="00DC1F68" w:rsidP="00F71B2E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28641F">
        <w:rPr>
          <w:sz w:val="28"/>
          <w:szCs w:val="28"/>
          <w:lang w:eastAsia="ar-SA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заявления и документы.</w:t>
      </w:r>
    </w:p>
    <w:p w:rsidR="00DC1F68" w:rsidRDefault="00DC1F68" w:rsidP="00F71B2E">
      <w:pPr>
        <w:widowControl w:val="0"/>
        <w:ind w:firstLine="540"/>
        <w:jc w:val="both"/>
        <w:rPr>
          <w:sz w:val="28"/>
          <w:szCs w:val="28"/>
        </w:rPr>
      </w:pPr>
      <w:r w:rsidRPr="002B0E83">
        <w:rPr>
          <w:color w:val="000000"/>
          <w:sz w:val="28"/>
          <w:szCs w:val="28"/>
        </w:rPr>
        <w:t xml:space="preserve">2.8. </w:t>
      </w:r>
      <w:r w:rsidRPr="00BE5F72">
        <w:rPr>
          <w:sz w:val="28"/>
          <w:szCs w:val="28"/>
        </w:rPr>
        <w:t>Исчерпывающий перечень оснований для приостановления в предоставлении Муниципальной услуги.</w:t>
      </w:r>
    </w:p>
    <w:p w:rsidR="00DC1F68" w:rsidRPr="00392E16" w:rsidRDefault="00DC1F68" w:rsidP="00F71B2E">
      <w:pPr>
        <w:widowControl w:val="0"/>
        <w:ind w:firstLine="540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Предоставление Муниципальной услуги может быть приостановлено на следующих основаниях:</w:t>
      </w:r>
    </w:p>
    <w:p w:rsidR="00DC1F68" w:rsidRPr="00392E16" w:rsidRDefault="00DC1F68" w:rsidP="00F71B2E">
      <w:pPr>
        <w:widowControl w:val="0"/>
        <w:tabs>
          <w:tab w:val="num" w:pos="709"/>
          <w:tab w:val="left" w:pos="1134"/>
          <w:tab w:val="left" w:pos="1418"/>
        </w:tabs>
        <w:ind w:firstLine="540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при поступлении от заявителя письменного заявления о  приостановле</w:t>
      </w:r>
      <w:r w:rsidRPr="00392E16">
        <w:rPr>
          <w:sz w:val="28"/>
          <w:szCs w:val="28"/>
        </w:rPr>
        <w:softHyphen/>
        <w:t>нии предоставления Муниципальной услуги.</w:t>
      </w:r>
    </w:p>
    <w:p w:rsidR="00DC1F68" w:rsidRDefault="00DC1F68" w:rsidP="009B75A0">
      <w:pPr>
        <w:widowControl w:val="0"/>
        <w:ind w:firstLine="540"/>
        <w:jc w:val="both"/>
        <w:rPr>
          <w:sz w:val="28"/>
          <w:szCs w:val="28"/>
        </w:rPr>
      </w:pPr>
      <w:r w:rsidRPr="00BE5F72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BE5F72">
        <w:rPr>
          <w:sz w:val="28"/>
          <w:szCs w:val="28"/>
        </w:rPr>
        <w:t>.</w:t>
      </w:r>
      <w:r w:rsidRPr="00C31250">
        <w:rPr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DC1F68" w:rsidRPr="00392E16" w:rsidRDefault="00DC1F68" w:rsidP="00F71B2E">
      <w:pPr>
        <w:widowControl w:val="0"/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отсутствие одного из документов, указанных в подразделе 2.6. Административного регламента;</w:t>
      </w:r>
    </w:p>
    <w:p w:rsidR="00DC1F68" w:rsidRPr="00392E16" w:rsidRDefault="00DC1F68" w:rsidP="009B75A0">
      <w:pPr>
        <w:widowControl w:val="0"/>
        <w:ind w:firstLine="540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C1F68" w:rsidRPr="00392E16" w:rsidRDefault="00DC1F68" w:rsidP="009B75A0">
      <w:pPr>
        <w:widowControl w:val="0"/>
        <w:ind w:firstLine="540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документы имеют серьезные повреждения, наличие которых не позволяет однозначно истолковать их содержание;</w:t>
      </w:r>
    </w:p>
    <w:p w:rsidR="00DC1F68" w:rsidRPr="00392E16" w:rsidRDefault="00DC1F68" w:rsidP="009B75A0">
      <w:pPr>
        <w:widowControl w:val="0"/>
        <w:ind w:firstLine="540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неточности в Схеме места проведения земляных работ;</w:t>
      </w:r>
    </w:p>
    <w:p w:rsidR="00DC1F68" w:rsidRPr="00392E16" w:rsidRDefault="00DC1F68" w:rsidP="009B75A0">
      <w:pPr>
        <w:widowControl w:val="0"/>
        <w:ind w:firstLine="540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содержащиеся в представленных документах сведения являются неполными или недостоверными.</w:t>
      </w:r>
    </w:p>
    <w:p w:rsidR="00DC1F68" w:rsidRDefault="00DC1F68" w:rsidP="009B75A0">
      <w:pPr>
        <w:pStyle w:val="BodyText"/>
        <w:widowControl w:val="0"/>
        <w:ind w:firstLine="540"/>
      </w:pPr>
      <w:r w:rsidRPr="00C31250">
        <w:t>2.</w:t>
      </w:r>
      <w:r>
        <w:t>10</w:t>
      </w:r>
      <w:r w:rsidRPr="00C31250">
        <w:t>. Перечень услуг, которые являются необходимыми и обязательными для пред</w:t>
      </w:r>
      <w:r>
        <w:t>оставления Муниципальной услуги.</w:t>
      </w:r>
    </w:p>
    <w:p w:rsidR="00DC1F68" w:rsidRPr="00392E16" w:rsidRDefault="00DC1F68" w:rsidP="009B75A0">
      <w:pPr>
        <w:pStyle w:val="BodyText"/>
        <w:widowControl w:val="0"/>
        <w:ind w:firstLine="540"/>
      </w:pPr>
      <w:r w:rsidRPr="009821DF">
        <w:t>Услуги, необходимые и обязательные для предоставления Муниципальной услуги, отсутствуют.</w:t>
      </w:r>
    </w:p>
    <w:p w:rsidR="00DC1F68" w:rsidRPr="001C7ED3" w:rsidRDefault="00DC1F68" w:rsidP="001C7ED3">
      <w:pPr>
        <w:widowControl w:val="0"/>
        <w:ind w:firstLine="539"/>
        <w:jc w:val="both"/>
        <w:rPr>
          <w:kern w:val="1"/>
          <w:sz w:val="28"/>
          <w:szCs w:val="28"/>
        </w:rPr>
      </w:pPr>
      <w:r w:rsidRPr="001C7ED3">
        <w:rPr>
          <w:sz w:val="28"/>
          <w:szCs w:val="28"/>
        </w:rPr>
        <w:t xml:space="preserve">2.11. </w:t>
      </w:r>
      <w:r w:rsidRPr="001C7ED3">
        <w:rPr>
          <w:kern w:val="1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(при предоставлении) Муниципальной услуги.</w:t>
      </w:r>
    </w:p>
    <w:p w:rsidR="00DC1F68" w:rsidRPr="001C7ED3" w:rsidRDefault="00DC1F68" w:rsidP="001C7ED3">
      <w:pPr>
        <w:widowControl w:val="0"/>
        <w:ind w:firstLine="510"/>
        <w:jc w:val="both"/>
        <w:rPr>
          <w:color w:val="000000"/>
          <w:sz w:val="28"/>
          <w:szCs w:val="28"/>
          <w:lang w:eastAsia="ar-SA"/>
        </w:rPr>
      </w:pPr>
      <w:r w:rsidRPr="001C7ED3">
        <w:rPr>
          <w:color w:val="000000"/>
          <w:sz w:val="28"/>
          <w:szCs w:val="28"/>
          <w:lang w:eastAsia="ar-SA"/>
        </w:rPr>
        <w:t>Муниципальная услуга предоставляется бесплатно.</w:t>
      </w:r>
    </w:p>
    <w:p w:rsidR="00DC1F68" w:rsidRPr="001C7ED3" w:rsidRDefault="00DC1F68" w:rsidP="001C7ED3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 w:rsidRPr="001C7ED3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  <w:r w:rsidRPr="001C7ED3">
        <w:rPr>
          <w:sz w:val="28"/>
          <w:szCs w:val="28"/>
          <w:shd w:val="clear" w:color="auto" w:fill="FFFFFF"/>
          <w:lang w:eastAsia="ar-SA"/>
        </w:rPr>
        <w:t>.</w:t>
      </w:r>
    </w:p>
    <w:p w:rsidR="00DC1F68" w:rsidRPr="001C7ED3" w:rsidRDefault="00DC1F68" w:rsidP="001C7ED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DC1F68" w:rsidRPr="001C7ED3" w:rsidRDefault="00DC1F68" w:rsidP="001C7ED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2.13. Порядок регистрации заявлений.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1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Заявление заявителя о предоставлении Муниципальной услуги регистрируется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 xml:space="preserve"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документов на следующий день после подачи запроса (заявления). Передача реестров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муниципальных услуг Краснодарского края, поступившие документы распечатываются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2.14.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2.14.1. Приём граждан для предоставления услуги осуществляется в специально выделенном для этих целей помещении.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предоставляющих Муниципальную услугу.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Для ожидания заявителями приема, заполнения необходимых для получения Муниципальной услуги документов в Администрации, либо в МАУ «МФЦ Славянского района» отводятся места, оборудованные стульями,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2.14.3. Рабочее место специалиста оборудуется компьютером и оргтехникой, позволяющими организовать предоставление услуги в полном объеме.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содержащей информацию об Администрации: наименование и режим работы.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 xml:space="preserve"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государственных и муниципальных услуг Краснодарского края (http://pgu.krasnodar.ru). 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Информационные стенды размещаются на видном, доступном месте.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Оформление информационных листов осуществляется удобным для чтения шрифтом – TimesNewRoman, формат листа А4;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Информационные стенды должны содержать актуальную и исчерпывающую информацию, необходимую для получения Муниципальной услуги, в том числе: о перечне документов, необходимых для предоставления Муниципальной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района», информацию о предусмотренной законодательством Российской Федерации ответственности должностных лиц Администрации, работников МАУ «МФЦ Славянского района», о режиме работы, о телефонных номерах Администрации и другой информации, а также форм заявлений с образцами их заполнения.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2.14.6. На территории, прилегающей к зданию, где организовано предоставление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Вход в помещение МАУ «МФЦ Славянского района» и выход из него оборудовано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2.15. Показателями доступности и качества предоставления услуги являются: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обслуживания заявителей с ограниченными физическими возможностями помещение оборудуется пандусами, специальными ограждениями и перилами, обеспечивается беспрепятственное передвижение и разворот инвалидных колясок;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- возможность получения Муниципальной услуги в МАУ «МФЦ Славянского района»;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- условия ожидания приема;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 xml:space="preserve">- обоснованность отказов в предоставлении Муниципальной услуги; 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- установление персональной ответственности должностных лиц за соблюдение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- предоставление Муниципальной услуги в соответствии с установленными настоящим Административным регламентом порядком и сроками;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- отсутствие обоснованных жалоб решения и действия (бездействия) Администрации, ее должностного лица, муниципального служащего.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2.16.1. Для получения Муниципальной  услуги заявителям предоставляется возможность подать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- посредством использования федеральной государственной информационной системы «Единый портал государственных и муниципальных услуг (функций)» или портала государственных и муниципальных услуг (функций) Краснодарского края, подписанных электронной подписью, в соответствии с требованиями Федерального закона от 6 апреля 2011 года № 63-ФЗ «Об электронной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- через многофункциональный центр (осуществляется в рамках соответствующих соглашений).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Заявление и прилагаемые к нему документы, поступившие в Администрацию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 осуществлять мониторинг хода предоставления Муниципальной услуги.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567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2.16.2.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(согласно приложению к настоящему регламенту) для дальнейшего его заполнения в электронном виде и распечатки.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предусмотренных пунктами 1 - 7, 9, 10, 14, 17 и 18 части 6 статьи 7 Федерального закона № 210-ФЗ, информирование и консультирование заявителей о порядке предоставления Муниципальной услуги, о ходе рассмотрения запросов, о предоставлении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2.16.4. При предоставлении услуги в МАУ «МФЦ Славянского района» прием и выдача документов осуществляется сотрудниками МАУ «МФЦ Славянского района». Для исполнения пакет документов передается непосредственно в Администрацию, в соответствии с заключенным соглашением о взаимодействии и пунктом 3.5 настоящего регламента.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консультирование заявителей осуществляется специалистами МАУ «МФЦ Славянского района»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МАУ «МФЦ Славянского района».</w:t>
      </w:r>
    </w:p>
    <w:p w:rsidR="00DC1F68" w:rsidRPr="001C7ED3" w:rsidRDefault="00DC1F68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2.16.6. В секторе информирования и ожидания специалист МАУ «МФЦ Славянского района» осуществляет организационную и консультационную помощь гражданам, обратившимся в МАУ «МФЦ Славянского района» для получения Муниципальной услуги.</w:t>
      </w:r>
    </w:p>
    <w:p w:rsidR="00DC1F68" w:rsidRDefault="00DC1F68" w:rsidP="001C7ED3">
      <w:pPr>
        <w:tabs>
          <w:tab w:val="left" w:pos="567"/>
        </w:tabs>
        <w:ind w:firstLine="567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2.16.7. Обслуживание заявителей МАУ «МФЦ Славянского района» осуществляется с помощью электронной системы управления очередью, которая предназначена для регистрации заявителей в очереди; учета заявителей в очереди; управления отдельными очередями в зависимости от видов услуг; отображения статуса очереди; предварительной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DC1F68" w:rsidRPr="00741F17" w:rsidRDefault="00DC1F68" w:rsidP="00741F17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41F17">
        <w:rPr>
          <w:sz w:val="28"/>
          <w:szCs w:val="28"/>
          <w:lang w:eastAsia="ar-SA"/>
        </w:rPr>
        <w:t>2.17. Предоставление Муниципальной услуги по экстерриториальному принципу.</w:t>
      </w:r>
    </w:p>
    <w:p w:rsidR="00DC1F68" w:rsidRPr="00741F17" w:rsidRDefault="00DC1F68" w:rsidP="00741F17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41F17">
        <w:rPr>
          <w:sz w:val="28"/>
          <w:szCs w:val="28"/>
          <w:lang w:eastAsia="ar-SA"/>
        </w:rPr>
        <w:t xml:space="preserve">2.17.1. Заявитель имеет право на обращение в любой </w:t>
      </w:r>
      <w:r w:rsidRPr="00741F17">
        <w:rPr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Краснодарского края</w:t>
      </w:r>
      <w:r w:rsidRPr="00741F17">
        <w:rPr>
          <w:sz w:val="28"/>
          <w:szCs w:val="28"/>
          <w:lang w:eastAsia="ar-SA"/>
        </w:rPr>
        <w:t xml:space="preserve"> вне зависимости от места регистрации заявителя по месту жительства, места нахождения объекта недвижимости в соответствии с действием экстерриториального принципа.</w:t>
      </w:r>
    </w:p>
    <w:p w:rsidR="00DC1F68" w:rsidRPr="00741F17" w:rsidRDefault="00DC1F68" w:rsidP="00741F17">
      <w:pPr>
        <w:widowControl w:val="0"/>
        <w:ind w:firstLine="600"/>
        <w:jc w:val="both"/>
        <w:rPr>
          <w:sz w:val="28"/>
          <w:szCs w:val="28"/>
          <w:lang w:eastAsia="en-US"/>
        </w:rPr>
      </w:pPr>
      <w:r w:rsidRPr="00741F17">
        <w:rPr>
          <w:sz w:val="28"/>
          <w:szCs w:val="28"/>
          <w:lang w:eastAsia="ar-SA"/>
        </w:rPr>
        <w:t xml:space="preserve"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741F17">
        <w:rPr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Краснодарского края с заявлением о предоставлении Муниципальной услуги.</w:t>
      </w:r>
    </w:p>
    <w:p w:rsidR="00DC1F68" w:rsidRPr="00741F17" w:rsidRDefault="00DC1F68" w:rsidP="00741F17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41F17">
        <w:rPr>
          <w:sz w:val="28"/>
          <w:szCs w:val="28"/>
          <w:lang w:eastAsia="en-US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741F17">
        <w:rPr>
          <w:sz w:val="28"/>
          <w:szCs w:val="28"/>
          <w:lang w:eastAsia="ar-SA"/>
        </w:rPr>
        <w:t>.</w:t>
      </w:r>
    </w:p>
    <w:p w:rsidR="00DC1F68" w:rsidRPr="00741F17" w:rsidRDefault="00DC1F68" w:rsidP="00741F17">
      <w:pPr>
        <w:widowControl w:val="0"/>
        <w:tabs>
          <w:tab w:val="left" w:pos="3855"/>
          <w:tab w:val="left" w:pos="4485"/>
        </w:tabs>
        <w:ind w:firstLine="567"/>
        <w:jc w:val="both"/>
        <w:rPr>
          <w:sz w:val="28"/>
          <w:szCs w:val="28"/>
          <w:lang w:eastAsia="en-US"/>
        </w:rPr>
      </w:pPr>
      <w:r w:rsidRPr="00741F17">
        <w:rPr>
          <w:sz w:val="28"/>
          <w:szCs w:val="28"/>
          <w:lang w:eastAsia="en-US"/>
        </w:rPr>
        <w:t>2.17.2. При предоставлении Муниципальной услуги по экстерриториальному принципу Многофункциональный центр предоставления государственных и муниципальных услуг:</w:t>
      </w:r>
    </w:p>
    <w:p w:rsidR="00DC1F68" w:rsidRPr="00741F17" w:rsidRDefault="00DC1F68" w:rsidP="00741F17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741F17">
        <w:rPr>
          <w:sz w:val="28"/>
          <w:szCs w:val="28"/>
          <w:lang w:eastAsia="en-US"/>
        </w:rPr>
        <w:t>1. Принимает от заявителя (представителя заявителя) заявление и документы, представленные заявителем (представителем заявителя).</w:t>
      </w:r>
    </w:p>
    <w:p w:rsidR="00DC1F68" w:rsidRPr="00741F17" w:rsidRDefault="00DC1F68" w:rsidP="00741F17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741F17">
        <w:rPr>
          <w:sz w:val="28"/>
          <w:szCs w:val="28"/>
          <w:lang w:eastAsia="en-US"/>
        </w:rPr>
        <w:t>2. Осуществляет копирование (сканирование) документов, предусмотренных частью 6 статьи 7 Федерального закона № 210-ФЗ (далее – документы личного происхождения)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происхождения, а в соответствии с настоящим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удостоверенной копии документа личного происхождения).</w:t>
      </w:r>
    </w:p>
    <w:p w:rsidR="00DC1F68" w:rsidRPr="00741F17" w:rsidRDefault="00DC1F68" w:rsidP="00741F17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741F17">
        <w:rPr>
          <w:sz w:val="28"/>
          <w:szCs w:val="28"/>
          <w:lang w:eastAsia="en-US"/>
        </w:rPr>
        <w:t>3.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порядке.</w:t>
      </w:r>
    </w:p>
    <w:p w:rsidR="00DC1F68" w:rsidRPr="00741F17" w:rsidRDefault="00DC1F68" w:rsidP="00741F17">
      <w:pPr>
        <w:widowControl w:val="0"/>
        <w:tabs>
          <w:tab w:val="left" w:pos="0"/>
          <w:tab w:val="left" w:pos="851"/>
        </w:tabs>
        <w:ind w:firstLine="567"/>
        <w:jc w:val="both"/>
        <w:rPr>
          <w:rFonts w:ascii="Calibri" w:hAnsi="Calibri" w:cs="Calibri"/>
          <w:sz w:val="28"/>
          <w:szCs w:val="28"/>
          <w:lang w:eastAsia="en-US"/>
        </w:rPr>
      </w:pPr>
      <w:r w:rsidRPr="00741F17">
        <w:rPr>
          <w:sz w:val="28"/>
          <w:szCs w:val="28"/>
          <w:lang w:eastAsia="en-US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Администрацию.</w:t>
      </w:r>
    </w:p>
    <w:p w:rsidR="00DC1F68" w:rsidRPr="00741F17" w:rsidRDefault="00DC1F68" w:rsidP="00741F17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741F17">
        <w:rPr>
          <w:sz w:val="28"/>
          <w:szCs w:val="28"/>
          <w:lang w:eastAsia="en-US"/>
        </w:rPr>
        <w:t xml:space="preserve">2.17.3. </w:t>
      </w:r>
      <w:r>
        <w:rPr>
          <w:sz w:val="28"/>
          <w:szCs w:val="28"/>
          <w:lang w:eastAsia="en-US"/>
        </w:rPr>
        <w:t>Администрация</w:t>
      </w:r>
      <w:r w:rsidRPr="00741F17">
        <w:rPr>
          <w:sz w:val="28"/>
          <w:szCs w:val="28"/>
          <w:lang w:eastAsia="en-US"/>
        </w:rPr>
        <w:t xml:space="preserve"> при предоставлении Муниципальной услуги по экстерриториальному принципу не вправе требовать от заявителя (представителя заявителя) или Многофункционального центра предоставления государственных и муниципальных услуг предоставления документов, указанных в подпункте 4 пункта 2.17.2 настоящего Административного регламента, на бумажных носителях.</w:t>
      </w:r>
    </w:p>
    <w:p w:rsidR="00DC1F68" w:rsidRPr="00741F17" w:rsidRDefault="00DC1F68" w:rsidP="00741F17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741F17">
        <w:rPr>
          <w:sz w:val="28"/>
          <w:szCs w:val="28"/>
          <w:lang w:eastAsia="en-US"/>
        </w:rPr>
        <w:t>Результат предоставления Муниципальной услуги по экстерриториальному принципу в виде электронных документов и (или) электронных образов документов заверяется уполномоченным должностным лицом Администрации.</w:t>
      </w:r>
    </w:p>
    <w:p w:rsidR="00DC1F68" w:rsidRPr="00741F17" w:rsidRDefault="00DC1F68" w:rsidP="00741F17">
      <w:pPr>
        <w:ind w:firstLine="567"/>
        <w:jc w:val="both"/>
        <w:rPr>
          <w:sz w:val="28"/>
          <w:szCs w:val="28"/>
          <w:lang w:eastAsia="en-US"/>
        </w:rPr>
      </w:pPr>
      <w:r w:rsidRPr="00741F17">
        <w:rPr>
          <w:sz w:val="28"/>
          <w:szCs w:val="28"/>
          <w:lang w:eastAsia="en-US"/>
        </w:rPr>
        <w:t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Администрацию.</w:t>
      </w:r>
    </w:p>
    <w:p w:rsidR="00DC1F68" w:rsidRPr="00F44EDF" w:rsidRDefault="00DC1F68" w:rsidP="001C7ED3">
      <w:pPr>
        <w:keepNext/>
        <w:keepLines/>
        <w:widowControl w:val="0"/>
        <w:tabs>
          <w:tab w:val="left" w:pos="426"/>
        </w:tabs>
        <w:suppressAutoHyphens/>
        <w:spacing w:before="240" w:after="240"/>
        <w:ind w:left="567"/>
        <w:jc w:val="center"/>
        <w:rPr>
          <w:b/>
          <w:bCs/>
          <w:sz w:val="28"/>
          <w:szCs w:val="28"/>
        </w:rPr>
      </w:pPr>
      <w:r w:rsidRPr="00F44EDF">
        <w:rPr>
          <w:b/>
          <w:bCs/>
          <w:sz w:val="28"/>
          <w:szCs w:val="28"/>
          <w:lang w:val="en-US"/>
        </w:rPr>
        <w:t>III</w:t>
      </w:r>
      <w:r w:rsidRPr="00F44EDF">
        <w:rPr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C1F68" w:rsidRPr="00F44EDF" w:rsidRDefault="00DC1F68" w:rsidP="001C7ED3">
      <w:pPr>
        <w:widowControl w:val="0"/>
        <w:ind w:firstLine="567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DC1F68" w:rsidRPr="00F44EDF" w:rsidRDefault="00DC1F68" w:rsidP="001C7ED3">
      <w:pPr>
        <w:widowControl w:val="0"/>
        <w:ind w:firstLine="540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C1F68" w:rsidRPr="00F44EDF" w:rsidRDefault="00DC1F68" w:rsidP="001C7ED3">
      <w:pPr>
        <w:widowControl w:val="0"/>
        <w:ind w:firstLine="540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- приём и регистрация заявления и документов;</w:t>
      </w:r>
    </w:p>
    <w:p w:rsidR="00DC1F68" w:rsidRPr="00F44EDF" w:rsidRDefault="00DC1F68" w:rsidP="001C7ED3">
      <w:pPr>
        <w:widowControl w:val="0"/>
        <w:ind w:firstLine="540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- рассмотрение заявления и подготовка документов;</w:t>
      </w:r>
    </w:p>
    <w:p w:rsidR="00DC1F68" w:rsidRPr="00F44EDF" w:rsidRDefault="00DC1F68" w:rsidP="001C7ED3">
      <w:pPr>
        <w:widowControl w:val="0"/>
        <w:ind w:firstLine="540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- выдача заявителю результата предоставления Муниципальной услуги.</w:t>
      </w:r>
    </w:p>
    <w:p w:rsidR="00DC1F68" w:rsidRPr="00F44EDF" w:rsidRDefault="00DC1F68" w:rsidP="001C7ED3">
      <w:pPr>
        <w:widowControl w:val="0"/>
        <w:ind w:firstLine="540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3.2. Блок-схема предоставления Муниципальной услуги приведена в приложении к настоящему Административному регламенту.</w:t>
      </w:r>
    </w:p>
    <w:p w:rsidR="00DC1F68" w:rsidRPr="00F44EDF" w:rsidRDefault="00DC1F68" w:rsidP="001C7ED3">
      <w:pPr>
        <w:widowControl w:val="0"/>
        <w:ind w:firstLine="540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DC1F68" w:rsidRPr="00F44EDF" w:rsidRDefault="00DC1F68" w:rsidP="001C7ED3">
      <w:pPr>
        <w:widowControl w:val="0"/>
        <w:ind w:firstLine="540"/>
        <w:jc w:val="both"/>
        <w:rPr>
          <w:i/>
          <w:iCs/>
          <w:sz w:val="28"/>
          <w:szCs w:val="28"/>
        </w:rPr>
      </w:pPr>
      <w:r w:rsidRPr="00F44EDF">
        <w:rPr>
          <w:sz w:val="28"/>
          <w:szCs w:val="28"/>
        </w:rPr>
        <w:t xml:space="preserve">3.4. </w:t>
      </w:r>
      <w:r w:rsidRPr="00F44EDF">
        <w:rPr>
          <w:sz w:val="28"/>
          <w:szCs w:val="28"/>
          <w:lang w:eastAsia="ar-SA"/>
        </w:rPr>
        <w:t>Административная процедура «</w:t>
      </w:r>
      <w:r w:rsidRPr="00F44EDF">
        <w:rPr>
          <w:sz w:val="28"/>
          <w:szCs w:val="28"/>
        </w:rPr>
        <w:t>Прием и регистрация заявления и документов».</w:t>
      </w:r>
    </w:p>
    <w:p w:rsidR="00DC1F68" w:rsidRPr="00F44EDF" w:rsidRDefault="00DC1F68" w:rsidP="001C7ED3">
      <w:pPr>
        <w:widowControl w:val="0"/>
        <w:ind w:firstLine="567"/>
        <w:jc w:val="both"/>
        <w:rPr>
          <w:i/>
          <w:iCs/>
          <w:sz w:val="28"/>
          <w:szCs w:val="28"/>
        </w:rPr>
      </w:pPr>
      <w:r w:rsidRPr="00F44EDF">
        <w:rPr>
          <w:sz w:val="28"/>
          <w:szCs w:val="28"/>
        </w:rPr>
        <w:t>Основанием для начала предоставления Муниципальной услуги является подача заявления на имя главы Администрации согласно приложению Административного регламента с приложением документов согласно пункта 2.6 настоящего Административного регламента в Администрацию, в МАУ «МФЦ Славянского района» или посредством Портала предоставления государственных и муниципальных услуг.</w:t>
      </w:r>
    </w:p>
    <w:p w:rsidR="00DC1F68" w:rsidRPr="00F44EDF" w:rsidRDefault="00DC1F68" w:rsidP="001C7ED3">
      <w:pPr>
        <w:widowControl w:val="0"/>
        <w:ind w:firstLine="567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При личном обращении сотрудник МАУ «МФЦ Славянского района», ответственный за прием заявления или специалист Администрации (при обращении в Администрацию):</w:t>
      </w:r>
    </w:p>
    <w:p w:rsidR="00DC1F68" w:rsidRPr="00F44EDF" w:rsidRDefault="00DC1F68" w:rsidP="001C7ED3">
      <w:pPr>
        <w:widowControl w:val="0"/>
        <w:ind w:firstLine="567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DC1F68" w:rsidRPr="00F44EDF" w:rsidRDefault="00DC1F68" w:rsidP="001C7ED3">
      <w:pPr>
        <w:widowControl w:val="0"/>
        <w:ind w:firstLine="567"/>
        <w:jc w:val="both"/>
        <w:rPr>
          <w:sz w:val="28"/>
          <w:szCs w:val="28"/>
        </w:rPr>
      </w:pPr>
      <w:r w:rsidRPr="00F44EDF">
        <w:rPr>
          <w:sz w:val="28"/>
          <w:szCs w:val="28"/>
        </w:rPr>
        <w:t xml:space="preserve">- 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DC1F68" w:rsidRPr="00F44EDF" w:rsidRDefault="00DC1F68" w:rsidP="001C7ED3">
      <w:pPr>
        <w:widowControl w:val="0"/>
        <w:ind w:firstLine="567"/>
        <w:jc w:val="both"/>
      </w:pPr>
      <w:r w:rsidRPr="00F44EDF">
        <w:rPr>
          <w:sz w:val="28"/>
          <w:szCs w:val="28"/>
        </w:rPr>
        <w:t>- 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</w:t>
      </w:r>
      <w:r w:rsidRPr="00F44EDF">
        <w:t xml:space="preserve"> (</w:t>
      </w:r>
      <w:r w:rsidRPr="00F44EDF">
        <w:rPr>
          <w:sz w:val="28"/>
          <w:szCs w:val="28"/>
        </w:rPr>
        <w:t>согласно приложению к настоящему регламенту), помогает в его заполнении;</w:t>
      </w:r>
    </w:p>
    <w:p w:rsidR="00DC1F68" w:rsidRPr="00F44EDF" w:rsidRDefault="00DC1F68" w:rsidP="001C7ED3">
      <w:pPr>
        <w:widowControl w:val="0"/>
        <w:ind w:firstLine="567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DC1F68" w:rsidRPr="00F44EDF" w:rsidRDefault="00DC1F68" w:rsidP="001C7ED3">
      <w:pPr>
        <w:widowControl w:val="0"/>
        <w:ind w:firstLine="567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DC1F68" w:rsidRPr="00F44EDF" w:rsidRDefault="00DC1F68" w:rsidP="001C7ED3">
      <w:pPr>
        <w:widowControl w:val="0"/>
        <w:ind w:firstLine="540"/>
        <w:jc w:val="both"/>
        <w:rPr>
          <w:sz w:val="28"/>
          <w:szCs w:val="28"/>
        </w:rPr>
      </w:pPr>
      <w:r w:rsidRPr="00F44EDF">
        <w:rPr>
          <w:sz w:val="28"/>
          <w:szCs w:val="28"/>
        </w:rPr>
        <w:t xml:space="preserve">- если недостатки, препятствующие приему документов, допустимо устранить в ходе приема, они устраняются незамедлительно; </w:t>
      </w:r>
    </w:p>
    <w:p w:rsidR="00DC1F68" w:rsidRPr="00F44EDF" w:rsidRDefault="00DC1F68" w:rsidP="001C7ED3">
      <w:pPr>
        <w:widowControl w:val="0"/>
        <w:ind w:firstLine="540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- если такие недостатки невозможно устранить в ходе приема,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услуги;</w:t>
      </w:r>
    </w:p>
    <w:p w:rsidR="00DC1F68" w:rsidRPr="00F44EDF" w:rsidRDefault="00DC1F68" w:rsidP="001C7ED3">
      <w:pPr>
        <w:widowControl w:val="0"/>
        <w:ind w:firstLine="567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- сличает копии документов с их оригиналами, после чего ниже реквизита документа «Подпись», проставляет заверительную надпись: «Копия верна»; должность лица, заверившего копию документа; личную подпись; расшиф</w:t>
      </w:r>
      <w:r w:rsidRPr="00F44EDF">
        <w:rPr>
          <w:sz w:val="28"/>
          <w:szCs w:val="28"/>
        </w:rPr>
        <w:softHyphen/>
        <w:t>ровку подписи (инициалы, фамилия); дату заверения; печать. При заверении копий документов, объем которых превышает один лист 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</w:t>
      </w:r>
      <w:r w:rsidRPr="00F44EDF">
        <w:rPr>
          <w:sz w:val="28"/>
          <w:szCs w:val="28"/>
        </w:rPr>
        <w:softHyphen/>
        <w:t>ном порядке.</w:t>
      </w:r>
    </w:p>
    <w:p w:rsidR="00DC1F68" w:rsidRPr="00F44EDF" w:rsidRDefault="00DC1F68" w:rsidP="001C7ED3">
      <w:pPr>
        <w:widowControl w:val="0"/>
        <w:ind w:firstLine="567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(заявление)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DC1F68" w:rsidRPr="00F44EDF" w:rsidRDefault="00DC1F68" w:rsidP="001C7ED3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Специалист администрации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DC1F68" w:rsidRPr="00F44EDF" w:rsidRDefault="00DC1F68" w:rsidP="001C7ED3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Получение заявления и прилагаемых к нему документов, поданных в электронном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DC1F68" w:rsidRPr="00F44EDF" w:rsidRDefault="00DC1F68" w:rsidP="001C7ED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DC1F68" w:rsidRPr="00F44EDF" w:rsidRDefault="00DC1F68" w:rsidP="001C7ED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Общий максимальный срок приема документов не может превышать 15 минут.</w:t>
      </w:r>
    </w:p>
    <w:p w:rsidR="00DC1F68" w:rsidRPr="00F44EDF" w:rsidRDefault="00DC1F68" w:rsidP="001C7ED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Заявитель имеет право направить заявление с приложенными документами почтовым отправлением.</w:t>
      </w:r>
    </w:p>
    <w:p w:rsidR="00DC1F68" w:rsidRPr="00F44EDF" w:rsidRDefault="00DC1F68" w:rsidP="001C7ED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Документы, поступившие почтовым отправлением, регистрируются в день их поступления в Администрацию или МАУ «МФЦ Славянского района».</w:t>
      </w:r>
    </w:p>
    <w:p w:rsidR="00DC1F68" w:rsidRPr="00F44EDF" w:rsidRDefault="00DC1F68" w:rsidP="001C7ED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При отсутствии документов, указанных пункте 2.6. настоящего регламента, в случае если заявление и документы не поддаются прочтению, Специалист администрации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причин отказа.</w:t>
      </w:r>
    </w:p>
    <w:p w:rsidR="00DC1F68" w:rsidRPr="00F44EDF" w:rsidRDefault="00DC1F68" w:rsidP="001C7ED3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Критериями принятия решения являются:</w:t>
      </w:r>
    </w:p>
    <w:p w:rsidR="00DC1F68" w:rsidRPr="00C31250" w:rsidRDefault="00DC1F68" w:rsidP="001C7ED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- обращение за получением Муниципальной услуги надлежащего лица;</w:t>
      </w:r>
    </w:p>
    <w:p w:rsidR="00DC1F68" w:rsidRPr="00C31250" w:rsidRDefault="00DC1F68" w:rsidP="001C7ED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DC1F68" w:rsidRDefault="00DC1F68" w:rsidP="001C7ED3">
      <w:pPr>
        <w:widowControl w:val="0"/>
        <w:ind w:firstLine="567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- достоверность поданных документов, указанных в пункте 2.6 Административного регламента.</w:t>
      </w:r>
    </w:p>
    <w:p w:rsidR="00DC1F68" w:rsidRPr="00F44EDF" w:rsidRDefault="00DC1F68" w:rsidP="001C7ED3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Результатом исполнения административной процедуры по приему документов является:</w:t>
      </w:r>
    </w:p>
    <w:p w:rsidR="00DC1F68" w:rsidRPr="00F44EDF" w:rsidRDefault="00DC1F68" w:rsidP="001C7ED3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1) регистрация заявления;</w:t>
      </w:r>
    </w:p>
    <w:p w:rsidR="00DC1F68" w:rsidRPr="00F44EDF" w:rsidRDefault="00DC1F68" w:rsidP="001C7ED3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2) выдача заявителю расписки в получении документов (при обращении заявителя лично в МАУ «МФЦ Славянского района») или копии заявления с отметкой о получении документов (при обращении заявителя лично в Администрацию) либо уведомления о получении заявления (если заявление подано в электронном виде);</w:t>
      </w:r>
    </w:p>
    <w:p w:rsidR="00DC1F68" w:rsidRPr="00F44EDF" w:rsidRDefault="00DC1F68" w:rsidP="001C7ED3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3) отказ в приеме документов, при установлении фактов,  препятствующих принятию документов, в соответствии с пунктом 2.7 настоящего регламента (по желанию заявителя выдается в письменном виде с указанием причин отказа в течение 15 минут с момента обращения). Максимальный срок исполнения административной процедуры – 15 минут с момента поступления запроса (заявления).</w:t>
      </w:r>
    </w:p>
    <w:p w:rsidR="00DC1F68" w:rsidRPr="00F44EDF" w:rsidRDefault="00DC1F68" w:rsidP="001C7ED3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 xml:space="preserve">Исполнение данной административной процедуры возложено на сотрудника МАУ «МФЦ Славянского района» ответственного за прием документов или специалиста Администрации при личном обращении в Администрацию. </w:t>
      </w:r>
    </w:p>
    <w:p w:rsidR="00DC1F68" w:rsidRPr="00F44EDF" w:rsidRDefault="00DC1F68" w:rsidP="001C7ED3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Ответственный сотрудник МАУ «МФЦ Славянского района» (при обращении в МАУ «МФЦ Славянского района») составляет реестр пакетов документов, заверяет его своей подписью с указанием фамилии, имени, отчества и направляет его в общий отдел Администрации в течение 1 (одного) рабочего дня с момента регистрации заявления. Специалист МАУ «МФЦ Славянского района» несет ответственность за полноту сформированного им пакета документов, передаваемого в общий отдел Администрации.</w:t>
      </w:r>
    </w:p>
    <w:p w:rsidR="00DC1F68" w:rsidRPr="00F44EDF" w:rsidRDefault="00DC1F68" w:rsidP="001C7ED3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DC1F68" w:rsidRPr="00F44EDF" w:rsidRDefault="00DC1F68" w:rsidP="001C7ED3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Срок административной процедуры – 1 день с даты поступления заявления.</w:t>
      </w:r>
    </w:p>
    <w:p w:rsidR="00DC1F68" w:rsidRPr="00C31250" w:rsidRDefault="00DC1F68" w:rsidP="001C7ED3">
      <w:pPr>
        <w:widowControl w:val="0"/>
        <w:tabs>
          <w:tab w:val="left" w:pos="567"/>
        </w:tabs>
        <w:ind w:firstLine="567"/>
        <w:jc w:val="both"/>
        <w:rPr>
          <w:i/>
          <w:iCs/>
          <w:sz w:val="28"/>
          <w:szCs w:val="28"/>
        </w:rPr>
      </w:pPr>
      <w:r w:rsidRPr="00F44EDF">
        <w:rPr>
          <w:sz w:val="28"/>
          <w:szCs w:val="28"/>
        </w:rPr>
        <w:t>Способ фиксации результата выполнения административной процедуры - внесение в электронную базу данных.</w:t>
      </w:r>
    </w:p>
    <w:p w:rsidR="00DC1F68" w:rsidRPr="00CA2C0A" w:rsidRDefault="00DC1F68" w:rsidP="001C7ED3">
      <w:pPr>
        <w:ind w:firstLine="540"/>
        <w:rPr>
          <w:i/>
          <w:iCs/>
          <w:sz w:val="28"/>
          <w:szCs w:val="28"/>
        </w:rPr>
      </w:pPr>
      <w:r w:rsidRPr="00CA2C0A">
        <w:rPr>
          <w:sz w:val="28"/>
          <w:szCs w:val="28"/>
        </w:rPr>
        <w:t xml:space="preserve">3.5. </w:t>
      </w:r>
      <w:r w:rsidRPr="00CA2C0A">
        <w:rPr>
          <w:sz w:val="28"/>
          <w:szCs w:val="28"/>
          <w:lang w:eastAsia="ar-SA"/>
        </w:rPr>
        <w:t>Административная процедура «</w:t>
      </w:r>
      <w:r w:rsidRPr="00CA2C0A">
        <w:rPr>
          <w:sz w:val="28"/>
          <w:szCs w:val="28"/>
        </w:rPr>
        <w:t>Рассмотрение заявления и подготовка документов».</w:t>
      </w:r>
    </w:p>
    <w:p w:rsidR="00DC1F68" w:rsidRPr="00CA2C0A" w:rsidRDefault="00DC1F68" w:rsidP="001C7ED3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специалистов МАУ «МФЦ Славянского района» и общего отдела Администрации, либо зарегистрированное специалистом заявление (при обращении заявителя в Администрацию).</w:t>
      </w:r>
    </w:p>
    <w:p w:rsidR="00DC1F68" w:rsidRPr="00CA2C0A" w:rsidRDefault="00DC1F68" w:rsidP="001C7ED3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  <w:lang w:eastAsia="ar-SA"/>
        </w:rPr>
      </w:pPr>
      <w:r w:rsidRPr="00CA2C0A">
        <w:rPr>
          <w:sz w:val="28"/>
          <w:szCs w:val="28"/>
          <w:lang w:eastAsia="ar-SA"/>
        </w:rPr>
        <w:t>Принятые документы передаются общим отделом главе Администрации, который визирует заявление и передает его в порядке делопроизводства специалисту для исполнения.</w:t>
      </w:r>
    </w:p>
    <w:p w:rsidR="00DC1F68" w:rsidRPr="00CA2C0A" w:rsidRDefault="00DC1F68" w:rsidP="001C7ED3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Специалист, уполномоченный на производство по заявлению (далее Специалист), рассматривает поступившее заявление.</w:t>
      </w:r>
    </w:p>
    <w:p w:rsidR="00DC1F68" w:rsidRPr="00CA2C0A" w:rsidRDefault="00DC1F68" w:rsidP="001C7ED3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При получении документов и заявления в электронном виде и выявления фактов, указанных в пункте 2.7.1 настоящего регламента, Специалист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</w:t>
      </w:r>
    </w:p>
    <w:p w:rsidR="00DC1F68" w:rsidRPr="00CA2C0A" w:rsidRDefault="00DC1F68" w:rsidP="001C7ED3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Специалист осуществляет следующие действия:</w:t>
      </w:r>
    </w:p>
    <w:p w:rsidR="00DC1F68" w:rsidRPr="00CA2C0A" w:rsidRDefault="00DC1F68" w:rsidP="001C7ED3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- 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представленных заявителем самостоятельно;</w:t>
      </w:r>
    </w:p>
    <w:p w:rsidR="00DC1F68" w:rsidRPr="00CA2C0A" w:rsidRDefault="00DC1F68" w:rsidP="001C7ED3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- подготавливает и направляет необходимые межведомственные запросы в органы, участвующие в предоставлении Муниципальной услуги, о представлении документов и информации, необходимых для предоставления услуги, в рамках межведомственного информационного взаимодействия в день регистрации запроса (заявления);</w:t>
      </w:r>
    </w:p>
    <w:p w:rsidR="00DC1F68" w:rsidRPr="00CA2C0A" w:rsidRDefault="00DC1F68" w:rsidP="001C7ED3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- получает ответы на межведомственные запросы в течение 5 (пяти) рабочих дней;</w:t>
      </w:r>
    </w:p>
    <w:p w:rsidR="00DC1F68" w:rsidRPr="00CA2C0A" w:rsidRDefault="00DC1F68" w:rsidP="001C7ED3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- принимает решение о предоставлении Муниципальной услуги, либо об отказе в предоставлении Муниципальной услуги.</w:t>
      </w:r>
    </w:p>
    <w:p w:rsidR="00DC1F68" w:rsidRPr="00CA2C0A" w:rsidRDefault="00DC1F68" w:rsidP="001C7ED3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A2C0A">
        <w:rPr>
          <w:color w:val="000000"/>
          <w:sz w:val="28"/>
          <w:szCs w:val="28"/>
        </w:rPr>
        <w:t>В случае отказа в предоставлении Муниципальной услуги, Специа</w:t>
      </w:r>
      <w:r w:rsidRPr="00CA2C0A">
        <w:rPr>
          <w:color w:val="000000"/>
          <w:sz w:val="28"/>
          <w:szCs w:val="28"/>
        </w:rPr>
        <w:softHyphen/>
        <w:t>лист подготавливает уведомление об отказе с указанием причин отказа и направляет его главе Администрации для согласования и подписа</w:t>
      </w:r>
      <w:r w:rsidRPr="00CA2C0A">
        <w:rPr>
          <w:color w:val="000000"/>
          <w:sz w:val="28"/>
          <w:szCs w:val="28"/>
        </w:rPr>
        <w:softHyphen/>
        <w:t>ния. Подписанное уведомление об отказе регистриру</w:t>
      </w:r>
      <w:r w:rsidRPr="00CA2C0A">
        <w:rPr>
          <w:color w:val="000000"/>
          <w:sz w:val="28"/>
          <w:szCs w:val="28"/>
        </w:rPr>
        <w:softHyphen/>
        <w:t>ется и передается специалисту Администрации для вручения заявителю.</w:t>
      </w:r>
    </w:p>
    <w:p w:rsidR="00DC1F68" w:rsidRPr="00C31250" w:rsidRDefault="00DC1F68" w:rsidP="001C7ED3">
      <w:pPr>
        <w:ind w:firstLine="539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В случае положительного р</w:t>
      </w:r>
      <w:r>
        <w:rPr>
          <w:sz w:val="28"/>
          <w:szCs w:val="28"/>
        </w:rPr>
        <w:t xml:space="preserve">ешения специалист Администрации </w:t>
      </w:r>
      <w:r w:rsidRPr="005955A3">
        <w:rPr>
          <w:sz w:val="28"/>
          <w:szCs w:val="28"/>
        </w:rPr>
        <w:t>готовит проект разрешения (ордера) на проведение земляных работ на территории общего пользования, которое передает в порядке делопроизводства на согласование и подписание.</w:t>
      </w:r>
    </w:p>
    <w:p w:rsidR="00DC1F68" w:rsidRPr="00392E16" w:rsidRDefault="00DC1F68" w:rsidP="005955A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 xml:space="preserve">При авариях (повреждениях) на подземных инженерных сетях, требующих немедленного устранения, разрешение (ордер) на производство работ оформляется после начала ликвидации аварии (повреждения) в течение 3-х рабочих дней со дня обнаружения аварии (повреждения) без предоставления заявления в адрес </w:t>
      </w:r>
      <w:r>
        <w:rPr>
          <w:sz w:val="28"/>
          <w:szCs w:val="28"/>
        </w:rPr>
        <w:t>А</w:t>
      </w:r>
      <w:r w:rsidRPr="00392E16">
        <w:rPr>
          <w:sz w:val="28"/>
          <w:szCs w:val="28"/>
        </w:rPr>
        <w:t>дминистрации.</w:t>
      </w:r>
    </w:p>
    <w:p w:rsidR="00DC1F68" w:rsidRDefault="00DC1F68" w:rsidP="005955A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Подписанное разрешение (ордер) на проведение земляных работ на территории общего пользования возвращается Специалисту администрации.</w:t>
      </w:r>
    </w:p>
    <w:p w:rsidR="00DC1F68" w:rsidRPr="00C31250" w:rsidRDefault="00DC1F68" w:rsidP="001C7ED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>8</w:t>
      </w:r>
      <w:r w:rsidRPr="00CA2C0A">
        <w:rPr>
          <w:sz w:val="28"/>
          <w:szCs w:val="28"/>
        </w:rPr>
        <w:t xml:space="preserve"> дней.</w:t>
      </w:r>
    </w:p>
    <w:p w:rsidR="00DC1F68" w:rsidRPr="00C31250" w:rsidRDefault="00DC1F68" w:rsidP="001C7ED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Критериями принятия решения являются:</w:t>
      </w:r>
    </w:p>
    <w:p w:rsidR="00DC1F68" w:rsidRPr="00C31250" w:rsidRDefault="00DC1F68" w:rsidP="001C7ED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- соответствие представленных документов установленным требованиям.</w:t>
      </w:r>
    </w:p>
    <w:p w:rsidR="00DC1F68" w:rsidRPr="00C31250" w:rsidRDefault="00DC1F68" w:rsidP="001C7ED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Результатом административной процедуры является:</w:t>
      </w:r>
    </w:p>
    <w:p w:rsidR="00DC1F68" w:rsidRPr="00392E16" w:rsidRDefault="00DC1F68" w:rsidP="005955A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разрешение (ордер) на проведение земляных работ на территории общего пользования;</w:t>
      </w:r>
    </w:p>
    <w:p w:rsidR="00DC1F68" w:rsidRDefault="00DC1F68" w:rsidP="005955A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уведомление об отказе в предоставлении Муниципальной услуги.</w:t>
      </w:r>
    </w:p>
    <w:p w:rsidR="00DC1F68" w:rsidRDefault="00DC1F68" w:rsidP="005955A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Способ фиксации результата выполнения административной процедуры - внесение в журнал регистрации.</w:t>
      </w:r>
    </w:p>
    <w:p w:rsidR="00DC1F68" w:rsidRPr="00C70294" w:rsidRDefault="00DC1F68" w:rsidP="005955A3">
      <w:pPr>
        <w:widowControl w:val="0"/>
        <w:tabs>
          <w:tab w:val="left" w:pos="360"/>
          <w:tab w:val="left" w:pos="1494"/>
        </w:tabs>
        <w:ind w:firstLine="540"/>
        <w:jc w:val="both"/>
        <w:rPr>
          <w:sz w:val="28"/>
          <w:szCs w:val="28"/>
          <w:lang w:eastAsia="ar-SA"/>
        </w:rPr>
      </w:pPr>
      <w:r w:rsidRPr="00C70294">
        <w:rPr>
          <w:sz w:val="28"/>
          <w:szCs w:val="28"/>
          <w:lang w:eastAsia="ar-SA"/>
        </w:rPr>
        <w:t>3.6. Административная процедура «Выдача заявителю результата предоставления Муниципальной  услуги».</w:t>
      </w:r>
    </w:p>
    <w:p w:rsidR="00DC1F68" w:rsidRPr="00C70294" w:rsidRDefault="00DC1F68" w:rsidP="005955A3">
      <w:pPr>
        <w:widowControl w:val="0"/>
        <w:tabs>
          <w:tab w:val="left" w:pos="360"/>
          <w:tab w:val="left" w:pos="1494"/>
        </w:tabs>
        <w:ind w:firstLine="540"/>
        <w:jc w:val="both"/>
        <w:rPr>
          <w:sz w:val="28"/>
          <w:szCs w:val="28"/>
          <w:lang w:eastAsia="ar-SA"/>
        </w:rPr>
      </w:pPr>
      <w:r w:rsidRPr="00C70294">
        <w:rPr>
          <w:sz w:val="28"/>
          <w:szCs w:val="28"/>
          <w:lang w:eastAsia="ar-SA"/>
        </w:rPr>
        <w:t xml:space="preserve">Юридическим фактом, служащим основанием для начала административной процедуры, является наличие </w:t>
      </w:r>
      <w:r w:rsidRPr="00C70294">
        <w:rPr>
          <w:sz w:val="28"/>
          <w:szCs w:val="28"/>
        </w:rPr>
        <w:t xml:space="preserve">согласованного и подписанного в установленном порядке </w:t>
      </w:r>
      <w:r w:rsidRPr="00392E16">
        <w:rPr>
          <w:sz w:val="28"/>
          <w:szCs w:val="28"/>
        </w:rPr>
        <w:t>разрешения (ордера) на проведение земляных работ на территории общего пользования</w:t>
      </w:r>
      <w:r>
        <w:rPr>
          <w:sz w:val="28"/>
          <w:szCs w:val="28"/>
        </w:rPr>
        <w:t xml:space="preserve"> </w:t>
      </w:r>
      <w:r w:rsidRPr="00C70294">
        <w:rPr>
          <w:sz w:val="28"/>
          <w:szCs w:val="28"/>
        </w:rPr>
        <w:t>или уведомления об отказе в предоставлении Муниципальной услуги</w:t>
      </w:r>
      <w:r w:rsidRPr="00C70294">
        <w:rPr>
          <w:sz w:val="28"/>
          <w:szCs w:val="28"/>
          <w:lang w:eastAsia="ar-SA"/>
        </w:rPr>
        <w:t xml:space="preserve">. </w:t>
      </w:r>
    </w:p>
    <w:p w:rsidR="00DC1F68" w:rsidRPr="00C70294" w:rsidRDefault="00DC1F68" w:rsidP="005955A3">
      <w:pPr>
        <w:widowControl w:val="0"/>
        <w:tabs>
          <w:tab w:val="left" w:pos="360"/>
          <w:tab w:val="left" w:pos="1494"/>
        </w:tabs>
        <w:ind w:firstLine="540"/>
        <w:jc w:val="both"/>
        <w:rPr>
          <w:sz w:val="28"/>
          <w:szCs w:val="28"/>
          <w:lang w:eastAsia="ar-SA"/>
        </w:rPr>
      </w:pPr>
      <w:r w:rsidRPr="00C70294">
        <w:rPr>
          <w:sz w:val="28"/>
          <w:szCs w:val="28"/>
          <w:lang w:eastAsia="ar-SA"/>
        </w:rPr>
        <w:t>Специалист Администрации в течение 1 (одного) рабочего дня с момента формирования результата Муниципальной услуги направляет:</w:t>
      </w:r>
    </w:p>
    <w:p w:rsidR="00DC1F68" w:rsidRPr="00C70294" w:rsidRDefault="00DC1F68" w:rsidP="005955A3">
      <w:pPr>
        <w:widowControl w:val="0"/>
        <w:tabs>
          <w:tab w:val="left" w:pos="360"/>
          <w:tab w:val="left" w:pos="1494"/>
        </w:tabs>
        <w:ind w:firstLine="540"/>
        <w:jc w:val="both"/>
        <w:rPr>
          <w:sz w:val="28"/>
          <w:szCs w:val="28"/>
          <w:lang w:eastAsia="ar-SA"/>
        </w:rPr>
      </w:pPr>
      <w:r w:rsidRPr="00C70294">
        <w:rPr>
          <w:sz w:val="28"/>
          <w:szCs w:val="28"/>
          <w:lang w:eastAsia="ar-SA"/>
        </w:rPr>
        <w:t>- результат предоставления услуги по реестру пакетов документов, заверяя его своей подписью, в МАУ «МФЦ Славянского района» для выдачи его заявителю при обращении заявителя за услугой через МАУ «МФЦ Славянского рай</w:t>
      </w:r>
      <w:r>
        <w:rPr>
          <w:sz w:val="28"/>
          <w:szCs w:val="28"/>
          <w:lang w:eastAsia="ar-SA"/>
        </w:rPr>
        <w:t>она», либо</w:t>
      </w:r>
    </w:p>
    <w:p w:rsidR="00DC1F68" w:rsidRPr="00C70294" w:rsidRDefault="00DC1F68" w:rsidP="005955A3">
      <w:pPr>
        <w:widowControl w:val="0"/>
        <w:tabs>
          <w:tab w:val="left" w:pos="360"/>
          <w:tab w:val="left" w:pos="1494"/>
        </w:tabs>
        <w:ind w:firstLine="540"/>
        <w:jc w:val="both"/>
        <w:rPr>
          <w:sz w:val="28"/>
          <w:szCs w:val="28"/>
          <w:lang w:eastAsia="ar-SA"/>
        </w:rPr>
      </w:pPr>
      <w:r w:rsidRPr="00C70294">
        <w:rPr>
          <w:sz w:val="28"/>
          <w:szCs w:val="28"/>
          <w:lang w:eastAsia="ar-SA"/>
        </w:rPr>
        <w:t>- по почте или иным доступным способом уведомление об отказе в предоставлении Муниципальной услуги, которое может быть обжаловано заявителем в судебном порядке.</w:t>
      </w:r>
    </w:p>
    <w:p w:rsidR="00DC1F68" w:rsidRPr="00C70294" w:rsidRDefault="00DC1F68" w:rsidP="005955A3">
      <w:pPr>
        <w:widowControl w:val="0"/>
        <w:tabs>
          <w:tab w:val="left" w:pos="360"/>
          <w:tab w:val="left" w:pos="1494"/>
        </w:tabs>
        <w:ind w:firstLine="540"/>
        <w:jc w:val="both"/>
        <w:rPr>
          <w:sz w:val="28"/>
          <w:szCs w:val="28"/>
          <w:lang w:eastAsia="ar-SA"/>
        </w:rPr>
      </w:pPr>
      <w:r w:rsidRPr="00C70294">
        <w:rPr>
          <w:sz w:val="28"/>
          <w:szCs w:val="28"/>
          <w:lang w:eastAsia="ar-SA"/>
        </w:rPr>
        <w:t>Специалист МАУ «МФЦ Славянского района» либо специалист Администрации (при обращении в Администрацию):</w:t>
      </w:r>
    </w:p>
    <w:p w:rsidR="00DC1F68" w:rsidRPr="00C70294" w:rsidRDefault="00DC1F68" w:rsidP="005955A3">
      <w:pPr>
        <w:widowControl w:val="0"/>
        <w:tabs>
          <w:tab w:val="left" w:pos="360"/>
          <w:tab w:val="left" w:pos="1494"/>
        </w:tabs>
        <w:ind w:firstLine="540"/>
        <w:jc w:val="both"/>
        <w:rPr>
          <w:sz w:val="28"/>
          <w:szCs w:val="28"/>
          <w:lang w:eastAsia="ar-SA"/>
        </w:rPr>
      </w:pPr>
      <w:r w:rsidRPr="00C70294">
        <w:rPr>
          <w:sz w:val="28"/>
          <w:szCs w:val="28"/>
          <w:lang w:eastAsia="ar-SA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действия;</w:t>
      </w:r>
    </w:p>
    <w:p w:rsidR="00DC1F68" w:rsidRPr="00C70294" w:rsidRDefault="00DC1F68" w:rsidP="005955A3">
      <w:pPr>
        <w:widowControl w:val="0"/>
        <w:tabs>
          <w:tab w:val="left" w:pos="360"/>
          <w:tab w:val="left" w:pos="1494"/>
        </w:tabs>
        <w:ind w:firstLine="540"/>
        <w:jc w:val="both"/>
        <w:rPr>
          <w:sz w:val="28"/>
          <w:szCs w:val="28"/>
          <w:lang w:eastAsia="ar-SA"/>
        </w:rPr>
      </w:pPr>
      <w:r w:rsidRPr="00C70294">
        <w:rPr>
          <w:sz w:val="28"/>
          <w:szCs w:val="28"/>
          <w:lang w:eastAsia="ar-SA"/>
        </w:rPr>
        <w:t>2) проверяет документ, удостоверяющий личность заявителя или его представителя;</w:t>
      </w:r>
    </w:p>
    <w:p w:rsidR="00DC1F68" w:rsidRPr="00C70294" w:rsidRDefault="00DC1F68" w:rsidP="005955A3">
      <w:pPr>
        <w:widowControl w:val="0"/>
        <w:tabs>
          <w:tab w:val="left" w:pos="360"/>
          <w:tab w:val="left" w:pos="1494"/>
        </w:tabs>
        <w:ind w:firstLine="540"/>
        <w:jc w:val="both"/>
        <w:rPr>
          <w:sz w:val="28"/>
          <w:szCs w:val="28"/>
          <w:lang w:eastAsia="ar-SA"/>
        </w:rPr>
      </w:pPr>
      <w:r w:rsidRPr="00C70294">
        <w:rPr>
          <w:sz w:val="28"/>
          <w:szCs w:val="28"/>
          <w:lang w:eastAsia="ar-SA"/>
        </w:rPr>
        <w:t>3) 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DC1F68" w:rsidRPr="00C70294" w:rsidRDefault="00DC1F68" w:rsidP="005955A3">
      <w:pPr>
        <w:widowControl w:val="0"/>
        <w:tabs>
          <w:tab w:val="left" w:pos="360"/>
          <w:tab w:val="left" w:pos="1494"/>
        </w:tabs>
        <w:ind w:firstLine="540"/>
        <w:jc w:val="both"/>
        <w:rPr>
          <w:sz w:val="28"/>
          <w:szCs w:val="28"/>
          <w:lang w:eastAsia="ar-SA"/>
        </w:rPr>
      </w:pPr>
      <w:r w:rsidRPr="00C70294">
        <w:rPr>
          <w:sz w:val="28"/>
          <w:szCs w:val="28"/>
          <w:lang w:eastAsia="ar-SA"/>
        </w:rPr>
        <w:t>4) делает отметку в расписке о получении документов (при обращении в МАУ «МФЦ Славянского района»);</w:t>
      </w:r>
    </w:p>
    <w:p w:rsidR="00DC1F68" w:rsidRPr="00C70294" w:rsidRDefault="00DC1F68" w:rsidP="005955A3">
      <w:pPr>
        <w:widowControl w:val="0"/>
        <w:tabs>
          <w:tab w:val="left" w:pos="360"/>
          <w:tab w:val="left" w:pos="1494"/>
        </w:tabs>
        <w:ind w:firstLine="539"/>
        <w:jc w:val="both"/>
        <w:rPr>
          <w:sz w:val="28"/>
          <w:szCs w:val="28"/>
          <w:lang w:eastAsia="ar-SA"/>
        </w:rPr>
      </w:pPr>
      <w:r w:rsidRPr="00C70294">
        <w:rPr>
          <w:sz w:val="28"/>
          <w:szCs w:val="28"/>
          <w:lang w:eastAsia="ar-SA"/>
        </w:rPr>
        <w:t xml:space="preserve">5) выдает заявителю </w:t>
      </w:r>
      <w:r>
        <w:rPr>
          <w:sz w:val="28"/>
          <w:szCs w:val="28"/>
        </w:rPr>
        <w:t>разрешение (ордер</w:t>
      </w:r>
      <w:r w:rsidRPr="00392E16">
        <w:rPr>
          <w:sz w:val="28"/>
          <w:szCs w:val="28"/>
        </w:rPr>
        <w:t>) на проведение земляных работ на территории общего пользования</w:t>
      </w:r>
      <w:r w:rsidRPr="00C70294">
        <w:rPr>
          <w:sz w:val="28"/>
          <w:szCs w:val="28"/>
          <w:lang w:eastAsia="ar-SA"/>
        </w:rPr>
        <w:t>, либо уведомление об отказе в предоставлении Муниципальной услуги.</w:t>
      </w:r>
    </w:p>
    <w:p w:rsidR="00DC1F68" w:rsidRPr="00C70294" w:rsidRDefault="00DC1F68" w:rsidP="005955A3">
      <w:pPr>
        <w:widowControl w:val="0"/>
        <w:tabs>
          <w:tab w:val="left" w:pos="360"/>
          <w:tab w:val="left" w:pos="1494"/>
        </w:tabs>
        <w:ind w:firstLine="540"/>
        <w:jc w:val="both"/>
        <w:rPr>
          <w:sz w:val="28"/>
          <w:szCs w:val="28"/>
          <w:lang w:eastAsia="ar-SA"/>
        </w:rPr>
      </w:pPr>
      <w:r w:rsidRPr="00C70294">
        <w:rPr>
          <w:sz w:val="28"/>
          <w:szCs w:val="28"/>
          <w:lang w:eastAsia="ar-SA"/>
        </w:rPr>
        <w:t>Исполнение данной административной процедуры возложено на специалиста МАУ «МФЦ Славянского района» (при обращении в МАУ «МФЦ Славянского района») или специалиста Администрации (при обращении в Администрацию), ответственного за выдачу документов.</w:t>
      </w:r>
    </w:p>
    <w:p w:rsidR="00DC1F68" w:rsidRPr="00C70294" w:rsidRDefault="00DC1F68" w:rsidP="005955A3">
      <w:pPr>
        <w:widowControl w:val="0"/>
        <w:tabs>
          <w:tab w:val="left" w:pos="360"/>
          <w:tab w:val="left" w:pos="1494"/>
        </w:tabs>
        <w:ind w:firstLine="540"/>
        <w:jc w:val="both"/>
        <w:rPr>
          <w:sz w:val="28"/>
          <w:szCs w:val="28"/>
          <w:lang w:eastAsia="ar-SA"/>
        </w:rPr>
      </w:pPr>
      <w:r w:rsidRPr="00C70294">
        <w:rPr>
          <w:sz w:val="28"/>
          <w:szCs w:val="28"/>
          <w:lang w:eastAsia="ar-SA"/>
        </w:rPr>
        <w:t xml:space="preserve">Критерии принятия решения – наличие согласованного и подписанного </w:t>
      </w:r>
      <w:r w:rsidRPr="00392E16">
        <w:rPr>
          <w:sz w:val="28"/>
          <w:szCs w:val="28"/>
        </w:rPr>
        <w:t>разрешения (ордера) на проведение земляных работ на территории общего пользования</w:t>
      </w:r>
      <w:r w:rsidRPr="00C70294">
        <w:rPr>
          <w:sz w:val="28"/>
          <w:szCs w:val="28"/>
          <w:lang w:eastAsia="ar-SA"/>
        </w:rPr>
        <w:t>, либо уведомления об отказе в предоставлении Муниципальной услуги.</w:t>
      </w:r>
    </w:p>
    <w:p w:rsidR="00DC1F68" w:rsidRPr="00C70294" w:rsidRDefault="00DC1F68" w:rsidP="005955A3">
      <w:pPr>
        <w:widowControl w:val="0"/>
        <w:tabs>
          <w:tab w:val="left" w:pos="360"/>
          <w:tab w:val="left" w:pos="1494"/>
        </w:tabs>
        <w:ind w:firstLine="540"/>
        <w:jc w:val="both"/>
        <w:rPr>
          <w:sz w:val="28"/>
          <w:szCs w:val="28"/>
          <w:lang w:eastAsia="ar-SA"/>
        </w:rPr>
      </w:pPr>
      <w:r w:rsidRPr="00C70294">
        <w:rPr>
          <w:sz w:val="28"/>
          <w:szCs w:val="28"/>
          <w:lang w:eastAsia="ar-SA"/>
        </w:rPr>
        <w:t xml:space="preserve">Срок административной процедуры </w:t>
      </w:r>
      <w:r>
        <w:rPr>
          <w:sz w:val="28"/>
          <w:szCs w:val="28"/>
          <w:lang w:eastAsia="ar-SA"/>
        </w:rPr>
        <w:t>–1 день</w:t>
      </w:r>
      <w:r w:rsidRPr="00C70294">
        <w:rPr>
          <w:sz w:val="28"/>
          <w:szCs w:val="28"/>
          <w:lang w:eastAsia="ar-SA"/>
        </w:rPr>
        <w:t>.</w:t>
      </w:r>
    </w:p>
    <w:p w:rsidR="00DC1F68" w:rsidRPr="00C70294" w:rsidRDefault="00DC1F68" w:rsidP="005955A3">
      <w:pPr>
        <w:widowControl w:val="0"/>
        <w:tabs>
          <w:tab w:val="left" w:pos="360"/>
          <w:tab w:val="left" w:pos="1494"/>
        </w:tabs>
        <w:ind w:firstLine="540"/>
        <w:jc w:val="both"/>
        <w:rPr>
          <w:sz w:val="28"/>
          <w:szCs w:val="28"/>
          <w:lang w:eastAsia="ar-SA"/>
        </w:rPr>
      </w:pPr>
      <w:r w:rsidRPr="00C70294">
        <w:rPr>
          <w:sz w:val="28"/>
          <w:szCs w:val="28"/>
          <w:lang w:eastAsia="ar-SA"/>
        </w:rPr>
        <w:t xml:space="preserve">Результат административной процедуры - выдача заявителю </w:t>
      </w:r>
      <w:r w:rsidRPr="00392E16">
        <w:rPr>
          <w:sz w:val="28"/>
          <w:szCs w:val="28"/>
        </w:rPr>
        <w:t>разрешения (ордера) на проведение земляных работ на территории общего пользования</w:t>
      </w:r>
      <w:r w:rsidRPr="00C70294">
        <w:rPr>
          <w:sz w:val="28"/>
          <w:szCs w:val="28"/>
          <w:lang w:eastAsia="ar-SA"/>
        </w:rPr>
        <w:t>, либо уведомления об отказе в предоставлении Муниципальной услуги.</w:t>
      </w:r>
    </w:p>
    <w:p w:rsidR="00DC1F68" w:rsidRPr="00C70294" w:rsidRDefault="00DC1F68" w:rsidP="005955A3">
      <w:pPr>
        <w:widowControl w:val="0"/>
        <w:tabs>
          <w:tab w:val="left" w:pos="360"/>
          <w:tab w:val="left" w:pos="1494"/>
        </w:tabs>
        <w:ind w:firstLine="540"/>
        <w:jc w:val="both"/>
        <w:rPr>
          <w:sz w:val="28"/>
          <w:szCs w:val="28"/>
          <w:lang w:eastAsia="ar-SA"/>
        </w:rPr>
      </w:pPr>
      <w:r w:rsidRPr="00C70294">
        <w:rPr>
          <w:sz w:val="28"/>
          <w:szCs w:val="28"/>
          <w:lang w:eastAsia="ar-SA"/>
        </w:rPr>
        <w:t>Способ фиксации результата выполнения административной процедуры:</w:t>
      </w:r>
    </w:p>
    <w:p w:rsidR="00DC1F68" w:rsidRDefault="00DC1F68" w:rsidP="005955A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  <w:lang w:eastAsia="ar-SA"/>
        </w:rPr>
      </w:pPr>
      <w:r w:rsidRPr="00C70294">
        <w:rPr>
          <w:sz w:val="28"/>
          <w:szCs w:val="28"/>
          <w:lang w:eastAsia="ar-SA"/>
        </w:rPr>
        <w:t xml:space="preserve">- роспись заявителя о получении </w:t>
      </w:r>
      <w:r w:rsidRPr="00392E16">
        <w:rPr>
          <w:sz w:val="28"/>
          <w:szCs w:val="28"/>
        </w:rPr>
        <w:t>разрешения (ордера) на проведение земляных работ на территории общего пользования</w:t>
      </w:r>
      <w:r w:rsidRPr="00C70294">
        <w:rPr>
          <w:sz w:val="28"/>
          <w:szCs w:val="28"/>
          <w:lang w:eastAsia="ar-SA"/>
        </w:rPr>
        <w:t>, либо уведомления об отказе в предоставлении Муниципальной услуги.</w:t>
      </w:r>
    </w:p>
    <w:p w:rsidR="00DC1F68" w:rsidRPr="00682357" w:rsidRDefault="00DC1F68" w:rsidP="00682357">
      <w:pPr>
        <w:keepNext/>
        <w:widowControl w:val="0"/>
        <w:suppressAutoHyphens/>
        <w:spacing w:before="240" w:after="240"/>
        <w:ind w:left="567"/>
        <w:jc w:val="center"/>
        <w:outlineLvl w:val="1"/>
        <w:rPr>
          <w:sz w:val="28"/>
          <w:szCs w:val="28"/>
        </w:rPr>
      </w:pPr>
      <w:r w:rsidRPr="00682357">
        <w:rPr>
          <w:b/>
          <w:bCs/>
          <w:sz w:val="28"/>
          <w:szCs w:val="28"/>
          <w:lang w:val="en-US"/>
        </w:rPr>
        <w:t>IV</w:t>
      </w:r>
      <w:r w:rsidRPr="00682357">
        <w:rPr>
          <w:b/>
          <w:bCs/>
          <w:sz w:val="28"/>
          <w:szCs w:val="28"/>
        </w:rPr>
        <w:t>. Формы контроля за предоставлением муниципальной услуги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 xml:space="preserve"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услуги(в соответствии с постановлением </w:t>
      </w:r>
      <w:r w:rsidRPr="00BB793E">
        <w:rPr>
          <w:sz w:val="28"/>
          <w:szCs w:val="28"/>
        </w:rPr>
        <w:t xml:space="preserve">администрации Петровского сельского поселения </w:t>
      </w:r>
      <w:r>
        <w:rPr>
          <w:sz w:val="28"/>
          <w:szCs w:val="28"/>
        </w:rPr>
        <w:t xml:space="preserve">Славянского района от 31 марта 2011 года № 226  </w:t>
      </w:r>
      <w:r w:rsidRPr="00682357">
        <w:rPr>
          <w:sz w:val="28"/>
          <w:szCs w:val="28"/>
        </w:rPr>
        <w:t>«О проведении мониторинга исполнения административных регламентов предоставления муниципальных услуг и исполнения муниципальных функций»)</w:t>
      </w:r>
      <w:r w:rsidRPr="00682357">
        <w:rPr>
          <w:i/>
          <w:iCs/>
          <w:sz w:val="28"/>
          <w:szCs w:val="28"/>
        </w:rPr>
        <w:t>,</w:t>
      </w:r>
      <w:r w:rsidRPr="00682357">
        <w:rPr>
          <w:sz w:val="28"/>
          <w:szCs w:val="28"/>
        </w:rPr>
        <w:t xml:space="preserve"> в котором отмечаются выявленные недостатки и предложения по их устранению.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DC1F68" w:rsidRPr="00682357" w:rsidRDefault="00DC1F68" w:rsidP="00682357">
      <w:pPr>
        <w:widowControl w:val="0"/>
        <w:spacing w:line="240" w:lineRule="atLeast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 xml:space="preserve">Внеплановые проверки проводятся в связи с конкретным обращением заявителя </w:t>
      </w:r>
      <w:r w:rsidRPr="00682357">
        <w:rPr>
          <w:sz w:val="28"/>
          <w:szCs w:val="28"/>
          <w:lang w:eastAsia="ar-SA"/>
        </w:rPr>
        <w:t>главой Администрации.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4.3. Ответственность должностных лиц структурных подразделений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муниципальных услуг».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Контроль за полнотой и качеством оказания Муниципальной услуги включает в себя: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- устранение выявленных нарушений прав граждан;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- рассмотрение и подготовка ответов на запросы (обращения) граждан, содержащих жалобы на решения, действия (бездействие) должностных лиц;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- 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услуги.</w:t>
      </w:r>
    </w:p>
    <w:p w:rsidR="00DC1F68" w:rsidRPr="00682357" w:rsidRDefault="00DC1F68" w:rsidP="00682357">
      <w:pPr>
        <w:keepNext/>
        <w:keepLines/>
        <w:widowControl w:val="0"/>
        <w:suppressAutoHyphens/>
        <w:spacing w:before="240" w:after="240"/>
        <w:ind w:left="567"/>
        <w:jc w:val="center"/>
        <w:rPr>
          <w:b/>
          <w:bCs/>
          <w:sz w:val="28"/>
          <w:szCs w:val="28"/>
        </w:rPr>
      </w:pPr>
      <w:r w:rsidRPr="00682357">
        <w:rPr>
          <w:b/>
          <w:bCs/>
          <w:sz w:val="28"/>
          <w:szCs w:val="28"/>
          <w:lang w:val="en-US"/>
        </w:rPr>
        <w:t>V</w:t>
      </w:r>
      <w:r w:rsidRPr="00682357">
        <w:rPr>
          <w:b/>
          <w:bCs/>
          <w:sz w:val="28"/>
          <w:szCs w:val="28"/>
        </w:rPr>
        <w:t>. Досудебный (внесудебный) порядок обжалования решения и действия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муниципальную услугу, а также ее должностных лиц, муниципальных служащих при предоставлении муниципальной услуги (далее - жалоба).</w:t>
      </w:r>
    </w:p>
    <w:p w:rsidR="00DC1F68" w:rsidRPr="00682357" w:rsidRDefault="00DC1F68" w:rsidP="006823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 xml:space="preserve">5.1.1. Заявители имеют право на обжалование решения и (или) действия (бездействия) Администрации, должностного лица Администрации, муниципального служащего (ответственного специалиста) в соответствии с действующим законодательством.  </w:t>
      </w:r>
    </w:p>
    <w:p w:rsidR="00DC1F68" w:rsidRPr="00682357" w:rsidRDefault="00DC1F68" w:rsidP="006823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5.2. Предмет жалобы.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5.2.1. Заявитель может сообщить о нарушении своих прав и законных интересов,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1) нарушение срока регистрации запроса заявителя о предоставлении услуги;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2) нарушение срока предоставления услуги;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правовыми актами Администрации для предоставления услуги, у заявителя;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Краснодарского края,  правовыми актами Администрации;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 xml:space="preserve">5.2.2. Жалобы подлежат  рассмотрению бесплатно. 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5.3. Порядок подачи  и рассмотрения жалобы.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5.3.1. Заявители имеют право обратит</w:t>
      </w:r>
      <w:r>
        <w:rPr>
          <w:sz w:val="28"/>
          <w:szCs w:val="28"/>
        </w:rPr>
        <w:t>ь</w:t>
      </w:r>
      <w:r w:rsidRPr="00682357">
        <w:rPr>
          <w:sz w:val="28"/>
          <w:szCs w:val="28"/>
        </w:rPr>
        <w:t xml:space="preserve">ся с жалобой или направить ее в письменном или электронном виде.  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района».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5.3.2. Жалоба должна содержать: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1) наименование органа, предоставляющего услугу или Ф.И.О.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услугу, либо его служащего. Заявителем могут быть представлены документы (при наличии), подтверждающие доводы заявителя, либо их копии.</w:t>
      </w:r>
    </w:p>
    <w:p w:rsidR="00DC1F68" w:rsidRPr="00682357" w:rsidRDefault="00DC1F68" w:rsidP="00682357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заявителя: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а) оформленная в соответствии с законом Российской Федерации доверенность (для физических лиц);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б) оформленная в соответствии с законом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 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5.4. Прием жалоб.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DC1F68" w:rsidRPr="00682357" w:rsidRDefault="00DC1F68" w:rsidP="00E16D70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 xml:space="preserve">- в приемную Администрации, расположенную по адресу: Краснодарский край, Славянский район, </w:t>
      </w:r>
      <w:r w:rsidRPr="00955914">
        <w:rPr>
          <w:spacing w:val="-1"/>
          <w:sz w:val="28"/>
          <w:szCs w:val="28"/>
        </w:rPr>
        <w:t>станица Петровская, ул. Красная,23</w:t>
      </w:r>
      <w:r w:rsidRPr="00682357">
        <w:rPr>
          <w:sz w:val="28"/>
          <w:szCs w:val="28"/>
        </w:rPr>
        <w:t>, часы приема ежедневно, кроме выходных и праздничных дней, с 8 ч. 00 мин. до 17 ч. 00 мин.;</w:t>
      </w:r>
    </w:p>
    <w:p w:rsidR="00DC1F68" w:rsidRPr="003D7361" w:rsidRDefault="00DC1F68" w:rsidP="00E16D70">
      <w:pPr>
        <w:ind w:firstLine="567"/>
        <w:rPr>
          <w:kern w:val="2"/>
          <w:sz w:val="28"/>
          <w:szCs w:val="28"/>
        </w:rPr>
      </w:pPr>
      <w:r w:rsidRPr="00682357">
        <w:rPr>
          <w:sz w:val="28"/>
          <w:szCs w:val="28"/>
        </w:rPr>
        <w:t xml:space="preserve">- по почте - на адрес Администрации, посредством факсимильной связи - по телефону </w:t>
      </w:r>
      <w:r w:rsidRPr="00955914">
        <w:rPr>
          <w:kern w:val="2"/>
          <w:sz w:val="28"/>
          <w:szCs w:val="28"/>
        </w:rPr>
        <w:t>8 (86146)91-2-64, 91-1-63</w:t>
      </w:r>
      <w:r>
        <w:rPr>
          <w:kern w:val="2"/>
          <w:sz w:val="28"/>
          <w:szCs w:val="28"/>
        </w:rPr>
        <w:t>.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 xml:space="preserve">В электронном виде жалоба может быть подана заявителем посредством: официального сайта Администрации в информационно-телекоммуникационной сети «Интернет»; официального адреса электронной почты Администрации;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 xml:space="preserve"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</w:t>
      </w:r>
      <w:hyperlink r:id="rId16" w:history="1">
        <w:r w:rsidRPr="00682357">
          <w:rPr>
            <w:sz w:val="28"/>
            <w:szCs w:val="28"/>
          </w:rPr>
          <w:t>законодательством</w:t>
        </w:r>
      </w:hyperlink>
      <w:r w:rsidRPr="00682357">
        <w:rPr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5.4.1. Жалоба рассматривается Администрацией в соответствии с порядком подачи и рассмотрения жалоб на решение и действия (бездействие) Администрации, ее должностных либо муниципальных служащих.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Администрацией. При этом срок рассмотрения жалобы исчисляется со дня регистрации жалобы в Администрации на ее рассмотрение.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5.4.2. 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5.5. Сроки рассмотрения жалоб.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Администрации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рассматривается в течение 5</w:t>
      </w:r>
      <w:r>
        <w:rPr>
          <w:sz w:val="28"/>
          <w:szCs w:val="28"/>
        </w:rPr>
        <w:t xml:space="preserve"> </w:t>
      </w:r>
      <w:r w:rsidRPr="00682357">
        <w:rPr>
          <w:sz w:val="28"/>
          <w:szCs w:val="28"/>
        </w:rPr>
        <w:t>(пяти) рабочих дней со дня ее регистрации.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края, правовыми актами Администрации, а также в иных формах.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При удовлетворении жалобы заявителю выдается результат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2) отказывает в удовлетворении жалобы.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5.6. Администрация отказывает в удовлетворении жалобы в следующих случаях:</w:t>
      </w:r>
    </w:p>
    <w:p w:rsidR="00DC1F68" w:rsidRPr="00682357" w:rsidRDefault="00DC1F68" w:rsidP="006823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C1F68" w:rsidRPr="00682357" w:rsidRDefault="00DC1F68" w:rsidP="006823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пунктом 5.3.2 настоящего регламента;</w:t>
      </w:r>
    </w:p>
    <w:p w:rsidR="00DC1F68" w:rsidRPr="00682357" w:rsidRDefault="00DC1F68" w:rsidP="006823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DC1F68" w:rsidRPr="00682357" w:rsidRDefault="00DC1F68" w:rsidP="006823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5.6.1. Администрация вправе оставить жалобу без ответа в следующих случаях:</w:t>
      </w:r>
    </w:p>
    <w:p w:rsidR="00DC1F68" w:rsidRPr="00682357" w:rsidRDefault="00DC1F68" w:rsidP="006823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C1F68" w:rsidRPr="00682357" w:rsidRDefault="00DC1F68" w:rsidP="006823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C1F68" w:rsidRPr="00682357" w:rsidRDefault="00DC1F68" w:rsidP="006823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5.7. Порядок информирования заявителя о результатах рассмотрения жалобы.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1F68" w:rsidRPr="00682357" w:rsidRDefault="00DC1F68" w:rsidP="006823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5.8. Порядок обжалования решения по жалобе.</w:t>
      </w:r>
    </w:p>
    <w:p w:rsidR="00DC1F68" w:rsidRPr="00682357" w:rsidRDefault="00DC1F68" w:rsidP="006823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DC1F68" w:rsidRPr="00682357" w:rsidRDefault="00DC1F68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5.9. Право заявителя на получение информации и документов,</w:t>
      </w:r>
      <w:r>
        <w:rPr>
          <w:sz w:val="28"/>
          <w:szCs w:val="28"/>
        </w:rPr>
        <w:t xml:space="preserve"> </w:t>
      </w:r>
      <w:r w:rsidRPr="00682357">
        <w:rPr>
          <w:sz w:val="28"/>
          <w:szCs w:val="28"/>
        </w:rPr>
        <w:t>необходимых для обоснования и рассмотрения жалобы.</w:t>
      </w:r>
    </w:p>
    <w:p w:rsidR="00DC1F68" w:rsidRPr="00682357" w:rsidRDefault="00DC1F68" w:rsidP="006823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DC1F68" w:rsidRPr="00682357" w:rsidRDefault="00DC1F68" w:rsidP="006823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5.10. Способы информирования заявителей о порядке подачи и рассмотрения жалобы.</w:t>
      </w:r>
    </w:p>
    <w:p w:rsidR="00DC1F68" w:rsidRPr="00682357" w:rsidRDefault="00DC1F68" w:rsidP="006823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Администрацию; в устной форме при  личном обращении (или по телефонам) – в  отраслевом органе Администрации, непосредственно предоставляющем муниципальную услугу, либо многофункциональном центре.</w:t>
      </w:r>
    </w:p>
    <w:p w:rsidR="00DC1F68" w:rsidRPr="00682357" w:rsidRDefault="00DC1F68" w:rsidP="00682357">
      <w:pPr>
        <w:widowControl w:val="0"/>
        <w:tabs>
          <w:tab w:val="num" w:pos="1080"/>
        </w:tabs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C1F68" w:rsidRPr="00682357" w:rsidRDefault="00DC1F68" w:rsidP="00682357">
      <w:pPr>
        <w:widowControl w:val="0"/>
        <w:ind w:firstLine="540"/>
        <w:jc w:val="both"/>
        <w:rPr>
          <w:sz w:val="28"/>
          <w:szCs w:val="28"/>
        </w:rPr>
      </w:pPr>
    </w:p>
    <w:p w:rsidR="00DC1F68" w:rsidRDefault="00DC1F68" w:rsidP="00D6653D">
      <w:pPr>
        <w:suppressAutoHyphens/>
        <w:ind w:left="3969"/>
        <w:jc w:val="center"/>
        <w:rPr>
          <w:sz w:val="28"/>
          <w:szCs w:val="28"/>
        </w:rPr>
      </w:pPr>
    </w:p>
    <w:p w:rsidR="00DC1F68" w:rsidRDefault="00DC1F68" w:rsidP="00B24E3C">
      <w:pPr>
        <w:suppressAutoHyphens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C1F68" w:rsidRDefault="00DC1F68" w:rsidP="00B24E3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Петровского сельского поселения                                                       С.Г. Левченко </w:t>
      </w:r>
    </w:p>
    <w:p w:rsidR="00DC1F68" w:rsidRDefault="00DC1F68" w:rsidP="00B24E3C">
      <w:pPr>
        <w:suppressAutoHyphens/>
        <w:ind w:left="3969"/>
        <w:rPr>
          <w:sz w:val="28"/>
          <w:szCs w:val="28"/>
        </w:rPr>
      </w:pPr>
    </w:p>
    <w:p w:rsidR="00DC1F68" w:rsidRDefault="00DC1F68" w:rsidP="00B24E3C">
      <w:pPr>
        <w:suppressAutoHyphens/>
        <w:ind w:left="3969"/>
        <w:rPr>
          <w:sz w:val="28"/>
          <w:szCs w:val="28"/>
        </w:rPr>
      </w:pPr>
    </w:p>
    <w:p w:rsidR="00DC1F68" w:rsidRDefault="00DC1F68" w:rsidP="00B24E3C">
      <w:pPr>
        <w:suppressAutoHyphens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C1F68" w:rsidRDefault="00DC1F68" w:rsidP="00B24E3C">
      <w:pPr>
        <w:suppressAutoHyphens/>
        <w:ind w:left="3969"/>
        <w:rPr>
          <w:sz w:val="28"/>
          <w:szCs w:val="28"/>
        </w:rPr>
      </w:pPr>
    </w:p>
    <w:p w:rsidR="00DC1F68" w:rsidRDefault="00DC1F68" w:rsidP="00B24E3C">
      <w:pPr>
        <w:suppressAutoHyphens/>
        <w:ind w:left="3969"/>
        <w:rPr>
          <w:sz w:val="28"/>
          <w:szCs w:val="28"/>
        </w:rPr>
      </w:pPr>
    </w:p>
    <w:p w:rsidR="00DC1F68" w:rsidRDefault="00DC1F68" w:rsidP="00B24E3C">
      <w:pPr>
        <w:suppressAutoHyphens/>
        <w:ind w:left="3969"/>
        <w:rPr>
          <w:sz w:val="28"/>
          <w:szCs w:val="28"/>
        </w:rPr>
      </w:pPr>
    </w:p>
    <w:p w:rsidR="00DC1F68" w:rsidRDefault="00DC1F68" w:rsidP="00B24E3C">
      <w:pPr>
        <w:suppressAutoHyphens/>
        <w:ind w:left="3969"/>
        <w:rPr>
          <w:sz w:val="28"/>
          <w:szCs w:val="28"/>
        </w:rPr>
      </w:pPr>
    </w:p>
    <w:p w:rsidR="00DC1F68" w:rsidRDefault="00DC1F68" w:rsidP="00B24E3C">
      <w:pPr>
        <w:suppressAutoHyphens/>
        <w:ind w:left="3969"/>
        <w:rPr>
          <w:sz w:val="28"/>
          <w:szCs w:val="28"/>
        </w:rPr>
      </w:pPr>
    </w:p>
    <w:p w:rsidR="00DC1F68" w:rsidRDefault="00DC1F68" w:rsidP="00B24E3C">
      <w:pPr>
        <w:suppressAutoHyphens/>
        <w:ind w:left="3969"/>
        <w:rPr>
          <w:sz w:val="28"/>
          <w:szCs w:val="28"/>
        </w:rPr>
      </w:pPr>
    </w:p>
    <w:p w:rsidR="00DC1F68" w:rsidRDefault="00DC1F68" w:rsidP="00B24E3C">
      <w:pPr>
        <w:suppressAutoHyphens/>
        <w:ind w:left="3969"/>
        <w:rPr>
          <w:sz w:val="28"/>
          <w:szCs w:val="28"/>
        </w:rPr>
      </w:pPr>
    </w:p>
    <w:p w:rsidR="00DC1F68" w:rsidRDefault="00DC1F68" w:rsidP="00B24E3C">
      <w:pPr>
        <w:suppressAutoHyphens/>
        <w:ind w:left="3969"/>
        <w:rPr>
          <w:sz w:val="28"/>
          <w:szCs w:val="28"/>
        </w:rPr>
      </w:pPr>
    </w:p>
    <w:p w:rsidR="00DC1F68" w:rsidRDefault="00DC1F68" w:rsidP="00B24E3C">
      <w:pPr>
        <w:suppressAutoHyphens/>
        <w:ind w:left="3969"/>
        <w:rPr>
          <w:sz w:val="28"/>
          <w:szCs w:val="28"/>
        </w:rPr>
      </w:pPr>
    </w:p>
    <w:p w:rsidR="00DC1F68" w:rsidRDefault="00DC1F68" w:rsidP="00B24E3C">
      <w:pPr>
        <w:suppressAutoHyphens/>
        <w:ind w:left="3969"/>
        <w:rPr>
          <w:sz w:val="28"/>
          <w:szCs w:val="28"/>
        </w:rPr>
      </w:pPr>
    </w:p>
    <w:p w:rsidR="00DC1F68" w:rsidRDefault="00DC1F68" w:rsidP="00B24E3C">
      <w:pPr>
        <w:suppressAutoHyphens/>
        <w:ind w:left="3969"/>
        <w:rPr>
          <w:sz w:val="28"/>
          <w:szCs w:val="28"/>
        </w:rPr>
      </w:pPr>
    </w:p>
    <w:p w:rsidR="00DC1F68" w:rsidRDefault="00DC1F68" w:rsidP="00B24E3C">
      <w:pPr>
        <w:suppressAutoHyphens/>
        <w:ind w:left="3969"/>
        <w:rPr>
          <w:sz w:val="28"/>
          <w:szCs w:val="28"/>
        </w:rPr>
      </w:pPr>
    </w:p>
    <w:p w:rsidR="00DC1F68" w:rsidRDefault="00DC1F68" w:rsidP="00B24E3C">
      <w:pPr>
        <w:suppressAutoHyphens/>
        <w:ind w:left="3969"/>
        <w:rPr>
          <w:sz w:val="28"/>
          <w:szCs w:val="28"/>
        </w:rPr>
      </w:pPr>
    </w:p>
    <w:p w:rsidR="00DC1F68" w:rsidRDefault="00DC1F68" w:rsidP="00B24E3C">
      <w:pPr>
        <w:suppressAutoHyphens/>
        <w:ind w:left="3969"/>
        <w:rPr>
          <w:sz w:val="28"/>
          <w:szCs w:val="28"/>
        </w:rPr>
      </w:pPr>
    </w:p>
    <w:p w:rsidR="00DC1F68" w:rsidRDefault="00DC1F68" w:rsidP="00B24E3C">
      <w:pPr>
        <w:suppressAutoHyphens/>
        <w:ind w:left="3969"/>
        <w:rPr>
          <w:sz w:val="28"/>
          <w:szCs w:val="28"/>
        </w:rPr>
      </w:pPr>
    </w:p>
    <w:p w:rsidR="00DC1F68" w:rsidRDefault="00DC1F68" w:rsidP="00B24E3C">
      <w:pPr>
        <w:suppressAutoHyphens/>
        <w:ind w:left="3969"/>
        <w:rPr>
          <w:sz w:val="28"/>
          <w:szCs w:val="28"/>
        </w:rPr>
      </w:pPr>
    </w:p>
    <w:p w:rsidR="00DC1F68" w:rsidRDefault="00DC1F68" w:rsidP="00B24E3C">
      <w:pPr>
        <w:suppressAutoHyphens/>
        <w:ind w:left="3969"/>
        <w:rPr>
          <w:sz w:val="28"/>
          <w:szCs w:val="28"/>
        </w:rPr>
      </w:pPr>
    </w:p>
    <w:p w:rsidR="00DC1F68" w:rsidRDefault="00DC1F68" w:rsidP="00B24E3C">
      <w:pPr>
        <w:suppressAutoHyphens/>
        <w:ind w:left="3969"/>
        <w:rPr>
          <w:sz w:val="28"/>
          <w:szCs w:val="28"/>
        </w:rPr>
      </w:pPr>
    </w:p>
    <w:p w:rsidR="00DC1F68" w:rsidRDefault="00DC1F68" w:rsidP="00B24E3C">
      <w:pPr>
        <w:suppressAutoHyphens/>
        <w:ind w:left="3969"/>
        <w:rPr>
          <w:sz w:val="28"/>
          <w:szCs w:val="28"/>
        </w:rPr>
      </w:pPr>
    </w:p>
    <w:p w:rsidR="00DC1F68" w:rsidRDefault="00DC1F68" w:rsidP="00B24E3C">
      <w:pPr>
        <w:suppressAutoHyphens/>
        <w:ind w:left="3969"/>
        <w:rPr>
          <w:sz w:val="28"/>
          <w:szCs w:val="28"/>
        </w:rPr>
      </w:pPr>
    </w:p>
    <w:p w:rsidR="00DC1F68" w:rsidRDefault="00DC1F68" w:rsidP="00B24E3C">
      <w:pPr>
        <w:suppressAutoHyphens/>
        <w:ind w:left="3969"/>
        <w:rPr>
          <w:sz w:val="28"/>
          <w:szCs w:val="28"/>
        </w:rPr>
      </w:pPr>
    </w:p>
    <w:p w:rsidR="00DC1F68" w:rsidRPr="00392E16" w:rsidRDefault="00DC1F68" w:rsidP="00B24E3C">
      <w:pPr>
        <w:suppressAutoHyphens/>
        <w:ind w:left="3969"/>
        <w:jc w:val="center"/>
        <w:rPr>
          <w:caps/>
          <w:sz w:val="28"/>
          <w:szCs w:val="28"/>
        </w:rPr>
      </w:pPr>
      <w:r w:rsidRPr="00392E16">
        <w:rPr>
          <w:caps/>
          <w:sz w:val="28"/>
          <w:szCs w:val="28"/>
        </w:rPr>
        <w:t>Приложение № 1</w:t>
      </w:r>
    </w:p>
    <w:p w:rsidR="00DC1F68" w:rsidRPr="00392E16" w:rsidRDefault="00DC1F68" w:rsidP="00D6653D">
      <w:pPr>
        <w:suppressAutoHyphens/>
        <w:ind w:left="3969"/>
        <w:jc w:val="center"/>
        <w:rPr>
          <w:sz w:val="28"/>
          <w:szCs w:val="28"/>
        </w:rPr>
      </w:pPr>
      <w:r w:rsidRPr="00392E16">
        <w:rPr>
          <w:sz w:val="28"/>
          <w:szCs w:val="28"/>
        </w:rPr>
        <w:t>к административному регламенту</w:t>
      </w:r>
    </w:p>
    <w:p w:rsidR="00DC1F68" w:rsidRDefault="00DC1F68" w:rsidP="00D6653D">
      <w:pPr>
        <w:pStyle w:val="NormalWeb"/>
        <w:spacing w:before="0" w:after="0" w:line="200" w:lineRule="atLeas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392E1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C1F68" w:rsidRPr="00D6653D" w:rsidRDefault="00DC1F68" w:rsidP="00D6653D">
      <w:pPr>
        <w:pStyle w:val="NormalWeb"/>
        <w:spacing w:before="0" w:after="0" w:line="200" w:lineRule="atLeas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D6653D">
        <w:rPr>
          <w:rFonts w:ascii="Times New Roman" w:hAnsi="Times New Roman" w:cs="Times New Roman"/>
          <w:sz w:val="28"/>
          <w:szCs w:val="28"/>
        </w:rPr>
        <w:t>«Выдача разрешения (ордера) на проведение земляных работ на территории общего пользования»</w:t>
      </w:r>
    </w:p>
    <w:tbl>
      <w:tblPr>
        <w:tblW w:w="0" w:type="auto"/>
        <w:tblInd w:w="2" w:type="dxa"/>
        <w:tblLayout w:type="fixed"/>
        <w:tblLook w:val="00A0"/>
      </w:tblPr>
      <w:tblGrid>
        <w:gridCol w:w="9637"/>
      </w:tblGrid>
      <w:tr w:rsidR="00DC1F68" w:rsidRPr="00B24E3C">
        <w:trPr>
          <w:trHeight w:val="1796"/>
        </w:trPr>
        <w:tc>
          <w:tcPr>
            <w:tcW w:w="9637" w:type="dxa"/>
          </w:tcPr>
          <w:p w:rsidR="00DC1F68" w:rsidRPr="00B24E3C" w:rsidRDefault="00DC1F68" w:rsidP="00EF05C2">
            <w:pPr>
              <w:snapToGrid w:val="0"/>
              <w:ind w:left="34"/>
              <w:rPr>
                <w:sz w:val="28"/>
                <w:szCs w:val="28"/>
                <w:lang w:eastAsia="ar-SA"/>
              </w:rPr>
            </w:pPr>
            <w:r w:rsidRPr="00B24E3C">
              <w:rPr>
                <w:sz w:val="28"/>
                <w:szCs w:val="28"/>
                <w:lang w:eastAsia="ar-SA"/>
              </w:rPr>
              <w:t>Шаблон заявления</w:t>
            </w:r>
          </w:p>
          <w:p w:rsidR="00DC1F68" w:rsidRPr="00B24E3C" w:rsidRDefault="00DC1F68" w:rsidP="009B75A0">
            <w:pPr>
              <w:snapToGrid w:val="0"/>
              <w:ind w:left="4032"/>
              <w:rPr>
                <w:sz w:val="28"/>
                <w:szCs w:val="28"/>
              </w:rPr>
            </w:pPr>
            <w:r w:rsidRPr="00B24E3C">
              <w:rPr>
                <w:sz w:val="28"/>
                <w:szCs w:val="28"/>
              </w:rPr>
              <w:t>Главе Петровского</w:t>
            </w:r>
            <w:r>
              <w:rPr>
                <w:sz w:val="28"/>
                <w:szCs w:val="28"/>
              </w:rPr>
              <w:t xml:space="preserve"> </w:t>
            </w:r>
            <w:r w:rsidRPr="00B24E3C">
              <w:rPr>
                <w:sz w:val="28"/>
                <w:szCs w:val="28"/>
              </w:rPr>
              <w:t>сельского поселения</w:t>
            </w:r>
          </w:p>
          <w:p w:rsidR="00DC1F68" w:rsidRPr="00B24E3C" w:rsidRDefault="00DC1F68" w:rsidP="009B75A0">
            <w:pPr>
              <w:snapToGrid w:val="0"/>
              <w:ind w:left="4032"/>
              <w:rPr>
                <w:sz w:val="28"/>
                <w:szCs w:val="28"/>
              </w:rPr>
            </w:pPr>
            <w:r w:rsidRPr="00B24E3C">
              <w:rPr>
                <w:sz w:val="28"/>
                <w:szCs w:val="28"/>
              </w:rPr>
              <w:t>Славянского района</w:t>
            </w:r>
          </w:p>
          <w:p w:rsidR="00DC1F68" w:rsidRPr="00B24E3C" w:rsidRDefault="00DC1F68" w:rsidP="009B75A0">
            <w:pPr>
              <w:snapToGrid w:val="0"/>
              <w:ind w:left="4032"/>
              <w:rPr>
                <w:sz w:val="28"/>
                <w:szCs w:val="28"/>
                <w:lang w:eastAsia="ar-SA"/>
              </w:rPr>
            </w:pPr>
            <w:r w:rsidRPr="00B24E3C">
              <w:rPr>
                <w:sz w:val="28"/>
                <w:szCs w:val="28"/>
              </w:rPr>
              <w:t>В.И. Михайленко</w:t>
            </w:r>
          </w:p>
          <w:p w:rsidR="00DC1F68" w:rsidRPr="00B24E3C" w:rsidRDefault="00DC1F68" w:rsidP="009B75A0">
            <w:pPr>
              <w:ind w:left="4032"/>
              <w:rPr>
                <w:sz w:val="28"/>
                <w:szCs w:val="28"/>
              </w:rPr>
            </w:pPr>
            <w:r w:rsidRPr="00B24E3C">
              <w:rPr>
                <w:sz w:val="28"/>
                <w:szCs w:val="28"/>
              </w:rPr>
              <w:t xml:space="preserve">от ________________________________   </w:t>
            </w:r>
          </w:p>
          <w:p w:rsidR="00DC1F68" w:rsidRPr="00B24E3C" w:rsidRDefault="00DC1F68" w:rsidP="009B75A0">
            <w:pPr>
              <w:ind w:left="4032"/>
              <w:rPr>
                <w:sz w:val="28"/>
                <w:szCs w:val="28"/>
              </w:rPr>
            </w:pPr>
            <w:r w:rsidRPr="00B24E3C">
              <w:rPr>
                <w:sz w:val="28"/>
                <w:szCs w:val="28"/>
              </w:rPr>
              <w:t>__________________________________</w:t>
            </w:r>
          </w:p>
          <w:p w:rsidR="00DC1F68" w:rsidRPr="00B24E3C" w:rsidRDefault="00DC1F68" w:rsidP="009B75A0">
            <w:pPr>
              <w:ind w:left="4032"/>
              <w:rPr>
                <w:sz w:val="28"/>
                <w:szCs w:val="28"/>
              </w:rPr>
            </w:pPr>
            <w:r w:rsidRPr="00B24E3C">
              <w:rPr>
                <w:sz w:val="28"/>
                <w:szCs w:val="28"/>
              </w:rPr>
              <w:t>зарегистрированного по адресу:</w:t>
            </w:r>
          </w:p>
          <w:p w:rsidR="00DC1F68" w:rsidRPr="00B24E3C" w:rsidRDefault="00DC1F68" w:rsidP="009B75A0">
            <w:pPr>
              <w:ind w:left="4032"/>
              <w:rPr>
                <w:sz w:val="28"/>
                <w:szCs w:val="28"/>
              </w:rPr>
            </w:pPr>
            <w:r w:rsidRPr="00B24E3C">
              <w:rPr>
                <w:sz w:val="28"/>
                <w:szCs w:val="28"/>
              </w:rPr>
              <w:t>___________________________________</w:t>
            </w:r>
          </w:p>
          <w:p w:rsidR="00DC1F68" w:rsidRPr="00B24E3C" w:rsidRDefault="00DC1F68" w:rsidP="009B75A0">
            <w:pPr>
              <w:ind w:left="4032"/>
              <w:rPr>
                <w:sz w:val="28"/>
                <w:szCs w:val="28"/>
              </w:rPr>
            </w:pPr>
            <w:r w:rsidRPr="00B24E3C">
              <w:rPr>
                <w:sz w:val="28"/>
                <w:szCs w:val="28"/>
              </w:rPr>
              <w:t>___________________________________</w:t>
            </w:r>
          </w:p>
          <w:p w:rsidR="00DC1F68" w:rsidRPr="00B24E3C" w:rsidRDefault="00DC1F68" w:rsidP="009B75A0">
            <w:pPr>
              <w:ind w:left="4032"/>
              <w:rPr>
                <w:sz w:val="28"/>
                <w:szCs w:val="28"/>
                <w:lang w:eastAsia="ar-SA"/>
              </w:rPr>
            </w:pPr>
            <w:r w:rsidRPr="00B24E3C">
              <w:rPr>
                <w:sz w:val="28"/>
                <w:szCs w:val="28"/>
              </w:rPr>
              <w:t xml:space="preserve">тел. _______________________________                                                         </w:t>
            </w:r>
          </w:p>
        </w:tc>
      </w:tr>
    </w:tbl>
    <w:p w:rsidR="00DC1F68" w:rsidRPr="00392E16" w:rsidRDefault="00DC1F68" w:rsidP="009B75A0">
      <w:pPr>
        <w:jc w:val="center"/>
        <w:rPr>
          <w:sz w:val="28"/>
          <w:szCs w:val="28"/>
          <w:shd w:val="clear" w:color="auto" w:fill="FFFFFF"/>
        </w:rPr>
      </w:pPr>
    </w:p>
    <w:p w:rsidR="00DC1F68" w:rsidRPr="00392E16" w:rsidRDefault="00DC1F68" w:rsidP="009B75A0">
      <w:pPr>
        <w:jc w:val="center"/>
        <w:rPr>
          <w:sz w:val="28"/>
          <w:szCs w:val="28"/>
          <w:shd w:val="clear" w:color="auto" w:fill="FFFFFF"/>
          <w:lang w:eastAsia="ar-SA"/>
        </w:rPr>
      </w:pPr>
      <w:r w:rsidRPr="00392E16">
        <w:rPr>
          <w:sz w:val="28"/>
          <w:szCs w:val="28"/>
          <w:shd w:val="clear" w:color="auto" w:fill="FFFFFF"/>
        </w:rPr>
        <w:t>ЗАЯВЛЕНИЕ</w:t>
      </w:r>
    </w:p>
    <w:p w:rsidR="00DC1F68" w:rsidRPr="00392E16" w:rsidRDefault="00DC1F68" w:rsidP="009B75A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DC1F68" w:rsidRDefault="00DC1F68" w:rsidP="009B75A0">
      <w:pPr>
        <w:jc w:val="both"/>
        <w:rPr>
          <w:sz w:val="28"/>
          <w:szCs w:val="28"/>
        </w:rPr>
      </w:pPr>
      <w:r w:rsidRPr="00392E16">
        <w:rPr>
          <w:sz w:val="28"/>
          <w:szCs w:val="28"/>
        </w:rPr>
        <w:t xml:space="preserve">          Прошу выдать разрешение на проведение земляных работ (указать площадь разрытия):_____________________________________</w:t>
      </w:r>
      <w:r>
        <w:rPr>
          <w:sz w:val="28"/>
          <w:szCs w:val="28"/>
        </w:rPr>
        <w:t>_________________</w:t>
      </w:r>
    </w:p>
    <w:p w:rsidR="00DC1F68" w:rsidRPr="00392E16" w:rsidRDefault="00DC1F68" w:rsidP="009B75A0">
      <w:pPr>
        <w:jc w:val="both"/>
        <w:rPr>
          <w:sz w:val="28"/>
          <w:szCs w:val="28"/>
        </w:rPr>
      </w:pPr>
      <w:r w:rsidRPr="00392E16">
        <w:rPr>
          <w:sz w:val="28"/>
          <w:szCs w:val="28"/>
        </w:rPr>
        <w:t>по адресу____________________________________________________________</w:t>
      </w:r>
    </w:p>
    <w:p w:rsidR="00DC1F68" w:rsidRPr="00392E16" w:rsidRDefault="00DC1F68" w:rsidP="009B75A0">
      <w:pPr>
        <w:jc w:val="both"/>
        <w:rPr>
          <w:sz w:val="28"/>
          <w:szCs w:val="28"/>
        </w:rPr>
      </w:pPr>
      <w:r w:rsidRPr="00392E16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DC1F68" w:rsidRPr="00392E16" w:rsidRDefault="00DC1F68" w:rsidP="009B75A0">
      <w:pPr>
        <w:jc w:val="both"/>
        <w:rPr>
          <w:sz w:val="28"/>
          <w:szCs w:val="28"/>
        </w:rPr>
      </w:pPr>
      <w:r w:rsidRPr="00392E16">
        <w:rPr>
          <w:sz w:val="28"/>
          <w:szCs w:val="28"/>
        </w:rPr>
        <w:t>обоснование разрытия (причина)_____________________________________</w:t>
      </w:r>
      <w:r>
        <w:rPr>
          <w:sz w:val="28"/>
          <w:szCs w:val="28"/>
        </w:rPr>
        <w:t>___</w:t>
      </w:r>
    </w:p>
    <w:p w:rsidR="00DC1F68" w:rsidRPr="00392E16" w:rsidRDefault="00DC1F68" w:rsidP="009B75A0">
      <w:pPr>
        <w:jc w:val="both"/>
        <w:rPr>
          <w:sz w:val="28"/>
          <w:szCs w:val="28"/>
        </w:rPr>
      </w:pPr>
      <w:r w:rsidRPr="00392E16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DC1F68" w:rsidRPr="00392E16" w:rsidRDefault="00DC1F68" w:rsidP="009B75A0">
      <w:pPr>
        <w:jc w:val="both"/>
        <w:rPr>
          <w:sz w:val="28"/>
          <w:szCs w:val="28"/>
        </w:rPr>
      </w:pPr>
    </w:p>
    <w:p w:rsidR="00DC1F68" w:rsidRPr="00392E16" w:rsidRDefault="00DC1F68" w:rsidP="009B75A0">
      <w:pPr>
        <w:jc w:val="both"/>
        <w:rPr>
          <w:sz w:val="28"/>
          <w:szCs w:val="28"/>
        </w:rPr>
      </w:pPr>
      <w:r w:rsidRPr="00392E16">
        <w:rPr>
          <w:sz w:val="28"/>
          <w:szCs w:val="28"/>
        </w:rPr>
        <w:t>Ответ прошу вручить лично                     ______________                  ________</w:t>
      </w:r>
    </w:p>
    <w:p w:rsidR="00DC1F68" w:rsidRPr="00392E16" w:rsidRDefault="00DC1F68" w:rsidP="009B75A0">
      <w:pPr>
        <w:jc w:val="both"/>
        <w:rPr>
          <w:sz w:val="28"/>
          <w:szCs w:val="28"/>
          <w:vertAlign w:val="superscript"/>
        </w:rPr>
      </w:pPr>
      <w:r w:rsidRPr="00392E16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подпись                                                       Ф.И.О.</w:t>
      </w:r>
    </w:p>
    <w:p w:rsidR="00DC1F68" w:rsidRPr="00392E16" w:rsidRDefault="00DC1F68" w:rsidP="009B75A0">
      <w:pPr>
        <w:jc w:val="both"/>
        <w:rPr>
          <w:sz w:val="28"/>
          <w:szCs w:val="28"/>
        </w:rPr>
      </w:pPr>
      <w:r w:rsidRPr="00392E16">
        <w:rPr>
          <w:sz w:val="28"/>
          <w:szCs w:val="28"/>
        </w:rPr>
        <w:t>Дата «____»______________20____г.</w:t>
      </w:r>
    </w:p>
    <w:p w:rsidR="00DC1F68" w:rsidRPr="00392E16" w:rsidRDefault="00DC1F68" w:rsidP="009B75A0">
      <w:pPr>
        <w:jc w:val="both"/>
        <w:rPr>
          <w:sz w:val="28"/>
          <w:szCs w:val="28"/>
          <w:shd w:val="clear" w:color="auto" w:fill="FFFFFF"/>
        </w:rPr>
      </w:pPr>
    </w:p>
    <w:p w:rsidR="00DC1F68" w:rsidRPr="00392E16" w:rsidRDefault="00DC1F68" w:rsidP="009B75A0">
      <w:pPr>
        <w:jc w:val="both"/>
        <w:rPr>
          <w:sz w:val="28"/>
          <w:szCs w:val="28"/>
          <w:shd w:val="clear" w:color="auto" w:fill="FFFFFF"/>
        </w:rPr>
      </w:pPr>
      <w:r w:rsidRPr="00392E16">
        <w:rPr>
          <w:sz w:val="28"/>
          <w:szCs w:val="28"/>
          <w:shd w:val="clear" w:color="auto" w:fill="FFFFFF"/>
        </w:rPr>
        <w:t>К указанному заявлению прилагаются следующие документы:</w:t>
      </w:r>
    </w:p>
    <w:p w:rsidR="00DC1F68" w:rsidRPr="00392E16" w:rsidRDefault="00DC1F68" w:rsidP="009B75A0">
      <w:pPr>
        <w:jc w:val="both"/>
        <w:rPr>
          <w:sz w:val="28"/>
          <w:szCs w:val="28"/>
          <w:shd w:val="clear" w:color="auto" w:fill="FFFFFF"/>
        </w:rPr>
      </w:pPr>
      <w:r w:rsidRPr="00392E16">
        <w:rPr>
          <w:sz w:val="28"/>
          <w:szCs w:val="28"/>
          <w:shd w:val="clear" w:color="auto" w:fill="FFFFFF"/>
        </w:rPr>
        <w:t>1) __________________________________________________________________</w:t>
      </w:r>
    </w:p>
    <w:p w:rsidR="00DC1F68" w:rsidRPr="00392E16" w:rsidRDefault="00DC1F68" w:rsidP="009B75A0">
      <w:pPr>
        <w:jc w:val="both"/>
        <w:rPr>
          <w:sz w:val="28"/>
          <w:szCs w:val="28"/>
          <w:shd w:val="clear" w:color="auto" w:fill="FFFFFF"/>
        </w:rPr>
      </w:pPr>
      <w:r w:rsidRPr="00392E16">
        <w:rPr>
          <w:sz w:val="28"/>
          <w:szCs w:val="28"/>
          <w:shd w:val="clear" w:color="auto" w:fill="FFFFFF"/>
        </w:rPr>
        <w:t>2) __________________________________________________________________</w:t>
      </w:r>
    </w:p>
    <w:p w:rsidR="00DC1F68" w:rsidRPr="00392E16" w:rsidRDefault="00DC1F68" w:rsidP="009B75A0">
      <w:pPr>
        <w:ind w:firstLine="851"/>
        <w:jc w:val="center"/>
        <w:rPr>
          <w:sz w:val="28"/>
          <w:szCs w:val="28"/>
          <w:shd w:val="clear" w:color="auto" w:fill="FFFFFF"/>
        </w:rPr>
      </w:pPr>
    </w:p>
    <w:p w:rsidR="00DC1F68" w:rsidRPr="00392E16" w:rsidRDefault="00DC1F68" w:rsidP="009B75A0">
      <w:pPr>
        <w:jc w:val="both"/>
        <w:rPr>
          <w:sz w:val="28"/>
          <w:szCs w:val="28"/>
          <w:shd w:val="clear" w:color="auto" w:fill="FFFFFF"/>
        </w:rPr>
      </w:pPr>
      <w:r w:rsidRPr="00392E16">
        <w:rPr>
          <w:sz w:val="28"/>
          <w:szCs w:val="28"/>
          <w:shd w:val="clear" w:color="auto" w:fill="FFFFFF"/>
        </w:rPr>
        <w:t>Подпись</w:t>
      </w:r>
    </w:p>
    <w:p w:rsidR="00DC1F68" w:rsidRPr="00392E16" w:rsidRDefault="00DC1F68" w:rsidP="009B75A0">
      <w:pPr>
        <w:jc w:val="both"/>
        <w:rPr>
          <w:sz w:val="28"/>
          <w:szCs w:val="28"/>
          <w:shd w:val="clear" w:color="auto" w:fill="FFFFFF"/>
        </w:rPr>
      </w:pPr>
    </w:p>
    <w:p w:rsidR="00DC1F68" w:rsidRPr="00392E16" w:rsidRDefault="00DC1F68" w:rsidP="009B75A0">
      <w:pPr>
        <w:jc w:val="both"/>
        <w:rPr>
          <w:sz w:val="28"/>
          <w:szCs w:val="28"/>
          <w:shd w:val="clear" w:color="auto" w:fill="FFFFFF"/>
        </w:rPr>
      </w:pPr>
    </w:p>
    <w:p w:rsidR="00DC1F68" w:rsidRDefault="00DC1F68" w:rsidP="009E340F">
      <w:pPr>
        <w:suppressAutoHyphens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C1F68" w:rsidRDefault="00DC1F68" w:rsidP="009E340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Петровского сельского поселения                                                       С.Г. Левченко </w:t>
      </w:r>
    </w:p>
    <w:p w:rsidR="00DC1F68" w:rsidRDefault="00DC1F68" w:rsidP="00D6653D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D6653D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D6653D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D6653D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D6653D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D6653D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Pr="00392E16" w:rsidRDefault="00DC1F68" w:rsidP="00D6653D">
      <w:pPr>
        <w:suppressAutoHyphens/>
        <w:ind w:left="396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№ 2</w:t>
      </w:r>
    </w:p>
    <w:p w:rsidR="00DC1F68" w:rsidRPr="00392E16" w:rsidRDefault="00DC1F68" w:rsidP="00D6653D">
      <w:pPr>
        <w:suppressAutoHyphens/>
        <w:ind w:left="3969"/>
        <w:jc w:val="center"/>
        <w:rPr>
          <w:sz w:val="28"/>
          <w:szCs w:val="28"/>
        </w:rPr>
      </w:pPr>
      <w:r w:rsidRPr="00392E16">
        <w:rPr>
          <w:sz w:val="28"/>
          <w:szCs w:val="28"/>
        </w:rPr>
        <w:t>к административному регламенту</w:t>
      </w:r>
    </w:p>
    <w:p w:rsidR="00DC1F68" w:rsidRDefault="00DC1F68" w:rsidP="00D6653D">
      <w:pPr>
        <w:pStyle w:val="NormalWeb"/>
        <w:spacing w:before="0" w:after="0" w:line="200" w:lineRule="atLeas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392E1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C1F68" w:rsidRPr="00D6653D" w:rsidRDefault="00DC1F68" w:rsidP="00D6653D">
      <w:pPr>
        <w:pStyle w:val="NormalWeb"/>
        <w:spacing w:before="0" w:after="0" w:line="200" w:lineRule="atLeas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D6653D">
        <w:rPr>
          <w:rFonts w:ascii="Times New Roman" w:hAnsi="Times New Roman" w:cs="Times New Roman"/>
          <w:sz w:val="28"/>
          <w:szCs w:val="28"/>
        </w:rPr>
        <w:t>«Выдача разрешения (ордера) на проведение земляных работ на территории общего пользования»</w:t>
      </w:r>
    </w:p>
    <w:p w:rsidR="00DC1F68" w:rsidRPr="009E340F" w:rsidRDefault="00DC1F68" w:rsidP="00EF05C2">
      <w:pPr>
        <w:snapToGrid w:val="0"/>
        <w:ind w:left="34"/>
        <w:rPr>
          <w:sz w:val="28"/>
          <w:szCs w:val="28"/>
          <w:lang w:eastAsia="ar-SA"/>
        </w:rPr>
      </w:pPr>
      <w:r w:rsidRPr="009E340F">
        <w:rPr>
          <w:sz w:val="28"/>
          <w:szCs w:val="28"/>
          <w:lang w:eastAsia="ar-SA"/>
        </w:rPr>
        <w:t>Пример заявления</w:t>
      </w:r>
    </w:p>
    <w:p w:rsidR="00DC1F68" w:rsidRPr="009E340F" w:rsidRDefault="00DC1F68" w:rsidP="00D6653D">
      <w:pPr>
        <w:ind w:left="5028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9637"/>
      </w:tblGrid>
      <w:tr w:rsidR="00DC1F68" w:rsidRPr="009E340F">
        <w:trPr>
          <w:trHeight w:val="1796"/>
        </w:trPr>
        <w:tc>
          <w:tcPr>
            <w:tcW w:w="9637" w:type="dxa"/>
          </w:tcPr>
          <w:p w:rsidR="00DC1F68" w:rsidRPr="009E340F" w:rsidRDefault="00DC1F68" w:rsidP="009B75A0">
            <w:pPr>
              <w:snapToGrid w:val="0"/>
              <w:ind w:left="4254"/>
              <w:rPr>
                <w:sz w:val="28"/>
                <w:szCs w:val="28"/>
                <w:lang w:eastAsia="ar-SA"/>
              </w:rPr>
            </w:pPr>
          </w:p>
          <w:p w:rsidR="00DC1F68" w:rsidRPr="009E340F" w:rsidRDefault="00DC1F68" w:rsidP="009B75A0">
            <w:pPr>
              <w:snapToGrid w:val="0"/>
              <w:ind w:left="4254"/>
              <w:rPr>
                <w:sz w:val="28"/>
                <w:szCs w:val="28"/>
              </w:rPr>
            </w:pPr>
            <w:r w:rsidRPr="009E340F">
              <w:rPr>
                <w:sz w:val="28"/>
                <w:szCs w:val="28"/>
              </w:rPr>
              <w:t xml:space="preserve">Главе Петровского сельского </w:t>
            </w:r>
          </w:p>
          <w:p w:rsidR="00DC1F68" w:rsidRPr="009E340F" w:rsidRDefault="00DC1F68" w:rsidP="009B75A0">
            <w:pPr>
              <w:snapToGrid w:val="0"/>
              <w:ind w:left="4254"/>
              <w:rPr>
                <w:sz w:val="28"/>
                <w:szCs w:val="28"/>
              </w:rPr>
            </w:pPr>
            <w:r w:rsidRPr="009E340F">
              <w:rPr>
                <w:sz w:val="28"/>
                <w:szCs w:val="28"/>
              </w:rPr>
              <w:t>поселения Славянского района</w:t>
            </w:r>
          </w:p>
          <w:p w:rsidR="00DC1F68" w:rsidRPr="009E340F" w:rsidRDefault="00DC1F68" w:rsidP="009B75A0">
            <w:pPr>
              <w:snapToGrid w:val="0"/>
              <w:ind w:left="4254"/>
              <w:rPr>
                <w:sz w:val="28"/>
                <w:szCs w:val="28"/>
                <w:lang w:eastAsia="ar-SA"/>
              </w:rPr>
            </w:pPr>
            <w:r w:rsidRPr="009E340F">
              <w:rPr>
                <w:sz w:val="28"/>
                <w:szCs w:val="28"/>
              </w:rPr>
              <w:t>В.И. Михайленко</w:t>
            </w:r>
          </w:p>
          <w:p w:rsidR="00DC1F68" w:rsidRPr="009E340F" w:rsidRDefault="00DC1F68" w:rsidP="009B75A0">
            <w:pPr>
              <w:ind w:left="4254"/>
              <w:rPr>
                <w:sz w:val="28"/>
                <w:szCs w:val="28"/>
              </w:rPr>
            </w:pPr>
            <w:r w:rsidRPr="009E340F">
              <w:rPr>
                <w:sz w:val="28"/>
                <w:szCs w:val="28"/>
              </w:rPr>
              <w:t>от Иванова Ивана Ивановича</w:t>
            </w:r>
          </w:p>
          <w:p w:rsidR="00DC1F68" w:rsidRPr="009E340F" w:rsidRDefault="00DC1F68" w:rsidP="009B75A0">
            <w:pPr>
              <w:ind w:left="4254"/>
              <w:rPr>
                <w:sz w:val="28"/>
                <w:szCs w:val="28"/>
              </w:rPr>
            </w:pPr>
            <w:r w:rsidRPr="009E340F">
              <w:rPr>
                <w:sz w:val="28"/>
                <w:szCs w:val="28"/>
              </w:rPr>
              <w:t>зарегистрированного по адресу:</w:t>
            </w:r>
          </w:p>
          <w:p w:rsidR="00DC1F68" w:rsidRPr="009E340F" w:rsidRDefault="00DC1F68" w:rsidP="009B75A0">
            <w:pPr>
              <w:ind w:left="4254"/>
              <w:rPr>
                <w:spacing w:val="-1"/>
                <w:sz w:val="28"/>
                <w:szCs w:val="28"/>
              </w:rPr>
            </w:pPr>
            <w:r w:rsidRPr="009E340F">
              <w:rPr>
                <w:sz w:val="28"/>
                <w:szCs w:val="28"/>
              </w:rPr>
              <w:t>станица Петровская, ул. Советская, 80</w:t>
            </w:r>
          </w:p>
          <w:p w:rsidR="00DC1F68" w:rsidRPr="009E340F" w:rsidRDefault="00DC1F68" w:rsidP="009B75A0">
            <w:pPr>
              <w:ind w:left="4254"/>
              <w:rPr>
                <w:sz w:val="28"/>
                <w:szCs w:val="28"/>
                <w:lang w:eastAsia="ar-SA"/>
              </w:rPr>
            </w:pPr>
            <w:r w:rsidRPr="009E340F">
              <w:rPr>
                <w:sz w:val="28"/>
                <w:szCs w:val="28"/>
              </w:rPr>
              <w:t>тел. 89885623879</w:t>
            </w:r>
          </w:p>
        </w:tc>
      </w:tr>
    </w:tbl>
    <w:p w:rsidR="00DC1F68" w:rsidRPr="00A27257" w:rsidRDefault="00DC1F68" w:rsidP="009B75A0">
      <w:pPr>
        <w:jc w:val="center"/>
        <w:rPr>
          <w:sz w:val="28"/>
          <w:szCs w:val="28"/>
          <w:lang w:eastAsia="ar-SA"/>
        </w:rPr>
      </w:pPr>
    </w:p>
    <w:p w:rsidR="00DC1F68" w:rsidRPr="00A27257" w:rsidRDefault="00DC1F68" w:rsidP="009B75A0">
      <w:pPr>
        <w:jc w:val="center"/>
        <w:rPr>
          <w:sz w:val="28"/>
          <w:szCs w:val="28"/>
          <w:shd w:val="clear" w:color="auto" w:fill="FFFFFF"/>
        </w:rPr>
      </w:pPr>
    </w:p>
    <w:p w:rsidR="00DC1F68" w:rsidRPr="00A27257" w:rsidRDefault="00DC1F68" w:rsidP="009B75A0">
      <w:pPr>
        <w:jc w:val="center"/>
        <w:rPr>
          <w:sz w:val="28"/>
          <w:szCs w:val="28"/>
          <w:shd w:val="clear" w:color="auto" w:fill="FFFFFF"/>
          <w:lang w:eastAsia="ar-SA"/>
        </w:rPr>
      </w:pPr>
      <w:r w:rsidRPr="00A27257">
        <w:rPr>
          <w:sz w:val="28"/>
          <w:szCs w:val="28"/>
          <w:shd w:val="clear" w:color="auto" w:fill="FFFFFF"/>
        </w:rPr>
        <w:t>ЗАЯВЛЕНИЕ</w:t>
      </w:r>
    </w:p>
    <w:p w:rsidR="00DC1F68" w:rsidRPr="00A27257" w:rsidRDefault="00DC1F68" w:rsidP="009B75A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DC1F68" w:rsidRPr="00051FF9" w:rsidRDefault="00DC1F68" w:rsidP="009B75A0">
      <w:pPr>
        <w:ind w:firstLine="540"/>
        <w:jc w:val="both"/>
        <w:rPr>
          <w:spacing w:val="-1"/>
          <w:sz w:val="28"/>
          <w:szCs w:val="28"/>
        </w:rPr>
      </w:pPr>
      <w:r w:rsidRPr="00A27257">
        <w:rPr>
          <w:sz w:val="28"/>
          <w:szCs w:val="28"/>
        </w:rPr>
        <w:t>Прошу выдать разрешение на проведение земляных работ (указать площадь разрытия):</w:t>
      </w:r>
      <w:r w:rsidRPr="00F80D71">
        <w:rPr>
          <w:sz w:val="28"/>
          <w:szCs w:val="28"/>
          <w:shd w:val="clear" w:color="auto" w:fill="FFFFFF"/>
        </w:rPr>
        <w:t>общей ширины проезжей части- Ѕ,1/3, ј,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A27257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>: станица Петровская</w:t>
      </w:r>
      <w:r w:rsidRPr="00051FF9">
        <w:rPr>
          <w:sz w:val="28"/>
          <w:szCs w:val="28"/>
        </w:rPr>
        <w:t xml:space="preserve">, </w:t>
      </w:r>
      <w:r w:rsidRPr="00051FF9">
        <w:rPr>
          <w:spacing w:val="-1"/>
          <w:sz w:val="28"/>
          <w:szCs w:val="28"/>
        </w:rPr>
        <w:t xml:space="preserve">ул. </w:t>
      </w:r>
      <w:r>
        <w:rPr>
          <w:spacing w:val="-1"/>
          <w:sz w:val="28"/>
          <w:szCs w:val="28"/>
        </w:rPr>
        <w:t>Советская, 80.</w:t>
      </w:r>
    </w:p>
    <w:p w:rsidR="00DC1F68" w:rsidRPr="00A27257" w:rsidRDefault="00DC1F68" w:rsidP="009B75A0">
      <w:pPr>
        <w:ind w:firstLine="540"/>
        <w:jc w:val="both"/>
        <w:rPr>
          <w:sz w:val="28"/>
          <w:szCs w:val="28"/>
        </w:rPr>
      </w:pPr>
      <w:r w:rsidRPr="00A27257">
        <w:rPr>
          <w:sz w:val="28"/>
          <w:szCs w:val="28"/>
        </w:rPr>
        <w:t>обоснование разрытия (причина)</w:t>
      </w:r>
      <w:r>
        <w:rPr>
          <w:sz w:val="28"/>
          <w:szCs w:val="28"/>
        </w:rPr>
        <w:t xml:space="preserve">: </w:t>
      </w:r>
      <w:r w:rsidRPr="00F80D71">
        <w:rPr>
          <w:sz w:val="28"/>
          <w:szCs w:val="28"/>
          <w:shd w:val="clear" w:color="auto" w:fill="FFFFFF"/>
        </w:rPr>
        <w:t>при нарушении асфальтового покрытия тротуаров</w:t>
      </w:r>
      <w:r>
        <w:rPr>
          <w:sz w:val="28"/>
          <w:szCs w:val="28"/>
          <w:shd w:val="clear" w:color="auto" w:fill="FFFFFF"/>
        </w:rPr>
        <w:t>.</w:t>
      </w:r>
    </w:p>
    <w:p w:rsidR="00DC1F68" w:rsidRPr="00A27257" w:rsidRDefault="00DC1F68" w:rsidP="009B75A0">
      <w:pPr>
        <w:jc w:val="both"/>
        <w:rPr>
          <w:sz w:val="28"/>
          <w:szCs w:val="28"/>
        </w:rPr>
      </w:pPr>
    </w:p>
    <w:p w:rsidR="00DC1F68" w:rsidRPr="00A27257" w:rsidRDefault="00DC1F68" w:rsidP="009B75A0">
      <w:pPr>
        <w:jc w:val="both"/>
        <w:rPr>
          <w:sz w:val="28"/>
          <w:szCs w:val="28"/>
        </w:rPr>
      </w:pPr>
      <w:r w:rsidRPr="00A27257">
        <w:rPr>
          <w:sz w:val="28"/>
          <w:szCs w:val="28"/>
        </w:rPr>
        <w:t xml:space="preserve">Ответ прошу вручить лично                     ______________                 </w:t>
      </w:r>
      <w:r>
        <w:rPr>
          <w:sz w:val="28"/>
          <w:szCs w:val="28"/>
        </w:rPr>
        <w:t>Иванов И.И.</w:t>
      </w:r>
    </w:p>
    <w:p w:rsidR="00DC1F68" w:rsidRPr="00A27257" w:rsidRDefault="00DC1F68" w:rsidP="009B75A0">
      <w:pPr>
        <w:jc w:val="both"/>
        <w:rPr>
          <w:sz w:val="28"/>
          <w:szCs w:val="28"/>
          <w:vertAlign w:val="superscript"/>
        </w:rPr>
      </w:pPr>
      <w:r w:rsidRPr="00A2725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подпись                                                       Ф.И.О.</w:t>
      </w:r>
    </w:p>
    <w:p w:rsidR="00DC1F68" w:rsidRPr="00A27257" w:rsidRDefault="00DC1F68" w:rsidP="009B75A0">
      <w:pPr>
        <w:jc w:val="both"/>
        <w:rPr>
          <w:sz w:val="28"/>
          <w:szCs w:val="28"/>
        </w:rPr>
      </w:pPr>
      <w:r w:rsidRPr="00A27257">
        <w:rPr>
          <w:sz w:val="28"/>
          <w:szCs w:val="28"/>
        </w:rPr>
        <w:t>Дата «</w:t>
      </w:r>
      <w:r>
        <w:rPr>
          <w:sz w:val="28"/>
          <w:szCs w:val="28"/>
        </w:rPr>
        <w:t>15</w:t>
      </w:r>
      <w:r w:rsidRPr="00A27257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 </w:t>
      </w:r>
      <w:r w:rsidRPr="00A27257">
        <w:rPr>
          <w:sz w:val="28"/>
          <w:szCs w:val="28"/>
        </w:rPr>
        <w:t>20</w:t>
      </w:r>
      <w:r>
        <w:rPr>
          <w:sz w:val="28"/>
          <w:szCs w:val="28"/>
        </w:rPr>
        <w:t xml:space="preserve">13 </w:t>
      </w:r>
      <w:r w:rsidRPr="00A27257">
        <w:rPr>
          <w:sz w:val="28"/>
          <w:szCs w:val="28"/>
        </w:rPr>
        <w:t>г.</w:t>
      </w:r>
    </w:p>
    <w:p w:rsidR="00DC1F68" w:rsidRPr="00A27257" w:rsidRDefault="00DC1F68" w:rsidP="009B75A0">
      <w:pPr>
        <w:jc w:val="both"/>
        <w:rPr>
          <w:sz w:val="28"/>
          <w:szCs w:val="28"/>
          <w:shd w:val="clear" w:color="auto" w:fill="FFFFFF"/>
        </w:rPr>
      </w:pPr>
    </w:p>
    <w:p w:rsidR="00DC1F68" w:rsidRPr="00016A22" w:rsidRDefault="00DC1F68" w:rsidP="009B75A0">
      <w:pPr>
        <w:ind w:firstLine="540"/>
        <w:jc w:val="both"/>
        <w:rPr>
          <w:sz w:val="28"/>
          <w:szCs w:val="28"/>
          <w:shd w:val="clear" w:color="auto" w:fill="FFFFFF"/>
        </w:rPr>
      </w:pPr>
      <w:r w:rsidRPr="00016A22">
        <w:rPr>
          <w:sz w:val="28"/>
          <w:szCs w:val="28"/>
          <w:shd w:val="clear" w:color="auto" w:fill="FFFFFF"/>
        </w:rPr>
        <w:t>К указанному заявлению прилагаются следующие документы:</w:t>
      </w:r>
    </w:p>
    <w:p w:rsidR="00DC1F68" w:rsidRPr="00016A22" w:rsidRDefault="00DC1F68" w:rsidP="009B75A0">
      <w:pPr>
        <w:ind w:firstLine="540"/>
        <w:jc w:val="both"/>
        <w:rPr>
          <w:sz w:val="28"/>
          <w:szCs w:val="28"/>
          <w:shd w:val="clear" w:color="auto" w:fill="FFFFFF"/>
        </w:rPr>
      </w:pPr>
      <w:r w:rsidRPr="00016A22">
        <w:rPr>
          <w:sz w:val="28"/>
          <w:szCs w:val="28"/>
          <w:shd w:val="clear" w:color="auto" w:fill="FFFFFF"/>
        </w:rPr>
        <w:t xml:space="preserve">1) </w:t>
      </w:r>
      <w:r w:rsidRPr="00016A22">
        <w:rPr>
          <w:sz w:val="28"/>
          <w:szCs w:val="28"/>
        </w:rPr>
        <w:t>Согласованная проектная документация с графическими материалами масштабов 1:10000 и 1:500 со штампом заказчика к производству работ;</w:t>
      </w:r>
    </w:p>
    <w:p w:rsidR="00DC1F68" w:rsidRPr="00016A22" w:rsidRDefault="00DC1F68" w:rsidP="009B75A0">
      <w:pPr>
        <w:ind w:firstLine="540"/>
        <w:jc w:val="both"/>
        <w:rPr>
          <w:sz w:val="28"/>
          <w:szCs w:val="28"/>
          <w:shd w:val="clear" w:color="auto" w:fill="FFFFFF"/>
        </w:rPr>
      </w:pPr>
      <w:r w:rsidRPr="00016A22">
        <w:rPr>
          <w:sz w:val="28"/>
          <w:szCs w:val="28"/>
          <w:shd w:val="clear" w:color="auto" w:fill="FFFFFF"/>
        </w:rPr>
        <w:t xml:space="preserve">2) </w:t>
      </w:r>
      <w:r w:rsidRPr="00016A22">
        <w:rPr>
          <w:sz w:val="28"/>
          <w:szCs w:val="28"/>
        </w:rPr>
        <w:t>Лицензия на право производства работ, указанных в заявлении;</w:t>
      </w:r>
    </w:p>
    <w:p w:rsidR="00DC1F68" w:rsidRPr="00016A22" w:rsidRDefault="00DC1F68" w:rsidP="009B75A0">
      <w:pPr>
        <w:ind w:firstLine="540"/>
        <w:jc w:val="both"/>
        <w:rPr>
          <w:sz w:val="28"/>
          <w:szCs w:val="28"/>
          <w:shd w:val="clear" w:color="auto" w:fill="FFFFFF"/>
        </w:rPr>
      </w:pPr>
      <w:r w:rsidRPr="00016A22">
        <w:rPr>
          <w:sz w:val="28"/>
          <w:szCs w:val="28"/>
          <w:shd w:val="clear" w:color="auto" w:fill="FFFFFF"/>
        </w:rPr>
        <w:t xml:space="preserve">3) </w:t>
      </w:r>
      <w:r w:rsidRPr="00016A22">
        <w:rPr>
          <w:sz w:val="28"/>
          <w:szCs w:val="28"/>
        </w:rPr>
        <w:t>Уведомления владельцев газопроводов, высоковольтных кабельных линий, водопроводов, сетей канализации, теплосетей, электросетей о начале производства работ в их охранных зонах;</w:t>
      </w:r>
    </w:p>
    <w:p w:rsidR="00DC1F68" w:rsidRPr="00016A22" w:rsidRDefault="00DC1F68" w:rsidP="009B75A0">
      <w:pPr>
        <w:ind w:firstLine="540"/>
        <w:jc w:val="both"/>
        <w:rPr>
          <w:sz w:val="28"/>
          <w:szCs w:val="28"/>
          <w:shd w:val="clear" w:color="auto" w:fill="FFFFFF"/>
        </w:rPr>
      </w:pPr>
      <w:r w:rsidRPr="00016A22">
        <w:rPr>
          <w:sz w:val="28"/>
          <w:szCs w:val="28"/>
          <w:shd w:val="clear" w:color="auto" w:fill="FFFFFF"/>
        </w:rPr>
        <w:t xml:space="preserve">4) </w:t>
      </w:r>
      <w:r w:rsidRPr="00016A22">
        <w:rPr>
          <w:sz w:val="28"/>
          <w:szCs w:val="28"/>
        </w:rPr>
        <w:t>Договора заказчика на выполнение подрядных работ;</w:t>
      </w:r>
    </w:p>
    <w:p w:rsidR="00DC1F68" w:rsidRPr="00016A22" w:rsidRDefault="00DC1F68" w:rsidP="009B75A0">
      <w:pPr>
        <w:ind w:firstLine="540"/>
        <w:jc w:val="both"/>
        <w:rPr>
          <w:sz w:val="28"/>
          <w:szCs w:val="28"/>
          <w:shd w:val="clear" w:color="auto" w:fill="FFFFFF"/>
        </w:rPr>
      </w:pPr>
      <w:r w:rsidRPr="00016A22">
        <w:rPr>
          <w:sz w:val="28"/>
          <w:szCs w:val="28"/>
          <w:shd w:val="clear" w:color="auto" w:fill="FFFFFF"/>
        </w:rPr>
        <w:t xml:space="preserve">5) </w:t>
      </w:r>
      <w:r w:rsidRPr="00016A22">
        <w:rPr>
          <w:sz w:val="28"/>
          <w:szCs w:val="28"/>
        </w:rPr>
        <w:t>Договора с подрядными организациями, привлекаемыми для проведения восстановительных работ  по благоустройству, с указанием графика работ в пределах запрашиваемого срока;</w:t>
      </w:r>
    </w:p>
    <w:p w:rsidR="00DC1F68" w:rsidRPr="00016A22" w:rsidRDefault="00DC1F68" w:rsidP="009B75A0">
      <w:pPr>
        <w:ind w:firstLine="540"/>
        <w:jc w:val="both"/>
        <w:rPr>
          <w:sz w:val="28"/>
          <w:szCs w:val="28"/>
          <w:shd w:val="clear" w:color="auto" w:fill="FFFFFF"/>
        </w:rPr>
      </w:pPr>
      <w:r w:rsidRPr="00016A22">
        <w:rPr>
          <w:sz w:val="28"/>
          <w:szCs w:val="28"/>
          <w:shd w:val="clear" w:color="auto" w:fill="FFFFFF"/>
        </w:rPr>
        <w:t xml:space="preserve">6) </w:t>
      </w:r>
      <w:r w:rsidRPr="00016A22">
        <w:rPr>
          <w:sz w:val="28"/>
          <w:szCs w:val="28"/>
        </w:rPr>
        <w:t>Гарантийное обязательство производителя работ по восстановлению нарушенного благоустройства;</w:t>
      </w:r>
    </w:p>
    <w:p w:rsidR="00DC1F68" w:rsidRPr="00016A22" w:rsidRDefault="00DC1F68" w:rsidP="009B75A0">
      <w:pPr>
        <w:ind w:firstLine="540"/>
        <w:jc w:val="both"/>
        <w:rPr>
          <w:sz w:val="28"/>
          <w:szCs w:val="28"/>
        </w:rPr>
      </w:pPr>
      <w:r w:rsidRPr="00016A22">
        <w:rPr>
          <w:sz w:val="28"/>
          <w:szCs w:val="28"/>
          <w:shd w:val="clear" w:color="auto" w:fill="FFFFFF"/>
        </w:rPr>
        <w:t xml:space="preserve">7) </w:t>
      </w:r>
      <w:r w:rsidRPr="00016A22">
        <w:rPr>
          <w:sz w:val="28"/>
          <w:szCs w:val="28"/>
        </w:rPr>
        <w:t>Съемка места производства работ с привязкой к местности и нанесением существующих инженерных сетей и коммуникаций в масштабе 1:500 с согласованиями от эксплуатирующих организаций и служб;</w:t>
      </w:r>
    </w:p>
    <w:p w:rsidR="00DC1F68" w:rsidRPr="00016A22" w:rsidRDefault="00DC1F68" w:rsidP="009B75A0">
      <w:pPr>
        <w:ind w:firstLine="540"/>
        <w:jc w:val="both"/>
        <w:rPr>
          <w:sz w:val="28"/>
          <w:szCs w:val="28"/>
        </w:rPr>
      </w:pPr>
      <w:r w:rsidRPr="00016A22">
        <w:rPr>
          <w:sz w:val="28"/>
          <w:szCs w:val="28"/>
        </w:rPr>
        <w:t>8) Распорядительные документы на снос здания и сооружений,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организаций;</w:t>
      </w:r>
    </w:p>
    <w:p w:rsidR="00DC1F68" w:rsidRPr="00016A22" w:rsidRDefault="00DC1F68" w:rsidP="009B75A0">
      <w:pPr>
        <w:ind w:firstLine="540"/>
        <w:jc w:val="both"/>
        <w:rPr>
          <w:sz w:val="28"/>
          <w:szCs w:val="28"/>
        </w:rPr>
      </w:pPr>
      <w:r w:rsidRPr="00016A22">
        <w:rPr>
          <w:sz w:val="28"/>
          <w:szCs w:val="28"/>
        </w:rPr>
        <w:t>9) Схема организаций движения транспорта и пешеходов.</w:t>
      </w:r>
    </w:p>
    <w:p w:rsidR="00DC1F68" w:rsidRPr="00A27257" w:rsidRDefault="00DC1F68" w:rsidP="009B75A0">
      <w:pPr>
        <w:rPr>
          <w:sz w:val="28"/>
          <w:szCs w:val="28"/>
          <w:shd w:val="clear" w:color="auto" w:fill="FFFFFF"/>
        </w:rPr>
      </w:pPr>
    </w:p>
    <w:p w:rsidR="00DC1F68" w:rsidRPr="00A27257" w:rsidRDefault="00DC1F68" w:rsidP="009B75A0">
      <w:pPr>
        <w:ind w:firstLine="851"/>
        <w:jc w:val="center"/>
        <w:rPr>
          <w:sz w:val="28"/>
          <w:szCs w:val="28"/>
          <w:shd w:val="clear" w:color="auto" w:fill="FFFFFF"/>
        </w:rPr>
      </w:pPr>
    </w:p>
    <w:p w:rsidR="00DC1F68" w:rsidRDefault="00DC1F68" w:rsidP="009B75A0">
      <w:pPr>
        <w:jc w:val="both"/>
        <w:rPr>
          <w:sz w:val="28"/>
          <w:szCs w:val="28"/>
          <w:shd w:val="clear" w:color="auto" w:fill="FFFFFF"/>
        </w:rPr>
      </w:pPr>
      <w:r w:rsidRPr="00A27257">
        <w:rPr>
          <w:sz w:val="28"/>
          <w:szCs w:val="28"/>
          <w:shd w:val="clear" w:color="auto" w:fill="FFFFFF"/>
        </w:rPr>
        <w:t>Подпись</w:t>
      </w:r>
    </w:p>
    <w:p w:rsidR="00DC1F68" w:rsidRDefault="00DC1F68" w:rsidP="009B75A0">
      <w:pPr>
        <w:jc w:val="both"/>
        <w:rPr>
          <w:sz w:val="28"/>
          <w:szCs w:val="28"/>
          <w:shd w:val="clear" w:color="auto" w:fill="FFFFFF"/>
        </w:rPr>
      </w:pPr>
    </w:p>
    <w:p w:rsidR="00DC1F68" w:rsidRDefault="00DC1F68" w:rsidP="009E340F">
      <w:pPr>
        <w:suppressAutoHyphens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C1F68" w:rsidRDefault="00DC1F68" w:rsidP="009E340F">
      <w:pPr>
        <w:suppressAutoHyphens/>
        <w:rPr>
          <w:sz w:val="28"/>
          <w:szCs w:val="28"/>
        </w:rPr>
      </w:pPr>
      <w:r>
        <w:rPr>
          <w:sz w:val="28"/>
          <w:szCs w:val="28"/>
        </w:rPr>
        <w:t>Петровского сельского поселения                                                       С.Г. Левченко</w:t>
      </w:r>
    </w:p>
    <w:p w:rsidR="00DC1F68" w:rsidRDefault="00DC1F68" w:rsidP="009E340F">
      <w:pPr>
        <w:suppressAutoHyphens/>
        <w:rPr>
          <w:sz w:val="28"/>
          <w:szCs w:val="28"/>
        </w:rPr>
      </w:pPr>
    </w:p>
    <w:p w:rsidR="00DC1F68" w:rsidRDefault="00DC1F68" w:rsidP="009E340F">
      <w:pPr>
        <w:suppressAutoHyphens/>
        <w:rPr>
          <w:sz w:val="28"/>
          <w:szCs w:val="28"/>
        </w:rPr>
      </w:pPr>
    </w:p>
    <w:p w:rsidR="00DC1F68" w:rsidRDefault="00DC1F68" w:rsidP="009E340F">
      <w:pPr>
        <w:suppressAutoHyphens/>
        <w:rPr>
          <w:sz w:val="28"/>
          <w:szCs w:val="28"/>
        </w:rPr>
      </w:pPr>
    </w:p>
    <w:p w:rsidR="00DC1F68" w:rsidRDefault="00DC1F68" w:rsidP="009E340F">
      <w:pPr>
        <w:suppressAutoHyphens/>
        <w:rPr>
          <w:sz w:val="28"/>
          <w:szCs w:val="28"/>
        </w:rPr>
      </w:pPr>
    </w:p>
    <w:p w:rsidR="00DC1F68" w:rsidRDefault="00DC1F68" w:rsidP="009E340F">
      <w:pPr>
        <w:suppressAutoHyphens/>
        <w:rPr>
          <w:sz w:val="28"/>
          <w:szCs w:val="28"/>
        </w:rPr>
      </w:pPr>
    </w:p>
    <w:p w:rsidR="00DC1F68" w:rsidRDefault="00DC1F68" w:rsidP="009E340F">
      <w:pPr>
        <w:suppressAutoHyphens/>
        <w:rPr>
          <w:sz w:val="28"/>
          <w:szCs w:val="28"/>
        </w:rPr>
      </w:pPr>
    </w:p>
    <w:p w:rsidR="00DC1F68" w:rsidRDefault="00DC1F68" w:rsidP="009E340F">
      <w:pPr>
        <w:suppressAutoHyphens/>
        <w:rPr>
          <w:sz w:val="28"/>
          <w:szCs w:val="28"/>
        </w:rPr>
      </w:pPr>
    </w:p>
    <w:p w:rsidR="00DC1F68" w:rsidRDefault="00DC1F68" w:rsidP="009E340F">
      <w:pPr>
        <w:suppressAutoHyphens/>
        <w:rPr>
          <w:sz w:val="28"/>
          <w:szCs w:val="28"/>
        </w:rPr>
      </w:pPr>
    </w:p>
    <w:p w:rsidR="00DC1F68" w:rsidRDefault="00DC1F68" w:rsidP="009E340F">
      <w:pPr>
        <w:suppressAutoHyphens/>
        <w:rPr>
          <w:sz w:val="28"/>
          <w:szCs w:val="28"/>
        </w:rPr>
      </w:pPr>
    </w:p>
    <w:p w:rsidR="00DC1F68" w:rsidRDefault="00DC1F68" w:rsidP="009E340F">
      <w:pPr>
        <w:suppressAutoHyphens/>
        <w:rPr>
          <w:sz w:val="28"/>
          <w:szCs w:val="28"/>
        </w:rPr>
      </w:pPr>
    </w:p>
    <w:p w:rsidR="00DC1F68" w:rsidRDefault="00DC1F68" w:rsidP="009E340F">
      <w:pPr>
        <w:suppressAutoHyphens/>
        <w:rPr>
          <w:sz w:val="28"/>
          <w:szCs w:val="28"/>
        </w:rPr>
      </w:pPr>
    </w:p>
    <w:p w:rsidR="00DC1F68" w:rsidRDefault="00DC1F68" w:rsidP="009E340F">
      <w:pPr>
        <w:suppressAutoHyphens/>
        <w:rPr>
          <w:sz w:val="28"/>
          <w:szCs w:val="28"/>
        </w:rPr>
      </w:pPr>
    </w:p>
    <w:p w:rsidR="00DC1F68" w:rsidRDefault="00DC1F68" w:rsidP="009E340F">
      <w:pPr>
        <w:suppressAutoHyphens/>
        <w:rPr>
          <w:sz w:val="28"/>
          <w:szCs w:val="28"/>
        </w:rPr>
      </w:pPr>
    </w:p>
    <w:p w:rsidR="00DC1F68" w:rsidRDefault="00DC1F68" w:rsidP="009E340F">
      <w:pPr>
        <w:suppressAutoHyphens/>
        <w:rPr>
          <w:sz w:val="28"/>
          <w:szCs w:val="28"/>
        </w:rPr>
      </w:pPr>
    </w:p>
    <w:p w:rsidR="00DC1F68" w:rsidRDefault="00DC1F68" w:rsidP="009E340F">
      <w:pPr>
        <w:suppressAutoHyphens/>
        <w:rPr>
          <w:sz w:val="28"/>
          <w:szCs w:val="28"/>
        </w:rPr>
      </w:pPr>
    </w:p>
    <w:p w:rsidR="00DC1F68" w:rsidRDefault="00DC1F68" w:rsidP="009E340F">
      <w:pPr>
        <w:suppressAutoHyphens/>
        <w:rPr>
          <w:sz w:val="28"/>
          <w:szCs w:val="28"/>
        </w:rPr>
      </w:pPr>
    </w:p>
    <w:p w:rsidR="00DC1F68" w:rsidRDefault="00DC1F68" w:rsidP="009E340F">
      <w:pPr>
        <w:suppressAutoHyphens/>
        <w:rPr>
          <w:sz w:val="28"/>
          <w:szCs w:val="28"/>
        </w:rPr>
      </w:pPr>
    </w:p>
    <w:p w:rsidR="00DC1F68" w:rsidRDefault="00DC1F68" w:rsidP="009E340F">
      <w:pPr>
        <w:suppressAutoHyphens/>
        <w:rPr>
          <w:sz w:val="28"/>
          <w:szCs w:val="28"/>
        </w:rPr>
      </w:pPr>
    </w:p>
    <w:p w:rsidR="00DC1F68" w:rsidRDefault="00DC1F68" w:rsidP="009E340F">
      <w:pPr>
        <w:suppressAutoHyphens/>
        <w:rPr>
          <w:sz w:val="28"/>
          <w:szCs w:val="28"/>
        </w:rPr>
      </w:pPr>
    </w:p>
    <w:p w:rsidR="00DC1F68" w:rsidRDefault="00DC1F68" w:rsidP="009E340F">
      <w:pPr>
        <w:suppressAutoHyphens/>
        <w:rPr>
          <w:sz w:val="28"/>
          <w:szCs w:val="28"/>
        </w:rPr>
      </w:pPr>
    </w:p>
    <w:p w:rsidR="00DC1F68" w:rsidRDefault="00DC1F68" w:rsidP="009E340F">
      <w:pPr>
        <w:suppressAutoHyphens/>
        <w:rPr>
          <w:sz w:val="28"/>
          <w:szCs w:val="28"/>
        </w:rPr>
      </w:pPr>
    </w:p>
    <w:p w:rsidR="00DC1F68" w:rsidRDefault="00DC1F68" w:rsidP="009E340F">
      <w:pPr>
        <w:suppressAutoHyphens/>
        <w:rPr>
          <w:sz w:val="28"/>
          <w:szCs w:val="28"/>
        </w:rPr>
      </w:pPr>
    </w:p>
    <w:p w:rsidR="00DC1F68" w:rsidRDefault="00DC1F68" w:rsidP="009E340F">
      <w:pPr>
        <w:suppressAutoHyphens/>
        <w:rPr>
          <w:sz w:val="28"/>
          <w:szCs w:val="28"/>
        </w:rPr>
      </w:pPr>
    </w:p>
    <w:p w:rsidR="00DC1F68" w:rsidRDefault="00DC1F68" w:rsidP="009E340F">
      <w:pPr>
        <w:suppressAutoHyphens/>
        <w:rPr>
          <w:sz w:val="28"/>
          <w:szCs w:val="28"/>
        </w:rPr>
      </w:pPr>
    </w:p>
    <w:p w:rsidR="00DC1F68" w:rsidRDefault="00DC1F68" w:rsidP="009E340F">
      <w:pPr>
        <w:suppressAutoHyphens/>
        <w:rPr>
          <w:sz w:val="28"/>
          <w:szCs w:val="28"/>
        </w:rPr>
      </w:pPr>
    </w:p>
    <w:p w:rsidR="00DC1F68" w:rsidRDefault="00DC1F68" w:rsidP="009E340F">
      <w:pPr>
        <w:suppressAutoHyphens/>
        <w:rPr>
          <w:sz w:val="28"/>
          <w:szCs w:val="28"/>
        </w:rPr>
      </w:pPr>
    </w:p>
    <w:p w:rsidR="00DC1F68" w:rsidRDefault="00DC1F68" w:rsidP="009E340F">
      <w:pPr>
        <w:suppressAutoHyphens/>
        <w:rPr>
          <w:sz w:val="28"/>
          <w:szCs w:val="28"/>
        </w:rPr>
      </w:pPr>
    </w:p>
    <w:p w:rsidR="00DC1F68" w:rsidRDefault="00DC1F68" w:rsidP="009E340F">
      <w:pPr>
        <w:suppressAutoHyphens/>
        <w:rPr>
          <w:sz w:val="28"/>
          <w:szCs w:val="28"/>
        </w:rPr>
      </w:pPr>
    </w:p>
    <w:p w:rsidR="00DC1F68" w:rsidRDefault="00DC1F68" w:rsidP="009E340F">
      <w:pPr>
        <w:suppressAutoHyphens/>
        <w:rPr>
          <w:sz w:val="28"/>
          <w:szCs w:val="28"/>
        </w:rPr>
      </w:pPr>
    </w:p>
    <w:p w:rsidR="00DC1F68" w:rsidRDefault="00DC1F68" w:rsidP="009E340F">
      <w:pPr>
        <w:suppressAutoHyphens/>
        <w:rPr>
          <w:sz w:val="28"/>
          <w:szCs w:val="28"/>
        </w:rPr>
      </w:pPr>
    </w:p>
    <w:p w:rsidR="00DC1F68" w:rsidRDefault="00DC1F68" w:rsidP="009E340F">
      <w:pPr>
        <w:suppressAutoHyphens/>
        <w:rPr>
          <w:sz w:val="28"/>
          <w:szCs w:val="28"/>
        </w:rPr>
      </w:pPr>
    </w:p>
    <w:p w:rsidR="00DC1F68" w:rsidRDefault="00DC1F68" w:rsidP="009E340F">
      <w:pPr>
        <w:suppressAutoHyphens/>
        <w:rPr>
          <w:sz w:val="28"/>
          <w:szCs w:val="28"/>
        </w:rPr>
      </w:pPr>
    </w:p>
    <w:p w:rsidR="00DC1F68" w:rsidRDefault="00DC1F68" w:rsidP="009E340F">
      <w:pPr>
        <w:suppressAutoHyphens/>
        <w:rPr>
          <w:sz w:val="28"/>
          <w:szCs w:val="28"/>
        </w:rPr>
      </w:pPr>
    </w:p>
    <w:p w:rsidR="00DC1F68" w:rsidRDefault="00DC1F68" w:rsidP="009E340F">
      <w:pPr>
        <w:suppressAutoHyphens/>
        <w:rPr>
          <w:sz w:val="28"/>
          <w:szCs w:val="28"/>
        </w:rPr>
      </w:pPr>
    </w:p>
    <w:p w:rsidR="00DC1F68" w:rsidRDefault="00DC1F68" w:rsidP="009E340F">
      <w:pPr>
        <w:suppressAutoHyphens/>
        <w:rPr>
          <w:sz w:val="28"/>
          <w:szCs w:val="28"/>
        </w:rPr>
      </w:pPr>
    </w:p>
    <w:p w:rsidR="00DC1F68" w:rsidRDefault="00DC1F68" w:rsidP="009E340F">
      <w:pPr>
        <w:suppressAutoHyphens/>
        <w:rPr>
          <w:sz w:val="28"/>
          <w:szCs w:val="28"/>
        </w:rPr>
      </w:pPr>
    </w:p>
    <w:p w:rsidR="00DC1F68" w:rsidRDefault="00DC1F68" w:rsidP="009E340F">
      <w:pPr>
        <w:suppressAutoHyphens/>
        <w:rPr>
          <w:sz w:val="28"/>
          <w:szCs w:val="28"/>
        </w:rPr>
      </w:pPr>
    </w:p>
    <w:p w:rsidR="00DC1F68" w:rsidRDefault="00DC1F68" w:rsidP="009E340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1F68" w:rsidRPr="00392E16" w:rsidRDefault="00DC1F68" w:rsidP="00F87F16">
      <w:pPr>
        <w:suppressAutoHyphens/>
        <w:ind w:left="396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№ 3</w:t>
      </w:r>
    </w:p>
    <w:p w:rsidR="00DC1F68" w:rsidRPr="00392E16" w:rsidRDefault="00DC1F68" w:rsidP="00F87F16">
      <w:pPr>
        <w:suppressAutoHyphens/>
        <w:ind w:left="3969"/>
        <w:jc w:val="center"/>
        <w:rPr>
          <w:sz w:val="28"/>
          <w:szCs w:val="28"/>
        </w:rPr>
      </w:pPr>
      <w:r w:rsidRPr="00392E16">
        <w:rPr>
          <w:sz w:val="28"/>
          <w:szCs w:val="28"/>
        </w:rPr>
        <w:t>к административному регламенту</w:t>
      </w:r>
    </w:p>
    <w:p w:rsidR="00DC1F68" w:rsidRDefault="00DC1F68" w:rsidP="00F87F16">
      <w:pPr>
        <w:pStyle w:val="NormalWeb"/>
        <w:spacing w:before="0" w:after="0" w:line="200" w:lineRule="atLeas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392E1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C1F68" w:rsidRPr="00D6653D" w:rsidRDefault="00DC1F68" w:rsidP="00F87F16">
      <w:pPr>
        <w:pStyle w:val="NormalWeb"/>
        <w:spacing w:before="0" w:after="0" w:line="200" w:lineRule="atLeas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D6653D">
        <w:rPr>
          <w:rFonts w:ascii="Times New Roman" w:hAnsi="Times New Roman" w:cs="Times New Roman"/>
          <w:sz w:val="28"/>
          <w:szCs w:val="28"/>
        </w:rPr>
        <w:t>«Выдача разрешения (ордера) на проведение земляных работ на территории общего пользования»</w:t>
      </w:r>
    </w:p>
    <w:p w:rsidR="00DC1F68" w:rsidRPr="00392E16" w:rsidRDefault="00DC1F68" w:rsidP="009B75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1F68" w:rsidRDefault="00DC1F68" w:rsidP="004E559E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</w:t>
      </w:r>
      <w:r w:rsidRPr="008F6FFB">
        <w:rPr>
          <w:sz w:val="28"/>
          <w:szCs w:val="28"/>
        </w:rPr>
        <w:t xml:space="preserve">униципальной услуги </w:t>
      </w:r>
    </w:p>
    <w:p w:rsidR="00DC1F68" w:rsidRDefault="00DC1F68" w:rsidP="004E559E">
      <w:pPr>
        <w:ind w:left="3960" w:hanging="3960"/>
        <w:jc w:val="center"/>
        <w:rPr>
          <w:noProof/>
        </w:rPr>
      </w:pPr>
      <w:r>
        <w:rPr>
          <w:sz w:val="28"/>
          <w:szCs w:val="28"/>
        </w:rPr>
        <w:t>через Администрацию</w:t>
      </w:r>
    </w:p>
    <w:p w:rsidR="00DC1F68" w:rsidRPr="00392E16" w:rsidRDefault="00DC1F68" w:rsidP="004E559E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18.9pt;margin-top:14.2pt;width:424.2pt;height:19.65pt;z-index:251639808;visibility:visible" strokeweight=".5pt">
            <v:textbox inset="7.45pt,3.85pt,7.45pt,3.85pt">
              <w:txbxContent>
                <w:p w:rsidR="00DC1F68" w:rsidRPr="00051FF9" w:rsidRDefault="00DC1F68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>Подача заявления заявителем в Администрацию</w:t>
                  </w:r>
                </w:p>
                <w:p w:rsidR="00DC1F68" w:rsidRPr="00D140C1" w:rsidRDefault="00DC1F68" w:rsidP="00E53024">
                  <w:pPr>
                    <w:jc w:val="center"/>
                  </w:pPr>
                </w:p>
              </w:txbxContent>
            </v:textbox>
          </v:shape>
        </w:pict>
      </w:r>
    </w:p>
    <w:p w:rsidR="00DC1F68" w:rsidRPr="00392E16" w:rsidRDefault="00DC1F68" w:rsidP="009B75A0">
      <w:pPr>
        <w:ind w:left="3960" w:hanging="3960"/>
        <w:jc w:val="center"/>
        <w:rPr>
          <w:sz w:val="28"/>
          <w:szCs w:val="28"/>
        </w:rPr>
      </w:pPr>
    </w:p>
    <w:p w:rsidR="00DC1F68" w:rsidRPr="00392E16" w:rsidRDefault="00DC1F68" w:rsidP="009B75A0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27" type="#_x0000_t32" style="position:absolute;left:0;text-align:left;margin-left:110.65pt;margin-top:1.6pt;width:.65pt;height:21.25pt;flip:x;z-index:251643904;visibility:visible">
            <v:stroke endarrow="block"/>
          </v:shape>
        </w:pict>
      </w:r>
    </w:p>
    <w:p w:rsidR="00DC1F68" w:rsidRPr="00392E16" w:rsidRDefault="00DC1F68" w:rsidP="009B75A0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4" o:spid="_x0000_s1028" type="#_x0000_t202" style="position:absolute;left:0;text-align:left;margin-left:227.35pt;margin-top:7.2pt;width:213.85pt;height:22.05pt;z-index:251633664;visibility:visible" strokeweight=".5pt">
            <v:textbox inset="7.45pt,3.85pt,7.45pt,3.85pt">
              <w:txbxContent>
                <w:p w:rsidR="00DC1F68" w:rsidRPr="00051FF9" w:rsidRDefault="00DC1F68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Передача документов главе Администрации </w:t>
                  </w:r>
                </w:p>
                <w:p w:rsidR="00DC1F68" w:rsidRPr="009E3FF5" w:rsidRDefault="00DC1F68" w:rsidP="00E5302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9" type="#_x0000_t202" style="position:absolute;left:0;text-align:left;margin-left:18.8pt;margin-top:6.75pt;width:182.6pt;height:22.65pt;z-index:251632640;visibility:visible" strokeweight=".5pt">
            <v:textbox inset="7.45pt,3.85pt,7.45pt,3.85pt">
              <w:txbxContent>
                <w:p w:rsidR="00DC1F68" w:rsidRPr="00051FF9" w:rsidRDefault="00DC1F68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Прием и регистрация документов </w:t>
                  </w:r>
                </w:p>
              </w:txbxContent>
            </v:textbox>
          </v:shape>
        </w:pict>
      </w:r>
    </w:p>
    <w:p w:rsidR="00DC1F68" w:rsidRPr="00392E16" w:rsidRDefault="00DC1F68" w:rsidP="009B75A0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18" o:spid="_x0000_s1030" type="#_x0000_t32" style="position:absolute;left:0;text-align:left;margin-left:335.05pt;margin-top:13.3pt;width:0;height:22.65pt;z-index:251645952;visibility:visible">
            <v:stroke endarrow="block"/>
          </v:shape>
        </w:pict>
      </w:r>
      <w:r>
        <w:rPr>
          <w:noProof/>
        </w:rPr>
        <w:pict>
          <v:shape id="AutoShape 17" o:spid="_x0000_s1031" type="#_x0000_t32" style="position:absolute;left:0;text-align:left;margin-left:201.4pt;margin-top:2.65pt;width:25.75pt;height:0;z-index:251644928;visibility:visible">
            <v:stroke endarrow="block"/>
          </v:shape>
        </w:pict>
      </w:r>
    </w:p>
    <w:p w:rsidR="00DC1F68" w:rsidRPr="00392E16" w:rsidRDefault="00DC1F68" w:rsidP="009B75A0">
      <w:pPr>
        <w:ind w:left="3960" w:hanging="3960"/>
        <w:jc w:val="center"/>
        <w:rPr>
          <w:sz w:val="28"/>
          <w:szCs w:val="28"/>
        </w:rPr>
      </w:pPr>
    </w:p>
    <w:p w:rsidR="00DC1F68" w:rsidRPr="00392E16" w:rsidRDefault="00DC1F68" w:rsidP="009B75A0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5" o:spid="_x0000_s1032" type="#_x0000_t202" style="position:absolute;left:0;text-align:left;margin-left:18.8pt;margin-top:3.75pt;width:424.2pt;height:22.65pt;z-index:251634688;visibility:visible" strokeweight=".5pt">
            <v:textbox inset="7.45pt,3.85pt,7.45pt,3.85pt">
              <w:txbxContent>
                <w:p w:rsidR="00DC1F68" w:rsidRPr="00051FF9" w:rsidRDefault="00DC1F68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>Глава Администрации отписывает заявление в работу Специалисту администрации</w:t>
                  </w:r>
                </w:p>
                <w:p w:rsidR="00DC1F68" w:rsidRPr="009E3FF5" w:rsidRDefault="00DC1F68" w:rsidP="00E53024"/>
                <w:p w:rsidR="00DC1F68" w:rsidRPr="009E3FF5" w:rsidRDefault="00DC1F68" w:rsidP="00E53024">
                  <w:pPr>
                    <w:jc w:val="center"/>
                  </w:pPr>
                </w:p>
              </w:txbxContent>
            </v:textbox>
          </v:shape>
        </w:pict>
      </w:r>
    </w:p>
    <w:p w:rsidR="00DC1F68" w:rsidRPr="00392E16" w:rsidRDefault="00DC1F68" w:rsidP="009B75A0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19" o:spid="_x0000_s1033" type="#_x0000_t32" style="position:absolute;left:0;text-align:left;margin-left:222.85pt;margin-top:10.3pt;width:0;height:18.6pt;z-index:251646976;visibility:visible">
            <v:stroke endarrow="block"/>
          </v:shape>
        </w:pict>
      </w:r>
    </w:p>
    <w:p w:rsidR="00DC1F68" w:rsidRPr="00392E16" w:rsidRDefault="00DC1F68" w:rsidP="009B75A0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13" o:spid="_x0000_s1034" type="#_x0000_t202" style="position:absolute;left:0;text-align:left;margin-left:18.9pt;margin-top:12.5pt;width:424.2pt;height:31.3pt;z-index:251640832;visibility:visible" strokeweight=".5pt">
            <v:textbox inset="7.45pt,3.85pt,7.45pt,3.85pt">
              <w:txbxContent>
                <w:p w:rsidR="00DC1F68" w:rsidRDefault="00DC1F68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>Рассмотрение заявления и документов Специалистом администрации, выполнение</w:t>
                  </w:r>
                </w:p>
                <w:p w:rsidR="00DC1F68" w:rsidRPr="009E3FF5" w:rsidRDefault="00DC1F68" w:rsidP="00F87F16">
                  <w:pPr>
                    <w:jc w:val="center"/>
                  </w:pPr>
                  <w:r w:rsidRPr="00051FF9">
                    <w:rPr>
                      <w:sz w:val="20"/>
                      <w:szCs w:val="20"/>
                    </w:rPr>
                    <w:t xml:space="preserve"> межведомственных запросов</w:t>
                  </w:r>
                  <w:r>
                    <w:rPr>
                      <w:sz w:val="20"/>
                      <w:szCs w:val="20"/>
                    </w:rPr>
                    <w:t>, получение ответов на них</w:t>
                  </w:r>
                </w:p>
                <w:p w:rsidR="00DC1F68" w:rsidRPr="009E3FF5" w:rsidRDefault="00DC1F68" w:rsidP="00E53024">
                  <w:pPr>
                    <w:jc w:val="center"/>
                  </w:pPr>
                </w:p>
              </w:txbxContent>
            </v:textbox>
          </v:shape>
        </w:pict>
      </w:r>
    </w:p>
    <w:p w:rsidR="00DC1F68" w:rsidRPr="00392E16" w:rsidRDefault="00DC1F68" w:rsidP="009B75A0">
      <w:pPr>
        <w:ind w:left="3960" w:hanging="3960"/>
        <w:jc w:val="center"/>
        <w:rPr>
          <w:sz w:val="28"/>
          <w:szCs w:val="28"/>
        </w:rPr>
      </w:pPr>
    </w:p>
    <w:p w:rsidR="00DC1F68" w:rsidRPr="00392E16" w:rsidRDefault="00DC1F68" w:rsidP="009B75A0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20" o:spid="_x0000_s1035" type="#_x0000_t32" style="position:absolute;left:0;text-align:left;margin-left:225.6pt;margin-top:11.45pt;width:.05pt;height:16.65pt;z-index:251648000;visibility:visible">
            <v:stroke endarrow="block"/>
          </v:shape>
        </w:pict>
      </w:r>
    </w:p>
    <w:p w:rsidR="00DC1F68" w:rsidRPr="00392E16" w:rsidRDefault="00DC1F68" w:rsidP="009B75A0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14" o:spid="_x0000_s1036" type="#_x0000_t202" style="position:absolute;left:0;text-align:left;margin-left:18pt;margin-top:11.05pt;width:424.2pt;height:22.65pt;z-index:251641856;visibility:visible" strokeweight=".5pt">
            <v:textbox inset="7.45pt,3.85pt,7.45pt,3.85pt">
              <w:txbxContent>
                <w:p w:rsidR="00DC1F68" w:rsidRPr="00051FF9" w:rsidRDefault="00DC1F68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>Принятие решения</w:t>
                  </w:r>
                </w:p>
                <w:p w:rsidR="00DC1F68" w:rsidRPr="009E3FF5" w:rsidRDefault="00DC1F68" w:rsidP="00E53024"/>
                <w:p w:rsidR="00DC1F68" w:rsidRPr="009E3FF5" w:rsidRDefault="00DC1F68" w:rsidP="00E53024">
                  <w:pPr>
                    <w:jc w:val="center"/>
                  </w:pPr>
                </w:p>
              </w:txbxContent>
            </v:textbox>
          </v:shape>
        </w:pict>
      </w:r>
    </w:p>
    <w:p w:rsidR="00DC1F68" w:rsidRPr="00392E16" w:rsidRDefault="00DC1F68" w:rsidP="009B75A0">
      <w:pPr>
        <w:ind w:left="3960" w:hanging="3960"/>
        <w:jc w:val="center"/>
        <w:rPr>
          <w:sz w:val="28"/>
          <w:szCs w:val="28"/>
        </w:rPr>
      </w:pPr>
    </w:p>
    <w:p w:rsidR="00DC1F68" w:rsidRPr="00392E16" w:rsidRDefault="00DC1F68" w:rsidP="009B75A0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5" o:spid="_x0000_s1037" type="#_x0000_t4" style="position:absolute;left:0;text-align:left;margin-left:99pt;margin-top:14.9pt;width:255.05pt;height:83.05pt;z-index:251642880;visibility:visible">
            <v:textbox>
              <w:txbxContent>
                <w:p w:rsidR="00DC1F68" w:rsidRDefault="00DC1F68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Есть основания для отказа в предоставлении </w:t>
                  </w:r>
                </w:p>
                <w:p w:rsidR="00DC1F68" w:rsidRPr="00051FF9" w:rsidRDefault="00DC1F68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051FF9">
                    <w:rPr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21" o:spid="_x0000_s1038" type="#_x0000_t32" style="position:absolute;left:0;text-align:left;margin-left:225pt;margin-top:5.85pt;width:.35pt;height:12.6pt;z-index:251649024;visibility:visible">
            <v:stroke endarrow="block"/>
          </v:shape>
        </w:pict>
      </w:r>
    </w:p>
    <w:p w:rsidR="00DC1F68" w:rsidRPr="00392E16" w:rsidRDefault="00DC1F68" w:rsidP="009B75A0">
      <w:pPr>
        <w:ind w:left="3960" w:hanging="3960"/>
        <w:jc w:val="center"/>
        <w:rPr>
          <w:sz w:val="28"/>
          <w:szCs w:val="28"/>
        </w:rPr>
      </w:pPr>
    </w:p>
    <w:p w:rsidR="00DC1F68" w:rsidRPr="00392E16" w:rsidRDefault="00DC1F68" w:rsidP="009B75A0">
      <w:pPr>
        <w:ind w:left="3960" w:hanging="3960"/>
        <w:jc w:val="center"/>
        <w:rPr>
          <w:sz w:val="28"/>
          <w:szCs w:val="28"/>
        </w:rPr>
      </w:pPr>
    </w:p>
    <w:p w:rsidR="00DC1F68" w:rsidRPr="00392E16" w:rsidRDefault="00DC1F68" w:rsidP="009B75A0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9" o:spid="_x0000_s1039" type="#_x0000_t202" style="position:absolute;left:0;text-align:left;margin-left:62.9pt;margin-top:-.3pt;width:40.35pt;height:28pt;z-index:251636736;visibility:visible" filled="f" stroked="f">
            <v:textbox>
              <w:txbxContent>
                <w:p w:rsidR="00DC1F68" w:rsidRPr="009E3FF5" w:rsidRDefault="00DC1F68" w:rsidP="00E53024">
                  <w:r w:rsidRPr="009E3FF5"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2" o:spid="_x0000_s1040" type="#_x0000_t34" style="position:absolute;left:0;text-align:left;margin-left:9pt;margin-top:11.55pt;width:54.3pt;height:37.95pt;rotation:180;flip:y;z-index:251650048;visibility:visible" adj="21497">
            <v:stroke endarrow="block"/>
          </v:shape>
        </w:pict>
      </w:r>
      <w:r>
        <w:rPr>
          <w:noProof/>
        </w:rPr>
        <w:pict>
          <v:shape id="AutoShape 23" o:spid="_x0000_s1041" type="#_x0000_t34" style="position:absolute;left:0;text-align:left;margin-left:378pt;margin-top:11.55pt;width:56.25pt;height:37.95pt;z-index:251651072;visibility:visible" adj="21422">
            <v:stroke endarrow="block"/>
          </v:shape>
        </w:pict>
      </w:r>
      <w:r>
        <w:rPr>
          <w:noProof/>
        </w:rPr>
        <w:pict>
          <v:shape id="Text Box 10" o:spid="_x0000_s1042" type="#_x0000_t202" style="position:absolute;left:0;text-align:left;margin-left:351.8pt;margin-top:.85pt;width:44.95pt;height:28pt;z-index:251637760;visibility:visible" filled="f" stroked="f">
            <v:textbox>
              <w:txbxContent>
                <w:p w:rsidR="00DC1F68" w:rsidRPr="009E3FF5" w:rsidRDefault="00DC1F68" w:rsidP="00E53024">
                  <w:r w:rsidRPr="009E3FF5">
                    <w:t>Да</w:t>
                  </w:r>
                </w:p>
              </w:txbxContent>
            </v:textbox>
          </v:shape>
        </w:pict>
      </w:r>
    </w:p>
    <w:p w:rsidR="00DC1F68" w:rsidRPr="00392E16" w:rsidRDefault="00DC1F68" w:rsidP="009B75A0">
      <w:pPr>
        <w:ind w:left="3960" w:hanging="3960"/>
        <w:jc w:val="center"/>
        <w:rPr>
          <w:sz w:val="28"/>
          <w:szCs w:val="28"/>
        </w:rPr>
      </w:pPr>
    </w:p>
    <w:p w:rsidR="00DC1F68" w:rsidRPr="00392E16" w:rsidRDefault="00DC1F68" w:rsidP="009B75A0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8" o:spid="_x0000_s1043" type="#_x0000_t202" style="position:absolute;left:0;text-align:left;margin-left:-53.75pt;margin-top:15.8pt;width:227.9pt;height:22.55pt;z-index:251635712;visibility:visible" strokeweight=".5pt">
            <v:textbox inset="7.45pt,3.85pt,7.45pt,3.85pt">
              <w:txbxContent>
                <w:p w:rsidR="00DC1F68" w:rsidRPr="00051FF9" w:rsidRDefault="00DC1F68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казание М</w:t>
                  </w:r>
                  <w:r w:rsidRPr="00051FF9">
                    <w:rPr>
                      <w:sz w:val="20"/>
                      <w:szCs w:val="20"/>
                    </w:rPr>
                    <w:t xml:space="preserve">униципальной услуги  </w:t>
                  </w:r>
                </w:p>
              </w:txbxContent>
            </v:textbox>
          </v:shape>
        </w:pict>
      </w:r>
    </w:p>
    <w:p w:rsidR="00DC1F68" w:rsidRPr="00392E16" w:rsidRDefault="00DC1F68" w:rsidP="009B75A0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44" type="#_x0000_t202" style="position:absolute;left:0;text-align:left;margin-left:284.35pt;margin-top:8.45pt;width:202.15pt;height:43.2pt;z-index:251655168;visibility:visible" strokeweight=".5pt">
            <v:textbox inset="7.45pt,3.85pt,7.45pt,3.85pt">
              <w:txbxContent>
                <w:p w:rsidR="00DC1F68" w:rsidRDefault="00DC1F68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Специалист администрации готовит </w:t>
                  </w:r>
                </w:p>
                <w:p w:rsidR="00DC1F68" w:rsidRPr="00051FF9" w:rsidRDefault="00DC1F68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уведомление об отказе в предоставлении </w:t>
                  </w:r>
                  <w:r>
                    <w:rPr>
                      <w:sz w:val="20"/>
                      <w:szCs w:val="20"/>
                    </w:rPr>
                    <w:t>М</w:t>
                  </w:r>
                  <w:r w:rsidRPr="00051FF9">
                    <w:rPr>
                      <w:sz w:val="20"/>
                      <w:szCs w:val="20"/>
                    </w:rPr>
                    <w:t xml:space="preserve">униципальной услуги  </w:t>
                  </w:r>
                </w:p>
              </w:txbxContent>
            </v:textbox>
          </v:shape>
        </w:pict>
      </w:r>
    </w:p>
    <w:p w:rsidR="00DC1F68" w:rsidRPr="00392E16" w:rsidRDefault="00DC1F68" w:rsidP="009B75A0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26" o:spid="_x0000_s1045" type="#_x0000_t32" style="position:absolute;left:0;text-align:left;margin-left:8.85pt;margin-top:6.1pt;width:.65pt;height:12.5pt;flip:x;z-index:251653120;visibility:visible">
            <v:stroke endarrow="block"/>
          </v:shape>
        </w:pict>
      </w:r>
    </w:p>
    <w:p w:rsidR="00DC1F68" w:rsidRPr="00392E16" w:rsidRDefault="00DC1F68" w:rsidP="009B75A0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46" type="#_x0000_t202" style="position:absolute;left:0;text-align:left;margin-left:-53.7pt;margin-top:2.8pt;width:254.8pt;height:30.85pt;z-index:251652096;visibility:visible" strokeweight=".5pt">
            <v:textbox inset="7.45pt,3.85pt,7.45pt,3.85pt">
              <w:txbxContent>
                <w:p w:rsidR="00DC1F68" w:rsidRDefault="00DC1F68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>Подготовка результата предоставления</w:t>
                  </w:r>
                </w:p>
                <w:p w:rsidR="00DC1F68" w:rsidRPr="00051FF9" w:rsidRDefault="00DC1F68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051FF9">
                    <w:rPr>
                      <w:sz w:val="20"/>
                      <w:szCs w:val="20"/>
                    </w:rPr>
                    <w:t xml:space="preserve">униципальной услуги  </w:t>
                  </w:r>
                </w:p>
              </w:txbxContent>
            </v:textbox>
          </v:shape>
        </w:pict>
      </w:r>
    </w:p>
    <w:p w:rsidR="00DC1F68" w:rsidRPr="00392E16" w:rsidRDefault="00DC1F68" w:rsidP="009B75A0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47" type="#_x0000_t32" style="position:absolute;left:0;text-align:left;margin-left:6in;margin-top:3.3pt;width:0;height:23.35pt;z-index:251657216;visibility:visible">
            <v:stroke endarrow="block"/>
          </v:shape>
        </w:pict>
      </w:r>
    </w:p>
    <w:p w:rsidR="00DC1F68" w:rsidRPr="00392E16" w:rsidRDefault="00DC1F68" w:rsidP="009B75A0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48" type="#_x0000_t202" style="position:absolute;left:0;text-align:left;margin-left:250.5pt;margin-top:10.4pt;width:235.9pt;height:30.65pt;z-index:251656192;visibility:visible" strokeweight=".5pt">
            <v:textbox inset="7.45pt,3.85pt,7.45pt,3.85pt">
              <w:txbxContent>
                <w:p w:rsidR="00DC1F68" w:rsidRPr="00051FF9" w:rsidRDefault="00DC1F68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Выдача специалистом уведомления об отказе в предоставлении </w:t>
                  </w:r>
                  <w:r>
                    <w:rPr>
                      <w:sz w:val="20"/>
                      <w:szCs w:val="20"/>
                    </w:rPr>
                    <w:t>М</w:t>
                  </w:r>
                  <w:r w:rsidRPr="00051FF9">
                    <w:rPr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32" style="position:absolute;left:0;text-align:left;margin-left:8.85pt;margin-top:1pt;width:0;height:15.05pt;flip:x;z-index:251654144;visibility:visible">
            <v:stroke endarrow="block"/>
          </v:shape>
        </w:pict>
      </w:r>
    </w:p>
    <w:p w:rsidR="00DC1F68" w:rsidRPr="00392E16" w:rsidRDefault="00DC1F68" w:rsidP="009B75A0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11" o:spid="_x0000_s1050" type="#_x0000_t202" style="position:absolute;left:0;text-align:left;margin-left:-53.1pt;margin-top:-.05pt;width:254.8pt;height:33.2pt;z-index:251638784;visibility:visible" strokeweight=".5pt">
            <v:textbox inset="7.45pt,3.85pt,7.45pt,3.85pt">
              <w:txbxContent>
                <w:p w:rsidR="00DC1F68" w:rsidRPr="00051FF9" w:rsidRDefault="00DC1F68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Выдача (отправка почтой) результата оказания </w:t>
                  </w:r>
                  <w:r>
                    <w:rPr>
                      <w:sz w:val="20"/>
                      <w:szCs w:val="20"/>
                    </w:rPr>
                    <w:t>М</w:t>
                  </w:r>
                  <w:r w:rsidRPr="00051FF9">
                    <w:rPr>
                      <w:sz w:val="20"/>
                      <w:szCs w:val="20"/>
                    </w:rPr>
                    <w:t>униципальной услуги заявителю</w:t>
                  </w:r>
                </w:p>
              </w:txbxContent>
            </v:textbox>
          </v:shape>
        </w:pict>
      </w:r>
    </w:p>
    <w:p w:rsidR="00DC1F68" w:rsidRPr="00392E16" w:rsidRDefault="00DC1F68" w:rsidP="009B75A0">
      <w:pPr>
        <w:ind w:left="3960" w:hanging="3960"/>
        <w:jc w:val="center"/>
        <w:rPr>
          <w:sz w:val="28"/>
          <w:szCs w:val="28"/>
        </w:rPr>
      </w:pPr>
    </w:p>
    <w:p w:rsidR="00DC1F68" w:rsidRPr="00392E16" w:rsidRDefault="00DC1F68" w:rsidP="009B75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F68" w:rsidRPr="00392E16" w:rsidRDefault="00DC1F68" w:rsidP="009B75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F68" w:rsidRDefault="00DC1F68" w:rsidP="00800791">
      <w:pPr>
        <w:suppressAutoHyphens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C1F68" w:rsidRDefault="00DC1F68" w:rsidP="0080079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Петровского сельского поселения                                                       С.Г. Левченко </w:t>
      </w:r>
    </w:p>
    <w:p w:rsidR="00DC1F68" w:rsidRDefault="00DC1F68" w:rsidP="004E559E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4E559E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4E559E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4E559E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4E559E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4E559E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Pr="00392E16" w:rsidRDefault="00DC1F68" w:rsidP="004E559E">
      <w:pPr>
        <w:suppressAutoHyphens/>
        <w:ind w:left="396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№ 4</w:t>
      </w:r>
    </w:p>
    <w:p w:rsidR="00DC1F68" w:rsidRPr="00392E16" w:rsidRDefault="00DC1F68" w:rsidP="004E559E">
      <w:pPr>
        <w:suppressAutoHyphens/>
        <w:ind w:left="3969"/>
        <w:jc w:val="center"/>
        <w:rPr>
          <w:sz w:val="28"/>
          <w:szCs w:val="28"/>
        </w:rPr>
      </w:pPr>
      <w:r w:rsidRPr="00392E16">
        <w:rPr>
          <w:sz w:val="28"/>
          <w:szCs w:val="28"/>
        </w:rPr>
        <w:t>к административному регламенту</w:t>
      </w:r>
    </w:p>
    <w:p w:rsidR="00DC1F68" w:rsidRDefault="00DC1F68" w:rsidP="004E559E">
      <w:pPr>
        <w:pStyle w:val="NormalWeb"/>
        <w:spacing w:before="0" w:after="0" w:line="200" w:lineRule="atLeas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392E1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C1F68" w:rsidRPr="00D6653D" w:rsidRDefault="00DC1F68" w:rsidP="004E559E">
      <w:pPr>
        <w:pStyle w:val="NormalWeb"/>
        <w:spacing w:before="0" w:after="0" w:line="200" w:lineRule="atLeas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D6653D">
        <w:rPr>
          <w:rFonts w:ascii="Times New Roman" w:hAnsi="Times New Roman" w:cs="Times New Roman"/>
          <w:sz w:val="28"/>
          <w:szCs w:val="28"/>
        </w:rPr>
        <w:t>«Выдача разрешения (ордера) на проведение земляных работ на территории общего пользования»</w:t>
      </w:r>
    </w:p>
    <w:p w:rsidR="00DC1F68" w:rsidRDefault="00DC1F68" w:rsidP="009B75A0">
      <w:pPr>
        <w:autoSpaceDE w:val="0"/>
        <w:snapToGrid w:val="0"/>
        <w:ind w:left="4395" w:firstLine="4"/>
        <w:jc w:val="center"/>
        <w:rPr>
          <w:sz w:val="28"/>
          <w:szCs w:val="28"/>
          <w:lang w:eastAsia="ar-SA"/>
        </w:rPr>
      </w:pPr>
    </w:p>
    <w:p w:rsidR="00DC1F68" w:rsidRPr="00951551" w:rsidRDefault="00DC1F68" w:rsidP="004E55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</w:t>
      </w:r>
      <w:r w:rsidRPr="00951551">
        <w:rPr>
          <w:sz w:val="28"/>
          <w:szCs w:val="28"/>
        </w:rPr>
        <w:t xml:space="preserve">униципальной услуги </w:t>
      </w:r>
    </w:p>
    <w:p w:rsidR="00DC1F68" w:rsidRDefault="00DC1F68" w:rsidP="004E55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1551">
        <w:rPr>
          <w:sz w:val="28"/>
          <w:szCs w:val="28"/>
        </w:rPr>
        <w:t>через МАУ «МФЦ Славянского района»</w:t>
      </w:r>
    </w:p>
    <w:p w:rsidR="00DC1F68" w:rsidRPr="00D4654D" w:rsidRDefault="00DC1F68" w:rsidP="009B75A0">
      <w:pPr>
        <w:rPr>
          <w:b/>
          <w:bCs/>
          <w:sz w:val="28"/>
          <w:szCs w:val="28"/>
          <w:lang w:eastAsia="ar-SA"/>
        </w:rPr>
      </w:pPr>
    </w:p>
    <w:p w:rsidR="00DC1F68" w:rsidRPr="00D4654D" w:rsidRDefault="00DC1F68" w:rsidP="009B75A0">
      <w:pPr>
        <w:jc w:val="center"/>
        <w:rPr>
          <w:b/>
          <w:bCs/>
          <w:sz w:val="28"/>
          <w:szCs w:val="28"/>
          <w:lang w:eastAsia="ar-SA"/>
        </w:rPr>
      </w:pPr>
      <w:r>
        <w:rPr>
          <w:noProof/>
        </w:rPr>
        <w:pict>
          <v:rect id="Rectangle 207" o:spid="_x0000_s1051" style="position:absolute;left:0;text-align:left;margin-left:27pt;margin-top:2.65pt;width:441pt;height:18.2pt;z-index:251677696;visibility:visible">
            <v:textbox inset="0,0,0,0">
              <w:txbxContent>
                <w:p w:rsidR="00DC1F68" w:rsidRPr="00FF0FF7" w:rsidRDefault="00DC1F68" w:rsidP="00FF0FF7">
                  <w:pPr>
                    <w:jc w:val="center"/>
                    <w:rPr>
                      <w:sz w:val="22"/>
                      <w:szCs w:val="22"/>
                    </w:rPr>
                  </w:pPr>
                  <w:r w:rsidRPr="00FF0FF7">
                    <w:rPr>
                      <w:sz w:val="22"/>
                      <w:szCs w:val="22"/>
                    </w:rPr>
                    <w:t>Подача заявления и документов заявителем в МАУ «МФЦ Славянского района»</w:t>
                  </w:r>
                </w:p>
              </w:txbxContent>
            </v:textbox>
          </v:rect>
        </w:pict>
      </w:r>
    </w:p>
    <w:p w:rsidR="00DC1F68" w:rsidRPr="00D4654D" w:rsidRDefault="00DC1F68" w:rsidP="009B75A0">
      <w:pPr>
        <w:jc w:val="center"/>
        <w:rPr>
          <w:b/>
          <w:bCs/>
          <w:sz w:val="28"/>
          <w:szCs w:val="28"/>
          <w:lang w:eastAsia="ar-SA"/>
        </w:rPr>
      </w:pPr>
      <w:r>
        <w:rPr>
          <w:noProof/>
        </w:rPr>
        <w:pict>
          <v:line id="Line 208" o:spid="_x0000_s1052" style="position:absolute;left:0;text-align:left;z-index:251678720;visibility:visible" from="241.95pt,5.9pt" to="241.95pt,20.4pt">
            <v:stroke endarrow="block"/>
          </v:line>
        </w:pict>
      </w:r>
    </w:p>
    <w:p w:rsidR="00DC1F68" w:rsidRPr="00D4654D" w:rsidRDefault="00DC1F68" w:rsidP="009B75A0">
      <w:pPr>
        <w:jc w:val="center"/>
        <w:rPr>
          <w:b/>
          <w:bCs/>
          <w:sz w:val="28"/>
          <w:szCs w:val="28"/>
          <w:lang w:eastAsia="ar-SA"/>
        </w:rPr>
      </w:pPr>
      <w:r>
        <w:rPr>
          <w:noProof/>
        </w:rPr>
        <w:pict>
          <v:rect id="Rectangle 190" o:spid="_x0000_s1053" style="position:absolute;left:0;text-align:left;margin-left:27pt;margin-top:3pt;width:441pt;height:27pt;z-index:251660288;visibility:visible">
            <v:textbox inset="0,0,0,0">
              <w:txbxContent>
                <w:p w:rsidR="00DC1F68" w:rsidRDefault="00DC1F68" w:rsidP="00FF0FF7">
                  <w:pPr>
                    <w:jc w:val="center"/>
                    <w:rPr>
                      <w:sz w:val="22"/>
                      <w:szCs w:val="22"/>
                    </w:rPr>
                  </w:pPr>
                  <w:r w:rsidRPr="00FF0FF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рием и регистрация заявления</w:t>
                  </w:r>
                  <w:r w:rsidRPr="00FF0FF7">
                    <w:rPr>
                      <w:sz w:val="22"/>
                      <w:szCs w:val="22"/>
                    </w:rPr>
                    <w:t xml:space="preserve"> и пакета документов сотрудником</w:t>
                  </w:r>
                </w:p>
                <w:p w:rsidR="00DC1F68" w:rsidRPr="00FF0FF7" w:rsidRDefault="00DC1F68" w:rsidP="00FF0FF7">
                  <w:pPr>
                    <w:jc w:val="center"/>
                    <w:rPr>
                      <w:sz w:val="22"/>
                      <w:szCs w:val="22"/>
                    </w:rPr>
                  </w:pPr>
                  <w:r w:rsidRPr="00FF0FF7">
                    <w:rPr>
                      <w:sz w:val="22"/>
                      <w:szCs w:val="22"/>
                    </w:rPr>
                    <w:t xml:space="preserve"> МАУ «МФЦ Славянского района»</w:t>
                  </w:r>
                  <w:r>
                    <w:rPr>
                      <w:sz w:val="22"/>
                      <w:szCs w:val="22"/>
                    </w:rPr>
                    <w:t>, передача его в Администрацию</w:t>
                  </w:r>
                </w:p>
              </w:txbxContent>
            </v:textbox>
          </v:rect>
        </w:pict>
      </w:r>
    </w:p>
    <w:p w:rsidR="00DC1F68" w:rsidRPr="00D4654D" w:rsidRDefault="00DC1F68" w:rsidP="009B75A0">
      <w:pPr>
        <w:jc w:val="center"/>
        <w:rPr>
          <w:b/>
          <w:bCs/>
          <w:sz w:val="28"/>
          <w:szCs w:val="28"/>
          <w:lang w:eastAsia="ar-SA"/>
        </w:rPr>
      </w:pPr>
      <w:r>
        <w:rPr>
          <w:noProof/>
        </w:rPr>
        <w:pict>
          <v:line id="Line 191" o:spid="_x0000_s1054" style="position:absolute;left:0;text-align:left;flip:x;z-index:251661312;visibility:visible" from="241.95pt,14.85pt" to="241.95pt,32.85pt">
            <v:stroke endarrow="block"/>
          </v:line>
        </w:pict>
      </w:r>
    </w:p>
    <w:p w:rsidR="00DC1F68" w:rsidRPr="00D4654D" w:rsidRDefault="00DC1F68" w:rsidP="009B75A0">
      <w:pPr>
        <w:jc w:val="center"/>
        <w:rPr>
          <w:b/>
          <w:bCs/>
          <w:sz w:val="28"/>
          <w:szCs w:val="28"/>
          <w:lang w:eastAsia="ar-SA"/>
        </w:rPr>
      </w:pPr>
    </w:p>
    <w:p w:rsidR="00DC1F68" w:rsidRPr="00D4654D" w:rsidRDefault="00DC1F68" w:rsidP="009B75A0">
      <w:pPr>
        <w:rPr>
          <w:b/>
          <w:bCs/>
          <w:sz w:val="28"/>
          <w:szCs w:val="28"/>
          <w:lang w:eastAsia="ar-SA"/>
        </w:rPr>
      </w:pPr>
      <w:r>
        <w:rPr>
          <w:noProof/>
        </w:rPr>
        <w:pict>
          <v:rect id="Rectangle 195" o:spid="_x0000_s1055" style="position:absolute;margin-left:27pt;margin-top:.65pt;width:441pt;height:17.85pt;z-index:251665408;visibility:visible">
            <v:textbox inset="0,0,0,0">
              <w:txbxContent>
                <w:p w:rsidR="00DC1F68" w:rsidRPr="00FF0FF7" w:rsidRDefault="00DC1F68" w:rsidP="00FF0FF7">
                  <w:pPr>
                    <w:jc w:val="center"/>
                    <w:rPr>
                      <w:sz w:val="22"/>
                      <w:szCs w:val="22"/>
                    </w:rPr>
                  </w:pPr>
                  <w:r w:rsidRPr="00FF0FF7">
                    <w:rPr>
                      <w:sz w:val="22"/>
                      <w:szCs w:val="22"/>
                    </w:rPr>
                    <w:t>Рассмотрение заявления</w:t>
                  </w:r>
                </w:p>
              </w:txbxContent>
            </v:textbox>
          </v:rect>
        </w:pict>
      </w:r>
    </w:p>
    <w:p w:rsidR="00DC1F68" w:rsidRPr="00D4654D" w:rsidRDefault="00DC1F68" w:rsidP="009B75A0">
      <w:pPr>
        <w:rPr>
          <w:lang w:eastAsia="ar-SA"/>
        </w:rPr>
      </w:pPr>
      <w:r>
        <w:rPr>
          <w:noProof/>
        </w:rPr>
        <w:pict>
          <v:line id="Line 193" o:spid="_x0000_s1056" style="position:absolute;flip:x;z-index:251663360;visibility:visible" from="241.7pt,2.4pt" to="241.95pt,20.4pt">
            <v:stroke endarrow="block"/>
          </v:line>
        </w:pict>
      </w:r>
    </w:p>
    <w:p w:rsidR="00DC1F68" w:rsidRPr="00D4654D" w:rsidRDefault="00DC1F68" w:rsidP="009B75A0">
      <w:pPr>
        <w:rPr>
          <w:lang w:eastAsia="ar-SA"/>
        </w:rPr>
      </w:pPr>
      <w:r>
        <w:rPr>
          <w:noProof/>
        </w:rPr>
        <w:pict>
          <v:rect id="Rectangle 196" o:spid="_x0000_s1057" style="position:absolute;margin-left:27pt;margin-top:6.6pt;width:441pt;height:18pt;z-index:251666432;visibility:visible">
            <v:textbox inset="0,0,0,0">
              <w:txbxContent>
                <w:p w:rsidR="00DC1F68" w:rsidRPr="00FF0FF7" w:rsidRDefault="00DC1F68" w:rsidP="00FF0FF7">
                  <w:pPr>
                    <w:jc w:val="center"/>
                    <w:rPr>
                      <w:sz w:val="22"/>
                      <w:szCs w:val="22"/>
                    </w:rPr>
                  </w:pPr>
                  <w:r w:rsidRPr="00FF0FF7">
                    <w:rPr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</w:p>
    <w:p w:rsidR="00DC1F68" w:rsidRPr="00D4654D" w:rsidRDefault="00DC1F68" w:rsidP="009B75A0">
      <w:pPr>
        <w:rPr>
          <w:lang w:eastAsia="ar-SA"/>
        </w:rPr>
      </w:pPr>
      <w:r>
        <w:rPr>
          <w:noProof/>
        </w:rPr>
        <w:pict>
          <v:line id="Line 194" o:spid="_x0000_s1058" style="position:absolute;flip:x;z-index:251664384;visibility:visible" from="245.2pt,7.8pt" to="245.45pt,25.05pt">
            <v:stroke endarrow="block"/>
          </v:line>
        </w:pict>
      </w:r>
    </w:p>
    <w:p w:rsidR="00DC1F68" w:rsidRPr="00D4654D" w:rsidRDefault="00DC1F68" w:rsidP="009B75A0">
      <w:pPr>
        <w:rPr>
          <w:lang w:eastAsia="ar-SA"/>
        </w:rPr>
      </w:pPr>
      <w:r>
        <w:rPr>
          <w:noProof/>
        </w:rPr>
        <w:pict>
          <v:shape id="AutoShape 200" o:spid="_x0000_s1059" type="#_x0000_t4" style="position:absolute;margin-left:117.2pt;margin-top:10pt;width:261pt;height:82.65pt;z-index:251670528;visibility:visible">
            <v:textbox>
              <w:txbxContent>
                <w:p w:rsidR="00DC1F68" w:rsidRPr="00C64B75" w:rsidRDefault="00DC1F68" w:rsidP="00FF0FF7">
                  <w:pPr>
                    <w:jc w:val="center"/>
                    <w:rPr>
                      <w:sz w:val="20"/>
                      <w:szCs w:val="20"/>
                    </w:rPr>
                  </w:pPr>
                  <w:r w:rsidRPr="00C64B75">
                    <w:rPr>
                      <w:sz w:val="20"/>
                      <w:szCs w:val="20"/>
                    </w:rPr>
                    <w:t>Есть основания для</w:t>
                  </w:r>
                </w:p>
                <w:p w:rsidR="00DC1F68" w:rsidRPr="00C64B75" w:rsidRDefault="00DC1F68" w:rsidP="00FF0FF7">
                  <w:pPr>
                    <w:jc w:val="center"/>
                    <w:rPr>
                      <w:sz w:val="20"/>
                      <w:szCs w:val="20"/>
                    </w:rPr>
                  </w:pPr>
                  <w:r w:rsidRPr="00C64B75">
                    <w:rPr>
                      <w:sz w:val="20"/>
                      <w:szCs w:val="20"/>
                    </w:rPr>
                    <w:t xml:space="preserve"> отказа в предоставлении </w:t>
                  </w:r>
                </w:p>
                <w:p w:rsidR="00DC1F68" w:rsidRPr="00C64B75" w:rsidRDefault="00DC1F68" w:rsidP="00FF0F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C64B75">
                    <w:rPr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DC1F68" w:rsidRPr="00D4654D" w:rsidRDefault="00DC1F68" w:rsidP="009B75A0">
      <w:pPr>
        <w:rPr>
          <w:lang w:eastAsia="ar-SA"/>
        </w:rPr>
      </w:pPr>
      <w:r>
        <w:rPr>
          <w:noProof/>
        </w:rPr>
        <w:pict>
          <v:rect id="Rectangle 199" o:spid="_x0000_s1060" style="position:absolute;margin-left:387pt;margin-top:5.55pt;width:39.75pt;height:19.5pt;z-index:251669504;visibility:visible" stroked="f">
            <v:textbox>
              <w:txbxContent>
                <w:p w:rsidR="00DC1F68" w:rsidRPr="00981072" w:rsidRDefault="00DC1F68" w:rsidP="00FF0FF7"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8" o:spid="_x0000_s1061" style="position:absolute;margin-left:60.45pt;margin-top:5.55pt;width:39.75pt;height:19.5pt;z-index:251668480;visibility:visible" stroked="f">
            <v:textbox>
              <w:txbxContent>
                <w:p w:rsidR="00DC1F68" w:rsidRDefault="00DC1F68" w:rsidP="00FF0FF7">
                  <w:r>
                    <w:t>Нет</w:t>
                  </w:r>
                </w:p>
              </w:txbxContent>
            </v:textbox>
          </v:rect>
        </w:pict>
      </w:r>
    </w:p>
    <w:p w:rsidR="00DC1F68" w:rsidRPr="00D4654D" w:rsidRDefault="00DC1F68" w:rsidP="009B75A0">
      <w:pPr>
        <w:rPr>
          <w:lang w:eastAsia="ar-SA"/>
        </w:rPr>
      </w:pPr>
    </w:p>
    <w:p w:rsidR="00DC1F68" w:rsidRPr="00D4654D" w:rsidRDefault="00DC1F68" w:rsidP="009B75A0">
      <w:pPr>
        <w:rPr>
          <w:lang w:eastAsia="ar-SA"/>
        </w:rPr>
      </w:pPr>
      <w:r>
        <w:rPr>
          <w:noProof/>
        </w:rPr>
        <w:pict>
          <v:shape id="AutoShape 202" o:spid="_x0000_s1062" type="#_x0000_t34" style="position:absolute;margin-left:376.85pt;margin-top:9.45pt;width:58pt;height:36pt;z-index:251672576;visibility:visible" adj="21693">
            <v:stroke endarrow="block"/>
          </v:shape>
        </w:pict>
      </w:r>
      <w:r>
        <w:rPr>
          <w:noProof/>
        </w:rPr>
        <w:pict>
          <v:shape id="AutoShape 201" o:spid="_x0000_s1063" type="#_x0000_t34" style="position:absolute;margin-left:69.65pt;margin-top:9.45pt;width:47.25pt;height:36pt;rotation:180;flip:y;z-index:251671552;visibility:visible" adj="21737">
            <v:stroke endarrow="block"/>
          </v:shape>
        </w:pict>
      </w:r>
    </w:p>
    <w:p w:rsidR="00DC1F68" w:rsidRPr="00D4654D" w:rsidRDefault="00DC1F68" w:rsidP="009B75A0">
      <w:pPr>
        <w:rPr>
          <w:lang w:eastAsia="ar-SA"/>
        </w:rPr>
      </w:pPr>
    </w:p>
    <w:p w:rsidR="00DC1F68" w:rsidRPr="00D4654D" w:rsidRDefault="00DC1F68" w:rsidP="009B75A0">
      <w:pPr>
        <w:rPr>
          <w:lang w:eastAsia="ar-SA"/>
        </w:rPr>
      </w:pPr>
    </w:p>
    <w:p w:rsidR="00DC1F68" w:rsidRPr="00D4654D" w:rsidRDefault="00DC1F68" w:rsidP="009B75A0">
      <w:pPr>
        <w:rPr>
          <w:lang w:eastAsia="ar-SA"/>
        </w:rPr>
      </w:pPr>
      <w:r>
        <w:rPr>
          <w:noProof/>
        </w:rPr>
        <w:pict>
          <v:rect id="Rectangle 188" o:spid="_x0000_s1064" style="position:absolute;margin-left:297.45pt;margin-top:5.4pt;width:189pt;height:38.8pt;z-index:251658240;visibility:visible">
            <v:textbox inset="0,0,0,0">
              <w:txbxContent>
                <w:p w:rsidR="00DC1F68" w:rsidRPr="00C64B75" w:rsidRDefault="00DC1F68" w:rsidP="00FF0FF7">
                  <w:pPr>
                    <w:jc w:val="center"/>
                    <w:rPr>
                      <w:sz w:val="20"/>
                      <w:szCs w:val="20"/>
                    </w:rPr>
                  </w:pPr>
                  <w:r w:rsidRPr="00C64B75">
                    <w:rPr>
                      <w:sz w:val="20"/>
                      <w:szCs w:val="20"/>
                    </w:rPr>
                    <w:t>Специалист Администрации готовит</w:t>
                  </w:r>
                </w:p>
                <w:p w:rsidR="00DC1F68" w:rsidRPr="00C64B75" w:rsidRDefault="00DC1F68" w:rsidP="00FF0FF7">
                  <w:pPr>
                    <w:jc w:val="center"/>
                    <w:rPr>
                      <w:sz w:val="20"/>
                      <w:szCs w:val="20"/>
                    </w:rPr>
                  </w:pPr>
                  <w:r w:rsidRPr="00C64B75">
                    <w:rPr>
                      <w:sz w:val="20"/>
                      <w:szCs w:val="20"/>
                    </w:rPr>
                    <w:t xml:space="preserve"> 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04" o:spid="_x0000_s1065" style="position:absolute;margin-left:-18.1pt;margin-top:4.15pt;width:205.2pt;height:17.5pt;z-index:251674624;visibility:visible">
            <v:textbox inset="0,0,0,0">
              <w:txbxContent>
                <w:p w:rsidR="00DC1F68" w:rsidRPr="00C64B75" w:rsidRDefault="00DC1F68" w:rsidP="00FF0FF7">
                  <w:pPr>
                    <w:jc w:val="center"/>
                    <w:rPr>
                      <w:sz w:val="20"/>
                      <w:szCs w:val="20"/>
                    </w:rPr>
                  </w:pPr>
                  <w:r w:rsidRPr="00C64B75">
                    <w:rPr>
                      <w:sz w:val="20"/>
                      <w:szCs w:val="20"/>
                    </w:rPr>
                    <w:t>Оказание Муниципальной услуги</w:t>
                  </w:r>
                </w:p>
              </w:txbxContent>
            </v:textbox>
          </v:rect>
        </w:pict>
      </w:r>
    </w:p>
    <w:p w:rsidR="00DC1F68" w:rsidRPr="00D4654D" w:rsidRDefault="00DC1F68" w:rsidP="009B75A0">
      <w:pPr>
        <w:rPr>
          <w:lang w:eastAsia="ar-SA"/>
        </w:rPr>
      </w:pPr>
      <w:r>
        <w:rPr>
          <w:noProof/>
        </w:rPr>
        <w:pict>
          <v:line id="Line 192" o:spid="_x0000_s1066" style="position:absolute;flip:x;z-index:251662336;visibility:visible" from="72.85pt,7.75pt" to="73.1pt,25.75pt">
            <v:stroke endarrow="block"/>
          </v:line>
        </w:pict>
      </w:r>
    </w:p>
    <w:p w:rsidR="00DC1F68" w:rsidRPr="00D4654D" w:rsidRDefault="00DC1F68" w:rsidP="009B75A0">
      <w:pPr>
        <w:rPr>
          <w:lang w:eastAsia="ar-SA"/>
        </w:rPr>
      </w:pPr>
      <w:r>
        <w:rPr>
          <w:noProof/>
        </w:rPr>
        <w:pict>
          <v:rect id="Rectangle 197" o:spid="_x0000_s1067" style="position:absolute;margin-left:-18.05pt;margin-top:11.65pt;width:252pt;height:26.3pt;z-index:251667456;visibility:visible">
            <v:textbox inset="0,0,0,0">
              <w:txbxContent>
                <w:p w:rsidR="00DC1F68" w:rsidRDefault="00DC1F68" w:rsidP="00C64B75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>Подготовка результата предоставления</w:t>
                  </w:r>
                </w:p>
                <w:p w:rsidR="00DC1F68" w:rsidRPr="00FF0FF7" w:rsidRDefault="00DC1F68" w:rsidP="00C64B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 xml:space="preserve"> М</w:t>
                  </w:r>
                  <w:r w:rsidRPr="00051FF9">
                    <w:rPr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rect>
        </w:pict>
      </w:r>
    </w:p>
    <w:p w:rsidR="00DC1F68" w:rsidRPr="00D4654D" w:rsidRDefault="00DC1F68" w:rsidP="009B75A0">
      <w:pPr>
        <w:rPr>
          <w:lang w:eastAsia="ar-SA"/>
        </w:rPr>
      </w:pPr>
      <w:r>
        <w:rPr>
          <w:noProof/>
        </w:rPr>
        <w:pict>
          <v:line id="Line 203" o:spid="_x0000_s1068" style="position:absolute;flip:x;z-index:251673600;visibility:visible" from="435.05pt,2.55pt" to="435.3pt,13.05pt">
            <v:stroke endarrow="block"/>
          </v:line>
        </w:pict>
      </w:r>
    </w:p>
    <w:p w:rsidR="00DC1F68" w:rsidRPr="00D4654D" w:rsidRDefault="00DC1F68" w:rsidP="009B75A0">
      <w:pPr>
        <w:rPr>
          <w:lang w:eastAsia="ar-SA"/>
        </w:rPr>
      </w:pPr>
      <w:r>
        <w:rPr>
          <w:noProof/>
        </w:rPr>
        <w:pict>
          <v:rect id="Rectangle 211" o:spid="_x0000_s1069" style="position:absolute;margin-left:259.9pt;margin-top:1.6pt;width:225.75pt;height:27pt;z-index:251681792;visibility:visible">
            <v:textbox inset="0,0,0,0">
              <w:txbxContent>
                <w:p w:rsidR="00DC1F68" w:rsidRPr="00C64B75" w:rsidRDefault="00DC1F68" w:rsidP="00FF0FF7">
                  <w:pPr>
                    <w:jc w:val="center"/>
                    <w:rPr>
                      <w:sz w:val="20"/>
                      <w:szCs w:val="20"/>
                    </w:rPr>
                  </w:pPr>
                  <w:r w:rsidRPr="00C64B75">
                    <w:rPr>
                      <w:sz w:val="20"/>
                      <w:szCs w:val="20"/>
                    </w:rPr>
                    <w:t>Направление уведомления об отказе в МАУ «МФЦ Славянского района»</w:t>
                  </w:r>
                  <w:r>
                    <w:rPr>
                      <w:sz w:val="20"/>
                      <w:szCs w:val="20"/>
                    </w:rPr>
                    <w:t xml:space="preserve"> для выдачи заявителю</w:t>
                  </w:r>
                </w:p>
              </w:txbxContent>
            </v:textbox>
          </v:rect>
        </w:pict>
      </w:r>
      <w:r>
        <w:rPr>
          <w:noProof/>
        </w:rPr>
        <w:pict>
          <v:line id="Line 205" o:spid="_x0000_s1070" style="position:absolute;flip:x;z-index:251675648;visibility:visible" from="73.1pt,13.05pt" to="73.35pt,31.05pt">
            <v:stroke endarrow="block"/>
          </v:line>
        </w:pict>
      </w:r>
    </w:p>
    <w:p w:rsidR="00DC1F68" w:rsidRPr="00D4654D" w:rsidRDefault="00DC1F68" w:rsidP="009B75A0">
      <w:pPr>
        <w:rPr>
          <w:lang w:eastAsia="ar-SA"/>
        </w:rPr>
      </w:pPr>
    </w:p>
    <w:p w:rsidR="00DC1F68" w:rsidRPr="00D4654D" w:rsidRDefault="00DC1F68" w:rsidP="009B75A0">
      <w:pPr>
        <w:rPr>
          <w:lang w:eastAsia="ar-SA"/>
        </w:rPr>
      </w:pPr>
      <w:r>
        <w:rPr>
          <w:noProof/>
        </w:rPr>
        <w:pict>
          <v:rect id="Rectangle 189" o:spid="_x0000_s1071" style="position:absolute;margin-left:259.9pt;margin-top:11.55pt;width:226.4pt;height:41.3pt;z-index:251659264;visibility:visible">
            <v:textbox inset="0,0,0,0">
              <w:txbxContent>
                <w:p w:rsidR="00DC1F68" w:rsidRPr="00C64B75" w:rsidRDefault="00DC1F68" w:rsidP="00FF0FF7">
                  <w:pPr>
                    <w:jc w:val="center"/>
                    <w:rPr>
                      <w:sz w:val="20"/>
                      <w:szCs w:val="20"/>
                    </w:rPr>
                  </w:pPr>
                  <w:r w:rsidRPr="00C64B75">
                    <w:rPr>
                      <w:sz w:val="20"/>
                      <w:szCs w:val="20"/>
                    </w:rPr>
                    <w:t xml:space="preserve">Выдача сотрудником МАУ «МФЦ </w:t>
                  </w:r>
                </w:p>
                <w:p w:rsidR="00DC1F68" w:rsidRPr="00C64B75" w:rsidRDefault="00DC1F68" w:rsidP="00FF0FF7">
                  <w:pPr>
                    <w:jc w:val="center"/>
                    <w:rPr>
                      <w:sz w:val="20"/>
                      <w:szCs w:val="20"/>
                    </w:rPr>
                  </w:pPr>
                  <w:r w:rsidRPr="00C64B75">
                    <w:rPr>
                      <w:sz w:val="20"/>
                      <w:szCs w:val="20"/>
                    </w:rPr>
                    <w:t>Славянского района»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line id="Line 212" o:spid="_x0000_s1072" style="position:absolute;flip:x;z-index:251682816;visibility:visible" from="435.25pt,.6pt" to="435.5pt,11.1pt">
            <v:stroke endarrow="block"/>
          </v:line>
        </w:pict>
      </w:r>
      <w:r>
        <w:rPr>
          <w:noProof/>
        </w:rPr>
        <w:pict>
          <v:rect id="Rectangle 209" o:spid="_x0000_s1073" style="position:absolute;margin-left:-20.55pt;margin-top:4.05pt;width:259.2pt;height:24.75pt;z-index:251679744;visibility:visible">
            <v:textbox inset="0,0,0,0">
              <w:txbxContent>
                <w:p w:rsidR="00DC1F68" w:rsidRPr="00C64B75" w:rsidRDefault="00DC1F68" w:rsidP="00FF0FF7">
                  <w:pPr>
                    <w:jc w:val="center"/>
                    <w:rPr>
                      <w:sz w:val="20"/>
                      <w:szCs w:val="20"/>
                    </w:rPr>
                  </w:pPr>
                  <w:r w:rsidRPr="00C64B75">
                    <w:rPr>
                      <w:sz w:val="20"/>
                      <w:szCs w:val="20"/>
                    </w:rPr>
                    <w:t>Передача документов в МАУ «МФЦ Славянского района» для выдачи заявителю</w:t>
                  </w:r>
                </w:p>
                <w:p w:rsidR="00DC1F68" w:rsidRPr="00C64B75" w:rsidRDefault="00DC1F68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DC1F68" w:rsidRPr="00D4654D" w:rsidRDefault="00DC1F68" w:rsidP="009B75A0">
      <w:pPr>
        <w:rPr>
          <w:lang w:eastAsia="ar-SA"/>
        </w:rPr>
      </w:pPr>
    </w:p>
    <w:p w:rsidR="00DC1F68" w:rsidRPr="00D4654D" w:rsidRDefault="00DC1F68" w:rsidP="009B75A0">
      <w:pPr>
        <w:rPr>
          <w:lang w:eastAsia="ar-SA"/>
        </w:rPr>
      </w:pPr>
      <w:r>
        <w:rPr>
          <w:noProof/>
        </w:rPr>
        <w:pict>
          <v:line id="Line 210" o:spid="_x0000_s1074" style="position:absolute;flip:x;z-index:251680768;visibility:visible" from="73.1pt,2.85pt" to="73.35pt,20.85pt">
            <v:stroke endarrow="block"/>
          </v:line>
        </w:pict>
      </w:r>
    </w:p>
    <w:p w:rsidR="00DC1F68" w:rsidRDefault="00DC1F68" w:rsidP="009B75A0">
      <w:pPr>
        <w:rPr>
          <w:lang w:eastAsia="ar-SA"/>
        </w:rPr>
      </w:pPr>
      <w:r>
        <w:rPr>
          <w:noProof/>
        </w:rPr>
        <w:pict>
          <v:rect id="Rectangle 206" o:spid="_x0000_s1075" style="position:absolute;margin-left:-18.05pt;margin-top:6.45pt;width:256.7pt;height:27.7pt;z-index:251676672;visibility:visible">
            <v:textbox inset="0,0,0,0">
              <w:txbxContent>
                <w:p w:rsidR="00DC1F68" w:rsidRPr="00C64B75" w:rsidRDefault="00DC1F68" w:rsidP="00FF0FF7">
                  <w:pPr>
                    <w:jc w:val="center"/>
                    <w:rPr>
                      <w:sz w:val="20"/>
                      <w:szCs w:val="20"/>
                    </w:rPr>
                  </w:pPr>
                  <w:r w:rsidRPr="00C64B75">
                    <w:rPr>
                      <w:sz w:val="20"/>
                      <w:szCs w:val="20"/>
                    </w:rPr>
                    <w:t xml:space="preserve">Выдача (отправка почтой) результата оказания </w:t>
                  </w:r>
                </w:p>
                <w:p w:rsidR="00DC1F68" w:rsidRPr="00C64B75" w:rsidRDefault="00DC1F68" w:rsidP="00FF0FF7">
                  <w:pPr>
                    <w:jc w:val="center"/>
                    <w:rPr>
                      <w:sz w:val="20"/>
                      <w:szCs w:val="20"/>
                    </w:rPr>
                  </w:pPr>
                  <w:r w:rsidRPr="00C64B75">
                    <w:rPr>
                      <w:sz w:val="20"/>
                      <w:szCs w:val="20"/>
                    </w:rPr>
                    <w:t>Муниципальной услуги заявителю</w:t>
                  </w:r>
                </w:p>
              </w:txbxContent>
            </v:textbox>
          </v:rect>
        </w:pict>
      </w:r>
    </w:p>
    <w:p w:rsidR="00DC1F68" w:rsidRDefault="00DC1F68" w:rsidP="009B75A0">
      <w:pPr>
        <w:rPr>
          <w:lang w:eastAsia="ar-SA"/>
        </w:rPr>
      </w:pPr>
    </w:p>
    <w:p w:rsidR="00DC1F68" w:rsidRPr="00D4654D" w:rsidRDefault="00DC1F68" w:rsidP="009B75A0">
      <w:pPr>
        <w:rPr>
          <w:lang w:eastAsia="ar-SA"/>
        </w:rPr>
      </w:pPr>
    </w:p>
    <w:p w:rsidR="00DC1F68" w:rsidRDefault="00DC1F68" w:rsidP="009B75A0">
      <w:pPr>
        <w:autoSpaceDE w:val="0"/>
        <w:autoSpaceDN w:val="0"/>
        <w:adjustRightInd w:val="0"/>
        <w:rPr>
          <w:sz w:val="28"/>
          <w:szCs w:val="28"/>
        </w:rPr>
      </w:pPr>
    </w:p>
    <w:p w:rsidR="00DC1F68" w:rsidRDefault="00DC1F68" w:rsidP="009B75A0">
      <w:pPr>
        <w:autoSpaceDE w:val="0"/>
        <w:autoSpaceDN w:val="0"/>
        <w:adjustRightInd w:val="0"/>
        <w:rPr>
          <w:sz w:val="28"/>
          <w:szCs w:val="28"/>
        </w:rPr>
      </w:pPr>
    </w:p>
    <w:p w:rsidR="00DC1F68" w:rsidRDefault="00DC1F68" w:rsidP="00800791">
      <w:pPr>
        <w:suppressAutoHyphens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C1F68" w:rsidRDefault="00DC1F68" w:rsidP="0080079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Петровского сельского поселения                                                       С.Г. Левченко </w:t>
      </w:r>
    </w:p>
    <w:p w:rsidR="00DC1F68" w:rsidRDefault="00DC1F68" w:rsidP="00951951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951951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951951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951951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951951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951951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951951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Pr="00392E16" w:rsidRDefault="00DC1F68" w:rsidP="00951951">
      <w:pPr>
        <w:suppressAutoHyphens/>
        <w:ind w:left="396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№ 5</w:t>
      </w:r>
    </w:p>
    <w:p w:rsidR="00DC1F68" w:rsidRPr="00392E16" w:rsidRDefault="00DC1F68" w:rsidP="00951951">
      <w:pPr>
        <w:suppressAutoHyphens/>
        <w:ind w:left="3969"/>
        <w:jc w:val="center"/>
        <w:rPr>
          <w:sz w:val="28"/>
          <w:szCs w:val="28"/>
        </w:rPr>
      </w:pPr>
      <w:r w:rsidRPr="00392E16">
        <w:rPr>
          <w:sz w:val="28"/>
          <w:szCs w:val="28"/>
        </w:rPr>
        <w:t>к административному регламенту</w:t>
      </w:r>
    </w:p>
    <w:p w:rsidR="00DC1F68" w:rsidRDefault="00DC1F68" w:rsidP="00951951">
      <w:pPr>
        <w:pStyle w:val="NormalWeb"/>
        <w:spacing w:before="0" w:after="0" w:line="200" w:lineRule="atLeas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392E1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C1F68" w:rsidRPr="00D6653D" w:rsidRDefault="00DC1F68" w:rsidP="00951951">
      <w:pPr>
        <w:pStyle w:val="NormalWeb"/>
        <w:spacing w:before="0" w:after="0" w:line="200" w:lineRule="atLeas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D6653D">
        <w:rPr>
          <w:rFonts w:ascii="Times New Roman" w:hAnsi="Times New Roman" w:cs="Times New Roman"/>
          <w:sz w:val="28"/>
          <w:szCs w:val="28"/>
        </w:rPr>
        <w:t>«Выдача разрешения (ордера) на проведение земляных работ на территории общего пользования»</w:t>
      </w:r>
    </w:p>
    <w:p w:rsidR="00DC1F68" w:rsidRPr="00392E16" w:rsidRDefault="00DC1F68" w:rsidP="009B75A0">
      <w:pPr>
        <w:widowControl w:val="0"/>
        <w:rPr>
          <w:sz w:val="28"/>
          <w:szCs w:val="28"/>
          <w:lang w:eastAsia="ar-SA"/>
        </w:rPr>
      </w:pPr>
    </w:p>
    <w:p w:rsidR="00DC1F68" w:rsidRPr="00495183" w:rsidRDefault="00DC1F68" w:rsidP="00174D71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ПАСПОРТ</w:t>
      </w:r>
    </w:p>
    <w:p w:rsidR="00DC1F68" w:rsidRPr="00495183" w:rsidRDefault="00DC1F68" w:rsidP="00174D71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административных процедур и административных действий</w:t>
      </w:r>
    </w:p>
    <w:p w:rsidR="00DC1F68" w:rsidRPr="00495183" w:rsidRDefault="00DC1F68" w:rsidP="00174D71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(состав, последовательность и сроки выполнения процедур для</w:t>
      </w:r>
    </w:p>
    <w:p w:rsidR="00DC1F68" w:rsidRDefault="00DC1F68" w:rsidP="00174D71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выполнения Муниципальной услуги</w:t>
      </w:r>
      <w:r w:rsidRPr="00495183">
        <w:rPr>
          <w:kern w:val="2"/>
          <w:sz w:val="28"/>
          <w:szCs w:val="28"/>
        </w:rPr>
        <w:t>)</w:t>
      </w:r>
      <w:r w:rsidRPr="00495183">
        <w:rPr>
          <w:sz w:val="28"/>
          <w:szCs w:val="28"/>
        </w:rPr>
        <w:t xml:space="preserve"> при предоставлении услуги</w:t>
      </w:r>
    </w:p>
    <w:p w:rsidR="00DC1F68" w:rsidRDefault="00DC1F68" w:rsidP="00174D71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через Администрацию</w:t>
      </w:r>
    </w:p>
    <w:p w:rsidR="00DC1F68" w:rsidRPr="00392E16" w:rsidRDefault="00DC1F68" w:rsidP="00174D71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7"/>
        <w:gridCol w:w="7823"/>
        <w:gridCol w:w="1277"/>
      </w:tblGrid>
      <w:tr w:rsidR="00DC1F68" w:rsidRPr="00FA274A">
        <w:tc>
          <w:tcPr>
            <w:tcW w:w="648" w:type="dxa"/>
          </w:tcPr>
          <w:p w:rsidR="00DC1F68" w:rsidRPr="00FA274A" w:rsidRDefault="00DC1F68" w:rsidP="009B75A0">
            <w:pPr>
              <w:jc w:val="center"/>
            </w:pPr>
            <w:r w:rsidRPr="00FA274A">
              <w:t xml:space="preserve">№ </w:t>
            </w:r>
          </w:p>
        </w:tc>
        <w:tc>
          <w:tcPr>
            <w:tcW w:w="7919" w:type="dxa"/>
          </w:tcPr>
          <w:p w:rsidR="00DC1F68" w:rsidRPr="00FA274A" w:rsidRDefault="00DC1F68" w:rsidP="009B75A0">
            <w:pPr>
              <w:jc w:val="center"/>
            </w:pPr>
            <w:r w:rsidRPr="00FA274A">
              <w:t>Административные процедуры</w:t>
            </w:r>
          </w:p>
        </w:tc>
        <w:tc>
          <w:tcPr>
            <w:tcW w:w="1286" w:type="dxa"/>
            <w:vAlign w:val="center"/>
          </w:tcPr>
          <w:p w:rsidR="00DC1F68" w:rsidRPr="00FA274A" w:rsidRDefault="00DC1F68" w:rsidP="004E34D6">
            <w:pPr>
              <w:jc w:val="center"/>
            </w:pPr>
            <w:r w:rsidRPr="00FA274A">
              <w:t>Срок</w:t>
            </w:r>
          </w:p>
        </w:tc>
      </w:tr>
      <w:tr w:rsidR="00DC1F68" w:rsidRPr="00FA274A">
        <w:tc>
          <w:tcPr>
            <w:tcW w:w="9853" w:type="dxa"/>
            <w:gridSpan w:val="3"/>
            <w:vAlign w:val="center"/>
          </w:tcPr>
          <w:p w:rsidR="00DC1F68" w:rsidRPr="00FA274A" w:rsidRDefault="00DC1F68" w:rsidP="004E34D6">
            <w:pPr>
              <w:widowControl w:val="0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  <w:r w:rsidRPr="00FA274A">
              <w:rPr>
                <w:b/>
                <w:bCs/>
              </w:rPr>
              <w:t>Приём и регистрация заявления и документов</w:t>
            </w:r>
          </w:p>
        </w:tc>
      </w:tr>
      <w:tr w:rsidR="00DC1F68" w:rsidRPr="00FA274A">
        <w:tc>
          <w:tcPr>
            <w:tcW w:w="648" w:type="dxa"/>
          </w:tcPr>
          <w:p w:rsidR="00DC1F68" w:rsidRPr="00FA274A" w:rsidRDefault="00DC1F68" w:rsidP="009B75A0">
            <w:pPr>
              <w:jc w:val="center"/>
            </w:pPr>
            <w:r w:rsidRPr="00FA274A">
              <w:t>1.1.</w:t>
            </w:r>
          </w:p>
        </w:tc>
        <w:tc>
          <w:tcPr>
            <w:tcW w:w="7919" w:type="dxa"/>
          </w:tcPr>
          <w:p w:rsidR="00DC1F68" w:rsidRPr="00FA274A" w:rsidRDefault="00DC1F68" w:rsidP="00A22AFE">
            <w:r w:rsidRPr="00FA274A">
              <w:t>Приём, регистрация заявления и пакета документов сотрудником Администрации (далее – сотрудник), либо отказ в приёме документов</w:t>
            </w:r>
          </w:p>
        </w:tc>
        <w:tc>
          <w:tcPr>
            <w:tcW w:w="1286" w:type="dxa"/>
            <w:vMerge w:val="restart"/>
            <w:vAlign w:val="center"/>
          </w:tcPr>
          <w:p w:rsidR="00DC1F68" w:rsidRPr="00FA274A" w:rsidRDefault="00DC1F68" w:rsidP="004E34D6">
            <w:pPr>
              <w:jc w:val="center"/>
            </w:pPr>
            <w:r w:rsidRPr="00FA274A">
              <w:t>1 день</w:t>
            </w:r>
          </w:p>
        </w:tc>
      </w:tr>
      <w:tr w:rsidR="00DC1F68" w:rsidRPr="00FA274A">
        <w:tc>
          <w:tcPr>
            <w:tcW w:w="648" w:type="dxa"/>
          </w:tcPr>
          <w:p w:rsidR="00DC1F68" w:rsidRPr="00FA274A" w:rsidRDefault="00DC1F68" w:rsidP="009B75A0">
            <w:pPr>
              <w:jc w:val="center"/>
            </w:pPr>
            <w:r w:rsidRPr="00FA274A">
              <w:t>1.2.</w:t>
            </w:r>
          </w:p>
        </w:tc>
        <w:tc>
          <w:tcPr>
            <w:tcW w:w="7919" w:type="dxa"/>
          </w:tcPr>
          <w:p w:rsidR="00DC1F68" w:rsidRPr="00FA274A" w:rsidRDefault="00DC1F68" w:rsidP="00A22AFE">
            <w:r w:rsidRPr="00FA274A">
              <w:t>Сотрудник регистрирует заявление и полный пакет документов (далее – заявление) и направляет главе Администрации на резолюцию</w:t>
            </w:r>
          </w:p>
        </w:tc>
        <w:tc>
          <w:tcPr>
            <w:tcW w:w="1286" w:type="dxa"/>
            <w:vMerge/>
            <w:vAlign w:val="center"/>
          </w:tcPr>
          <w:p w:rsidR="00DC1F68" w:rsidRPr="00FA274A" w:rsidRDefault="00DC1F68" w:rsidP="004E34D6">
            <w:pPr>
              <w:jc w:val="center"/>
            </w:pPr>
          </w:p>
        </w:tc>
      </w:tr>
      <w:tr w:rsidR="00DC1F68" w:rsidRPr="00FA274A">
        <w:tc>
          <w:tcPr>
            <w:tcW w:w="9853" w:type="dxa"/>
            <w:gridSpan w:val="3"/>
            <w:vAlign w:val="center"/>
          </w:tcPr>
          <w:p w:rsidR="00DC1F68" w:rsidRPr="00FA274A" w:rsidRDefault="00DC1F68" w:rsidP="004E34D6">
            <w:pPr>
              <w:jc w:val="center"/>
              <w:rPr>
                <w:b/>
                <w:bCs/>
              </w:rPr>
            </w:pPr>
            <w:r w:rsidRPr="00FA274A">
              <w:rPr>
                <w:b/>
                <w:bCs/>
              </w:rPr>
              <w:t>2. Рассмотрение заявления и подготовка документов</w:t>
            </w:r>
          </w:p>
        </w:tc>
      </w:tr>
      <w:tr w:rsidR="00DC1F68" w:rsidRPr="00FA274A">
        <w:tc>
          <w:tcPr>
            <w:tcW w:w="648" w:type="dxa"/>
          </w:tcPr>
          <w:p w:rsidR="00DC1F68" w:rsidRPr="00FA274A" w:rsidRDefault="00DC1F68" w:rsidP="009B75A0">
            <w:pPr>
              <w:jc w:val="center"/>
            </w:pPr>
            <w:r w:rsidRPr="00FA274A">
              <w:t>2.1.</w:t>
            </w:r>
          </w:p>
        </w:tc>
        <w:tc>
          <w:tcPr>
            <w:tcW w:w="7919" w:type="dxa"/>
          </w:tcPr>
          <w:p w:rsidR="00DC1F68" w:rsidRPr="00FA274A" w:rsidRDefault="00DC1F68" w:rsidP="009B75A0">
            <w:pPr>
              <w:jc w:val="both"/>
            </w:pPr>
            <w:r w:rsidRPr="00FA274A">
              <w:t>Наложение резолюции главой Администрации и передача заявления Специалисту</w:t>
            </w:r>
          </w:p>
        </w:tc>
        <w:tc>
          <w:tcPr>
            <w:tcW w:w="1286" w:type="dxa"/>
            <w:vMerge w:val="restart"/>
            <w:vAlign w:val="center"/>
          </w:tcPr>
          <w:p w:rsidR="00DC1F68" w:rsidRPr="00FA274A" w:rsidRDefault="00DC1F68" w:rsidP="004E34D6">
            <w:pPr>
              <w:jc w:val="center"/>
            </w:pPr>
            <w:r w:rsidRPr="00FA274A">
              <w:t>8 дней</w:t>
            </w:r>
          </w:p>
        </w:tc>
      </w:tr>
      <w:tr w:rsidR="00DC1F68" w:rsidRPr="00FA274A">
        <w:tc>
          <w:tcPr>
            <w:tcW w:w="648" w:type="dxa"/>
          </w:tcPr>
          <w:p w:rsidR="00DC1F68" w:rsidRPr="00FA274A" w:rsidRDefault="00DC1F68" w:rsidP="009B75A0">
            <w:pPr>
              <w:jc w:val="center"/>
            </w:pPr>
            <w:r w:rsidRPr="00FA274A">
              <w:t>2.2.</w:t>
            </w:r>
          </w:p>
        </w:tc>
        <w:tc>
          <w:tcPr>
            <w:tcW w:w="7919" w:type="dxa"/>
          </w:tcPr>
          <w:p w:rsidR="00DC1F68" w:rsidRPr="00FA274A" w:rsidRDefault="00DC1F68" w:rsidP="009B75A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FA274A">
              <w:t>Специалист рассматривает поступившее заявление, выполняет необходимые межведомственные запросы, получив ответы на них, готовит проект решения: об отказе в предоставлении Муниципальной  услуги; о предоставлении Муниципальной услуги</w:t>
            </w:r>
          </w:p>
        </w:tc>
        <w:tc>
          <w:tcPr>
            <w:tcW w:w="1286" w:type="dxa"/>
            <w:vMerge/>
            <w:vAlign w:val="center"/>
          </w:tcPr>
          <w:p w:rsidR="00DC1F68" w:rsidRPr="00FA274A" w:rsidRDefault="00DC1F68" w:rsidP="004E34D6">
            <w:pPr>
              <w:jc w:val="center"/>
            </w:pPr>
          </w:p>
        </w:tc>
      </w:tr>
      <w:tr w:rsidR="00DC1F68" w:rsidRPr="00FA274A">
        <w:tc>
          <w:tcPr>
            <w:tcW w:w="648" w:type="dxa"/>
            <w:tcBorders>
              <w:bottom w:val="single" w:sz="4" w:space="0" w:color="auto"/>
            </w:tcBorders>
          </w:tcPr>
          <w:p w:rsidR="00DC1F68" w:rsidRPr="00FA274A" w:rsidRDefault="00DC1F68" w:rsidP="009B75A0">
            <w:pPr>
              <w:jc w:val="center"/>
            </w:pPr>
            <w:r w:rsidRPr="00FA274A">
              <w:t>2.3.</w:t>
            </w:r>
          </w:p>
        </w:tc>
        <w:tc>
          <w:tcPr>
            <w:tcW w:w="7919" w:type="dxa"/>
            <w:tcBorders>
              <w:bottom w:val="single" w:sz="4" w:space="0" w:color="auto"/>
            </w:tcBorders>
          </w:tcPr>
          <w:p w:rsidR="00DC1F68" w:rsidRPr="00FA274A" w:rsidRDefault="00DC1F68" w:rsidP="00174D71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FA274A">
              <w:t>Специалист администрации готовит проект разрешения (ордера) на проведение земляных работ на территории общего пользования (уведомление об отказе в предоставлении Муниципальной услуги) и передает его на согласование и подписание в порядке делопроизводства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vAlign w:val="center"/>
          </w:tcPr>
          <w:p w:rsidR="00DC1F68" w:rsidRPr="00FA274A" w:rsidRDefault="00DC1F68" w:rsidP="004E34D6">
            <w:pPr>
              <w:jc w:val="center"/>
            </w:pPr>
          </w:p>
        </w:tc>
      </w:tr>
      <w:tr w:rsidR="00DC1F68" w:rsidRPr="00FA274A"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DC1F68" w:rsidRPr="00FA274A" w:rsidRDefault="00DC1F68" w:rsidP="004E34D6">
            <w:pPr>
              <w:jc w:val="center"/>
              <w:rPr>
                <w:b/>
                <w:bCs/>
              </w:rPr>
            </w:pPr>
            <w:r w:rsidRPr="00FA274A">
              <w:rPr>
                <w:b/>
                <w:bCs/>
              </w:rPr>
              <w:t>3. Выдача заявителю результата предоставления Муниципальной услуги</w:t>
            </w:r>
          </w:p>
        </w:tc>
      </w:tr>
      <w:tr w:rsidR="00DC1F68" w:rsidRPr="00FA274A">
        <w:tc>
          <w:tcPr>
            <w:tcW w:w="648" w:type="dxa"/>
            <w:tcBorders>
              <w:bottom w:val="single" w:sz="4" w:space="0" w:color="auto"/>
            </w:tcBorders>
          </w:tcPr>
          <w:p w:rsidR="00DC1F68" w:rsidRPr="00FA274A" w:rsidRDefault="00DC1F68" w:rsidP="009B75A0">
            <w:pPr>
              <w:jc w:val="center"/>
            </w:pPr>
            <w:r w:rsidRPr="00FA274A">
              <w:t>3.1.</w:t>
            </w:r>
          </w:p>
        </w:tc>
        <w:tc>
          <w:tcPr>
            <w:tcW w:w="7919" w:type="dxa"/>
            <w:tcBorders>
              <w:bottom w:val="single" w:sz="4" w:space="0" w:color="auto"/>
            </w:tcBorders>
          </w:tcPr>
          <w:p w:rsidR="00DC1F68" w:rsidRPr="00FA274A" w:rsidRDefault="00DC1F68" w:rsidP="00A22AFE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FA274A">
              <w:t>Уведомление заявителя одним из доступных способов о необходимости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286" w:type="dxa"/>
            <w:vMerge w:val="restart"/>
            <w:vAlign w:val="center"/>
          </w:tcPr>
          <w:p w:rsidR="00DC1F68" w:rsidRPr="00FA274A" w:rsidRDefault="00DC1F68" w:rsidP="004E34D6">
            <w:pPr>
              <w:jc w:val="center"/>
            </w:pPr>
            <w:r w:rsidRPr="00FA274A">
              <w:t>1 день</w:t>
            </w:r>
          </w:p>
        </w:tc>
      </w:tr>
      <w:tr w:rsidR="00DC1F68" w:rsidRPr="00FA274A">
        <w:tc>
          <w:tcPr>
            <w:tcW w:w="648" w:type="dxa"/>
            <w:tcBorders>
              <w:bottom w:val="single" w:sz="4" w:space="0" w:color="auto"/>
            </w:tcBorders>
          </w:tcPr>
          <w:p w:rsidR="00DC1F68" w:rsidRPr="00FA274A" w:rsidRDefault="00DC1F68" w:rsidP="009B75A0">
            <w:pPr>
              <w:jc w:val="center"/>
            </w:pPr>
            <w:r w:rsidRPr="00FA274A">
              <w:t>3.2.</w:t>
            </w:r>
          </w:p>
        </w:tc>
        <w:tc>
          <w:tcPr>
            <w:tcW w:w="7919" w:type="dxa"/>
            <w:tcBorders>
              <w:bottom w:val="single" w:sz="4" w:space="0" w:color="auto"/>
            </w:tcBorders>
          </w:tcPr>
          <w:p w:rsidR="00DC1F68" w:rsidRPr="00FA274A" w:rsidRDefault="00DC1F68" w:rsidP="00A22AFE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FA274A">
              <w:t>Специалист передает результат предоставления Муниципальной услуги заявителю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vAlign w:val="center"/>
          </w:tcPr>
          <w:p w:rsidR="00DC1F68" w:rsidRPr="00FA274A" w:rsidRDefault="00DC1F68" w:rsidP="004E34D6">
            <w:pPr>
              <w:jc w:val="center"/>
            </w:pPr>
          </w:p>
        </w:tc>
      </w:tr>
      <w:tr w:rsidR="00DC1F68" w:rsidRPr="00FA274A">
        <w:tc>
          <w:tcPr>
            <w:tcW w:w="8567" w:type="dxa"/>
            <w:gridSpan w:val="2"/>
          </w:tcPr>
          <w:p w:rsidR="00DC1F68" w:rsidRPr="00FA274A" w:rsidRDefault="00DC1F68" w:rsidP="00174D71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A274A">
              <w:rPr>
                <w:b/>
                <w:bCs/>
              </w:rPr>
              <w:t>Срок представления Муниципальной услуги</w:t>
            </w:r>
          </w:p>
        </w:tc>
        <w:tc>
          <w:tcPr>
            <w:tcW w:w="1286" w:type="dxa"/>
            <w:vAlign w:val="center"/>
          </w:tcPr>
          <w:p w:rsidR="00DC1F68" w:rsidRPr="00FA274A" w:rsidRDefault="00DC1F68" w:rsidP="004E34D6">
            <w:pPr>
              <w:jc w:val="center"/>
              <w:rPr>
                <w:b/>
                <w:bCs/>
              </w:rPr>
            </w:pPr>
            <w:r w:rsidRPr="00FA274A">
              <w:rPr>
                <w:b/>
                <w:bCs/>
              </w:rPr>
              <w:t>10 дней</w:t>
            </w:r>
          </w:p>
        </w:tc>
      </w:tr>
    </w:tbl>
    <w:p w:rsidR="00DC1F68" w:rsidRDefault="00DC1F68" w:rsidP="009B75A0">
      <w:pPr>
        <w:widowControl w:val="0"/>
        <w:rPr>
          <w:sz w:val="28"/>
          <w:szCs w:val="28"/>
          <w:lang w:eastAsia="ar-SA"/>
        </w:rPr>
      </w:pPr>
    </w:p>
    <w:p w:rsidR="00DC1F68" w:rsidRPr="00AB16AB" w:rsidRDefault="00DC1F68" w:rsidP="009B75A0">
      <w:pPr>
        <w:widowControl w:val="0"/>
        <w:rPr>
          <w:sz w:val="28"/>
          <w:szCs w:val="28"/>
          <w:lang w:eastAsia="ar-SA"/>
        </w:rPr>
      </w:pPr>
    </w:p>
    <w:p w:rsidR="00DC1F68" w:rsidRDefault="00DC1F68" w:rsidP="00800791">
      <w:pPr>
        <w:suppressAutoHyphens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C1F68" w:rsidRDefault="00DC1F68" w:rsidP="0080079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Петровского сельского поселения                                                       С.Г. Левченко </w:t>
      </w:r>
    </w:p>
    <w:p w:rsidR="00DC1F68" w:rsidRDefault="00DC1F68" w:rsidP="00951951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951951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951951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951951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951951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951951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951951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Pr="00392E16" w:rsidRDefault="00DC1F68" w:rsidP="00951951">
      <w:pPr>
        <w:suppressAutoHyphens/>
        <w:ind w:left="396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№ 6</w:t>
      </w:r>
    </w:p>
    <w:p w:rsidR="00DC1F68" w:rsidRPr="00392E16" w:rsidRDefault="00DC1F68" w:rsidP="00951951">
      <w:pPr>
        <w:suppressAutoHyphens/>
        <w:ind w:left="3969"/>
        <w:jc w:val="center"/>
        <w:rPr>
          <w:sz w:val="28"/>
          <w:szCs w:val="28"/>
        </w:rPr>
      </w:pPr>
      <w:r w:rsidRPr="00392E16">
        <w:rPr>
          <w:sz w:val="28"/>
          <w:szCs w:val="28"/>
        </w:rPr>
        <w:t>к административному регламенту</w:t>
      </w:r>
    </w:p>
    <w:p w:rsidR="00DC1F68" w:rsidRDefault="00DC1F68" w:rsidP="00951951">
      <w:pPr>
        <w:pStyle w:val="NormalWeb"/>
        <w:spacing w:before="0" w:after="0" w:line="200" w:lineRule="atLeas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392E1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C1F68" w:rsidRPr="00D6653D" w:rsidRDefault="00DC1F68" w:rsidP="00951951">
      <w:pPr>
        <w:pStyle w:val="NormalWeb"/>
        <w:spacing w:before="0" w:after="0" w:line="200" w:lineRule="atLeas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D6653D">
        <w:rPr>
          <w:rFonts w:ascii="Times New Roman" w:hAnsi="Times New Roman" w:cs="Times New Roman"/>
          <w:sz w:val="28"/>
          <w:szCs w:val="28"/>
        </w:rPr>
        <w:t>«Выдача разрешения (ордера) на проведение земляных работ на территории общего пользования»</w:t>
      </w:r>
    </w:p>
    <w:p w:rsidR="00DC1F68" w:rsidRPr="00392E16" w:rsidRDefault="00DC1F68" w:rsidP="009B75A0">
      <w:pPr>
        <w:widowControl w:val="0"/>
        <w:rPr>
          <w:sz w:val="28"/>
          <w:szCs w:val="28"/>
          <w:lang w:eastAsia="ar-SA"/>
        </w:rPr>
      </w:pPr>
    </w:p>
    <w:p w:rsidR="00DC1F68" w:rsidRPr="00495183" w:rsidRDefault="00DC1F68" w:rsidP="00FA274A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ПАСПОРТ</w:t>
      </w:r>
    </w:p>
    <w:p w:rsidR="00DC1F68" w:rsidRPr="00495183" w:rsidRDefault="00DC1F68" w:rsidP="00FA274A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административных процедур и административных действий</w:t>
      </w:r>
    </w:p>
    <w:p w:rsidR="00DC1F68" w:rsidRPr="00495183" w:rsidRDefault="00DC1F68" w:rsidP="00FA274A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(состав, последовательность и сроки выполнения процедур для</w:t>
      </w:r>
    </w:p>
    <w:p w:rsidR="00DC1F68" w:rsidRDefault="00DC1F68" w:rsidP="00FA274A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выполнения Муниципальной услуги</w:t>
      </w:r>
      <w:r w:rsidRPr="00495183">
        <w:rPr>
          <w:kern w:val="2"/>
          <w:sz w:val="28"/>
          <w:szCs w:val="28"/>
        </w:rPr>
        <w:t>)</w:t>
      </w:r>
      <w:r w:rsidRPr="00495183">
        <w:rPr>
          <w:sz w:val="28"/>
          <w:szCs w:val="28"/>
        </w:rPr>
        <w:t xml:space="preserve"> при предоставлении услуги</w:t>
      </w:r>
    </w:p>
    <w:p w:rsidR="00DC1F68" w:rsidRPr="00392E16" w:rsidRDefault="00DC1F68" w:rsidP="00FA274A">
      <w:pPr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через МАУ «МФЦ Славянского района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7740"/>
        <w:gridCol w:w="1260"/>
      </w:tblGrid>
      <w:tr w:rsidR="00DC1F68" w:rsidRPr="00392E16">
        <w:tc>
          <w:tcPr>
            <w:tcW w:w="648" w:type="dxa"/>
          </w:tcPr>
          <w:p w:rsidR="00DC1F68" w:rsidRPr="00392E16" w:rsidRDefault="00DC1F68" w:rsidP="009B75A0">
            <w:pPr>
              <w:jc w:val="center"/>
            </w:pPr>
            <w:r w:rsidRPr="00392E16">
              <w:t xml:space="preserve">№ </w:t>
            </w:r>
          </w:p>
        </w:tc>
        <w:tc>
          <w:tcPr>
            <w:tcW w:w="7740" w:type="dxa"/>
          </w:tcPr>
          <w:p w:rsidR="00DC1F68" w:rsidRPr="00392E16" w:rsidRDefault="00DC1F68" w:rsidP="009B75A0">
            <w:pPr>
              <w:jc w:val="center"/>
            </w:pPr>
            <w:r w:rsidRPr="00392E16">
              <w:t>Административные процедуры</w:t>
            </w:r>
          </w:p>
        </w:tc>
        <w:tc>
          <w:tcPr>
            <w:tcW w:w="1260" w:type="dxa"/>
            <w:vAlign w:val="center"/>
          </w:tcPr>
          <w:p w:rsidR="00DC1F68" w:rsidRPr="00392E16" w:rsidRDefault="00DC1F68" w:rsidP="00FA274A">
            <w:pPr>
              <w:jc w:val="center"/>
            </w:pPr>
            <w:r w:rsidRPr="00392E16">
              <w:t>Срок</w:t>
            </w:r>
          </w:p>
        </w:tc>
      </w:tr>
      <w:tr w:rsidR="00DC1F68" w:rsidRPr="00FA274A">
        <w:tc>
          <w:tcPr>
            <w:tcW w:w="9648" w:type="dxa"/>
            <w:gridSpan w:val="3"/>
            <w:vAlign w:val="center"/>
          </w:tcPr>
          <w:p w:rsidR="00DC1F68" w:rsidRPr="00FA274A" w:rsidRDefault="00DC1F68" w:rsidP="00FA274A">
            <w:pPr>
              <w:widowControl w:val="0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  <w:r w:rsidRPr="00FA274A">
              <w:rPr>
                <w:b/>
                <w:bCs/>
              </w:rPr>
              <w:t>Приём и регистрация заявления и документов</w:t>
            </w:r>
          </w:p>
        </w:tc>
      </w:tr>
      <w:tr w:rsidR="00DC1F68" w:rsidRPr="00392E16">
        <w:tc>
          <w:tcPr>
            <w:tcW w:w="648" w:type="dxa"/>
          </w:tcPr>
          <w:p w:rsidR="00DC1F68" w:rsidRPr="00392E16" w:rsidRDefault="00DC1F68" w:rsidP="009B75A0">
            <w:pPr>
              <w:jc w:val="center"/>
            </w:pPr>
            <w:r w:rsidRPr="00392E16">
              <w:t>1.1.</w:t>
            </w:r>
          </w:p>
        </w:tc>
        <w:tc>
          <w:tcPr>
            <w:tcW w:w="7740" w:type="dxa"/>
          </w:tcPr>
          <w:p w:rsidR="00DC1F68" w:rsidRPr="00392E16" w:rsidRDefault="00DC1F68" w:rsidP="009B75A0">
            <w:pPr>
              <w:jc w:val="both"/>
            </w:pPr>
            <w:r w:rsidRPr="00392E16">
              <w:t xml:space="preserve">Приём, регистрация заявления и пакета документов специалистом </w:t>
            </w:r>
            <w:r>
              <w:t>МАУ «МФЦ Славянского района» и передача их в порядке делопроизводства в Администрацию</w:t>
            </w:r>
            <w:r w:rsidRPr="00392E16">
              <w:t>, либо отказ в приёме документов</w:t>
            </w:r>
          </w:p>
        </w:tc>
        <w:tc>
          <w:tcPr>
            <w:tcW w:w="1260" w:type="dxa"/>
            <w:vMerge w:val="restart"/>
            <w:vAlign w:val="center"/>
          </w:tcPr>
          <w:p w:rsidR="00DC1F68" w:rsidRPr="00392E16" w:rsidRDefault="00DC1F68" w:rsidP="00FA274A">
            <w:pPr>
              <w:jc w:val="center"/>
            </w:pPr>
            <w:r w:rsidRPr="00392E16">
              <w:t>1 день</w:t>
            </w:r>
          </w:p>
        </w:tc>
      </w:tr>
      <w:tr w:rsidR="00DC1F68" w:rsidRPr="00392E16">
        <w:tc>
          <w:tcPr>
            <w:tcW w:w="648" w:type="dxa"/>
          </w:tcPr>
          <w:p w:rsidR="00DC1F68" w:rsidRPr="00392E16" w:rsidRDefault="00DC1F68" w:rsidP="009B75A0">
            <w:pPr>
              <w:jc w:val="center"/>
            </w:pPr>
            <w:r w:rsidRPr="00392E16">
              <w:t>1.2.</w:t>
            </w:r>
          </w:p>
        </w:tc>
        <w:tc>
          <w:tcPr>
            <w:tcW w:w="7740" w:type="dxa"/>
          </w:tcPr>
          <w:p w:rsidR="00DC1F68" w:rsidRPr="00392E16" w:rsidRDefault="00DC1F68" w:rsidP="00FA274A">
            <w:pPr>
              <w:jc w:val="both"/>
            </w:pPr>
            <w:r w:rsidRPr="00392E16">
              <w:t xml:space="preserve">Специалист регистрирует заявление и полный пакет документов (далее – заявление) и направляет </w:t>
            </w:r>
            <w:r>
              <w:t xml:space="preserve">главе Администрации </w:t>
            </w:r>
            <w:r w:rsidRPr="00392E16">
              <w:t>на резолюцию</w:t>
            </w:r>
          </w:p>
        </w:tc>
        <w:tc>
          <w:tcPr>
            <w:tcW w:w="1260" w:type="dxa"/>
            <w:vMerge/>
            <w:vAlign w:val="center"/>
          </w:tcPr>
          <w:p w:rsidR="00DC1F68" w:rsidRPr="00392E16" w:rsidRDefault="00DC1F68" w:rsidP="00FA274A">
            <w:pPr>
              <w:jc w:val="center"/>
            </w:pPr>
          </w:p>
        </w:tc>
      </w:tr>
      <w:tr w:rsidR="00DC1F68" w:rsidRPr="00FA274A">
        <w:tc>
          <w:tcPr>
            <w:tcW w:w="9648" w:type="dxa"/>
            <w:gridSpan w:val="3"/>
            <w:vAlign w:val="center"/>
          </w:tcPr>
          <w:p w:rsidR="00DC1F68" w:rsidRPr="00FA274A" w:rsidRDefault="00DC1F68" w:rsidP="00FA274A">
            <w:pPr>
              <w:jc w:val="center"/>
              <w:rPr>
                <w:b/>
                <w:bCs/>
              </w:rPr>
            </w:pPr>
            <w:r w:rsidRPr="00FA274A">
              <w:rPr>
                <w:b/>
                <w:bCs/>
              </w:rPr>
              <w:t>2. Рассмотрение заявления и подготовка документов</w:t>
            </w:r>
          </w:p>
        </w:tc>
      </w:tr>
      <w:tr w:rsidR="00DC1F68" w:rsidRPr="00392E16">
        <w:tc>
          <w:tcPr>
            <w:tcW w:w="648" w:type="dxa"/>
          </w:tcPr>
          <w:p w:rsidR="00DC1F68" w:rsidRPr="00392E16" w:rsidRDefault="00DC1F68" w:rsidP="009B75A0">
            <w:pPr>
              <w:jc w:val="center"/>
            </w:pPr>
            <w:r w:rsidRPr="00392E16">
              <w:t>2.1.</w:t>
            </w:r>
          </w:p>
        </w:tc>
        <w:tc>
          <w:tcPr>
            <w:tcW w:w="7740" w:type="dxa"/>
          </w:tcPr>
          <w:p w:rsidR="00DC1F68" w:rsidRPr="00392E16" w:rsidRDefault="00DC1F68" w:rsidP="009B75A0">
            <w:pPr>
              <w:jc w:val="both"/>
            </w:pPr>
            <w:r w:rsidRPr="00FA274A">
              <w:t>Наложение резолюции главой Администрации и передача заявления Специалисту</w:t>
            </w:r>
          </w:p>
        </w:tc>
        <w:tc>
          <w:tcPr>
            <w:tcW w:w="1260" w:type="dxa"/>
            <w:vMerge w:val="restart"/>
            <w:vAlign w:val="center"/>
          </w:tcPr>
          <w:p w:rsidR="00DC1F68" w:rsidRPr="00392E16" w:rsidRDefault="00DC1F68" w:rsidP="00FA274A">
            <w:pPr>
              <w:jc w:val="center"/>
            </w:pPr>
            <w:r w:rsidRPr="00392E16">
              <w:t>8 дней</w:t>
            </w:r>
          </w:p>
        </w:tc>
      </w:tr>
      <w:tr w:rsidR="00DC1F68" w:rsidRPr="00392E16">
        <w:tc>
          <w:tcPr>
            <w:tcW w:w="648" w:type="dxa"/>
          </w:tcPr>
          <w:p w:rsidR="00DC1F68" w:rsidRPr="00392E16" w:rsidRDefault="00DC1F68" w:rsidP="009B75A0">
            <w:pPr>
              <w:jc w:val="center"/>
            </w:pPr>
            <w:r w:rsidRPr="00392E16">
              <w:t>2.2.</w:t>
            </w:r>
          </w:p>
        </w:tc>
        <w:tc>
          <w:tcPr>
            <w:tcW w:w="7740" w:type="dxa"/>
          </w:tcPr>
          <w:p w:rsidR="00DC1F68" w:rsidRPr="00392E16" w:rsidRDefault="00DC1F68" w:rsidP="009B75A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FA274A">
              <w:t>Специалист рассматривает поступившее заявление, выполняет необходимые межведомственные запросы, получив ответы на них, готовит проект решения: об отказе в предоставлении Муниципальной  услуги; о предоставлении Муниципальной услуги</w:t>
            </w:r>
          </w:p>
        </w:tc>
        <w:tc>
          <w:tcPr>
            <w:tcW w:w="1260" w:type="dxa"/>
            <w:vMerge/>
            <w:vAlign w:val="center"/>
          </w:tcPr>
          <w:p w:rsidR="00DC1F68" w:rsidRPr="00392E16" w:rsidRDefault="00DC1F68" w:rsidP="00FA274A">
            <w:pPr>
              <w:jc w:val="center"/>
            </w:pPr>
          </w:p>
        </w:tc>
      </w:tr>
      <w:tr w:rsidR="00DC1F68" w:rsidRPr="00392E16">
        <w:tc>
          <w:tcPr>
            <w:tcW w:w="648" w:type="dxa"/>
            <w:tcBorders>
              <w:bottom w:val="single" w:sz="4" w:space="0" w:color="auto"/>
            </w:tcBorders>
          </w:tcPr>
          <w:p w:rsidR="00DC1F68" w:rsidRPr="00392E16" w:rsidRDefault="00DC1F68" w:rsidP="009B75A0">
            <w:pPr>
              <w:jc w:val="center"/>
            </w:pPr>
            <w:r w:rsidRPr="00392E16">
              <w:t>2.3.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DC1F68" w:rsidRPr="00392E16" w:rsidRDefault="00DC1F68" w:rsidP="00EF05C2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392E16">
              <w:t xml:space="preserve">Специалист администрации готовит проект разрешения (ордера) на проведение земляных работ на территории общего пользования (уведомление об отказе в предоставлении </w:t>
            </w:r>
            <w:r>
              <w:t>М</w:t>
            </w:r>
            <w:r w:rsidRPr="00392E16">
              <w:t>униципальной услуги) и передает его на согласование и подписание в порядке делопроизводства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DC1F68" w:rsidRPr="00392E16" w:rsidRDefault="00DC1F68" w:rsidP="00FA274A">
            <w:pPr>
              <w:jc w:val="center"/>
            </w:pPr>
          </w:p>
        </w:tc>
      </w:tr>
      <w:tr w:rsidR="00DC1F68" w:rsidRPr="00FA274A">
        <w:tc>
          <w:tcPr>
            <w:tcW w:w="9648" w:type="dxa"/>
            <w:gridSpan w:val="3"/>
            <w:tcBorders>
              <w:bottom w:val="single" w:sz="4" w:space="0" w:color="auto"/>
            </w:tcBorders>
            <w:vAlign w:val="center"/>
          </w:tcPr>
          <w:p w:rsidR="00DC1F68" w:rsidRPr="00FA274A" w:rsidRDefault="00DC1F68" w:rsidP="00FA274A">
            <w:pPr>
              <w:jc w:val="center"/>
              <w:rPr>
                <w:b/>
                <w:bCs/>
              </w:rPr>
            </w:pPr>
            <w:r w:rsidRPr="00FA274A">
              <w:rPr>
                <w:b/>
                <w:bCs/>
              </w:rPr>
              <w:t>3. Выдача заявителю результата предоставления муниципальной услуги</w:t>
            </w:r>
          </w:p>
        </w:tc>
      </w:tr>
      <w:tr w:rsidR="00DC1F68" w:rsidRPr="00392E16">
        <w:tc>
          <w:tcPr>
            <w:tcW w:w="648" w:type="dxa"/>
            <w:tcBorders>
              <w:bottom w:val="single" w:sz="4" w:space="0" w:color="auto"/>
            </w:tcBorders>
          </w:tcPr>
          <w:p w:rsidR="00DC1F68" w:rsidRPr="00392E16" w:rsidRDefault="00DC1F68" w:rsidP="009B75A0">
            <w:pPr>
              <w:jc w:val="center"/>
            </w:pPr>
            <w:r w:rsidRPr="00392E16">
              <w:t>3.1.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DC1F68" w:rsidRPr="00392E16" w:rsidRDefault="00DC1F68" w:rsidP="009B75A0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392E16">
              <w:t xml:space="preserve">Уведомление заявителя по телефону или иным доступным способом о необходимости прибыть в </w:t>
            </w:r>
            <w:r>
              <w:t xml:space="preserve">МАУ «МФЦ Славянского района» </w:t>
            </w:r>
            <w:r w:rsidRPr="00392E16">
              <w:t>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260" w:type="dxa"/>
            <w:vMerge w:val="restart"/>
            <w:vAlign w:val="center"/>
          </w:tcPr>
          <w:p w:rsidR="00DC1F68" w:rsidRPr="00392E16" w:rsidRDefault="00DC1F68" w:rsidP="00FA274A">
            <w:pPr>
              <w:jc w:val="center"/>
            </w:pPr>
            <w:r w:rsidRPr="00392E16">
              <w:t>1 день</w:t>
            </w:r>
          </w:p>
        </w:tc>
      </w:tr>
      <w:tr w:rsidR="00DC1F68" w:rsidRPr="00392E16">
        <w:tc>
          <w:tcPr>
            <w:tcW w:w="648" w:type="dxa"/>
            <w:tcBorders>
              <w:bottom w:val="single" w:sz="4" w:space="0" w:color="auto"/>
            </w:tcBorders>
          </w:tcPr>
          <w:p w:rsidR="00DC1F68" w:rsidRPr="00392E16" w:rsidRDefault="00DC1F68" w:rsidP="009B75A0">
            <w:pPr>
              <w:jc w:val="center"/>
            </w:pPr>
            <w:r w:rsidRPr="00392E16">
              <w:t>3.2.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DC1F68" w:rsidRPr="00392E16" w:rsidRDefault="00DC1F68" w:rsidP="00EF05C2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392E16">
              <w:t xml:space="preserve">Специалист </w:t>
            </w:r>
            <w:r>
              <w:t xml:space="preserve">МАУ «МФЦ Славянского района» </w:t>
            </w:r>
            <w:r w:rsidRPr="00392E16">
              <w:t xml:space="preserve">передает разрешение (ордер) на проведение земляных работ на территории общего пользования (уведомление об отказе в предоставлении </w:t>
            </w:r>
            <w:r>
              <w:t>М</w:t>
            </w:r>
            <w:r w:rsidRPr="00392E16">
              <w:t>униципальной услуги) заявителю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DC1F68" w:rsidRPr="00392E16" w:rsidRDefault="00DC1F68" w:rsidP="00FA274A">
            <w:pPr>
              <w:jc w:val="center"/>
            </w:pPr>
          </w:p>
        </w:tc>
      </w:tr>
      <w:tr w:rsidR="00DC1F68" w:rsidRPr="00FA274A">
        <w:tc>
          <w:tcPr>
            <w:tcW w:w="8388" w:type="dxa"/>
            <w:gridSpan w:val="2"/>
          </w:tcPr>
          <w:p w:rsidR="00DC1F68" w:rsidRPr="00FA274A" w:rsidRDefault="00DC1F68" w:rsidP="00FA274A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A274A">
              <w:rPr>
                <w:b/>
                <w:bCs/>
              </w:rPr>
              <w:t>Срок предс</w:t>
            </w:r>
            <w:r>
              <w:rPr>
                <w:b/>
                <w:bCs/>
              </w:rPr>
              <w:t>тавления М</w:t>
            </w:r>
            <w:r w:rsidRPr="00FA274A">
              <w:rPr>
                <w:b/>
                <w:bCs/>
              </w:rPr>
              <w:t>униципальной услуги</w:t>
            </w:r>
          </w:p>
        </w:tc>
        <w:tc>
          <w:tcPr>
            <w:tcW w:w="1260" w:type="dxa"/>
            <w:vAlign w:val="center"/>
          </w:tcPr>
          <w:p w:rsidR="00DC1F68" w:rsidRPr="00FA274A" w:rsidRDefault="00DC1F68" w:rsidP="00FA274A">
            <w:pPr>
              <w:jc w:val="center"/>
              <w:rPr>
                <w:b/>
                <w:bCs/>
              </w:rPr>
            </w:pPr>
            <w:r w:rsidRPr="00FA274A">
              <w:rPr>
                <w:b/>
                <w:bCs/>
              </w:rPr>
              <w:t>10 дней</w:t>
            </w:r>
          </w:p>
        </w:tc>
      </w:tr>
    </w:tbl>
    <w:p w:rsidR="00DC1F68" w:rsidRDefault="00DC1F68" w:rsidP="009B75A0">
      <w:pPr>
        <w:widowControl w:val="0"/>
        <w:rPr>
          <w:sz w:val="28"/>
          <w:szCs w:val="28"/>
          <w:lang w:eastAsia="ar-SA"/>
        </w:rPr>
      </w:pPr>
    </w:p>
    <w:p w:rsidR="00DC1F68" w:rsidRDefault="00DC1F68" w:rsidP="009B75A0">
      <w:pPr>
        <w:widowControl w:val="0"/>
        <w:rPr>
          <w:sz w:val="28"/>
          <w:szCs w:val="28"/>
          <w:lang w:eastAsia="ar-SA"/>
        </w:rPr>
      </w:pPr>
    </w:p>
    <w:p w:rsidR="00DC1F68" w:rsidRDefault="00DC1F68" w:rsidP="00800791">
      <w:pPr>
        <w:suppressAutoHyphens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C1F68" w:rsidRDefault="00DC1F68" w:rsidP="0080079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Петровского сельского поселения                                                       С.Г. Левченко </w:t>
      </w:r>
    </w:p>
    <w:p w:rsidR="00DC1F68" w:rsidRDefault="00DC1F68" w:rsidP="00951951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951951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951951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951951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951951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Pr="00392E16" w:rsidRDefault="00DC1F68" w:rsidP="00951951">
      <w:pPr>
        <w:suppressAutoHyphens/>
        <w:ind w:left="396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№ 7</w:t>
      </w:r>
    </w:p>
    <w:p w:rsidR="00DC1F68" w:rsidRPr="00392E16" w:rsidRDefault="00DC1F68" w:rsidP="00951951">
      <w:pPr>
        <w:suppressAutoHyphens/>
        <w:ind w:left="3969"/>
        <w:jc w:val="center"/>
        <w:rPr>
          <w:sz w:val="28"/>
          <w:szCs w:val="28"/>
        </w:rPr>
      </w:pPr>
      <w:r w:rsidRPr="00392E16">
        <w:rPr>
          <w:sz w:val="28"/>
          <w:szCs w:val="28"/>
        </w:rPr>
        <w:t>к административному регламенту</w:t>
      </w:r>
    </w:p>
    <w:p w:rsidR="00DC1F68" w:rsidRDefault="00DC1F68" w:rsidP="00951951">
      <w:pPr>
        <w:pStyle w:val="NormalWeb"/>
        <w:spacing w:before="0" w:after="0" w:line="200" w:lineRule="atLeas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392E1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C1F68" w:rsidRPr="00D6653D" w:rsidRDefault="00DC1F68" w:rsidP="00951951">
      <w:pPr>
        <w:pStyle w:val="NormalWeb"/>
        <w:spacing w:before="0" w:after="0" w:line="200" w:lineRule="atLeas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D6653D">
        <w:rPr>
          <w:rFonts w:ascii="Times New Roman" w:hAnsi="Times New Roman" w:cs="Times New Roman"/>
          <w:sz w:val="28"/>
          <w:szCs w:val="28"/>
        </w:rPr>
        <w:t>«Выдача разрешения (ордера) на проведение земляных работ на территории общего пользования»</w:t>
      </w:r>
    </w:p>
    <w:p w:rsidR="00DC1F68" w:rsidRPr="009F76F2" w:rsidRDefault="00DC1F68" w:rsidP="009B75A0">
      <w:pPr>
        <w:autoSpaceDE w:val="0"/>
        <w:snapToGrid w:val="0"/>
        <w:ind w:left="4395" w:firstLine="4"/>
        <w:jc w:val="center"/>
        <w:rPr>
          <w:sz w:val="28"/>
          <w:szCs w:val="28"/>
          <w:lang w:eastAsia="ar-SA"/>
        </w:rPr>
      </w:pPr>
    </w:p>
    <w:p w:rsidR="00DC1F68" w:rsidRPr="009F76F2" w:rsidRDefault="00DC1F68" w:rsidP="009B75A0">
      <w:pPr>
        <w:rPr>
          <w:color w:val="000000"/>
          <w:sz w:val="28"/>
          <w:szCs w:val="28"/>
        </w:rPr>
      </w:pPr>
      <w:r w:rsidRPr="009F76F2">
        <w:rPr>
          <w:color w:val="000000"/>
          <w:sz w:val="28"/>
          <w:szCs w:val="28"/>
        </w:rPr>
        <w:t xml:space="preserve">Шаблон уведомления об отказе </w:t>
      </w:r>
    </w:p>
    <w:p w:rsidR="00DC1F68" w:rsidRPr="009F76F2" w:rsidRDefault="00DC1F68" w:rsidP="009B75A0">
      <w:pPr>
        <w:rPr>
          <w:b/>
          <w:bCs/>
          <w:color w:val="000000"/>
          <w:sz w:val="28"/>
          <w:szCs w:val="28"/>
        </w:rPr>
      </w:pPr>
      <w:r w:rsidRPr="009F76F2">
        <w:rPr>
          <w:color w:val="000000"/>
          <w:sz w:val="28"/>
          <w:szCs w:val="28"/>
        </w:rPr>
        <w:t>в предоставлении Муниципальной услуги</w:t>
      </w:r>
    </w:p>
    <w:p w:rsidR="00DC1F68" w:rsidRPr="004638CA" w:rsidRDefault="00DC1F68" w:rsidP="009B75A0">
      <w:pPr>
        <w:ind w:left="4248"/>
        <w:rPr>
          <w:color w:val="000000"/>
          <w:sz w:val="28"/>
          <w:szCs w:val="28"/>
        </w:rPr>
      </w:pPr>
    </w:p>
    <w:p w:rsidR="00DC1F68" w:rsidRPr="004638CA" w:rsidRDefault="00DC1F68" w:rsidP="009B75A0">
      <w:pPr>
        <w:ind w:left="4248"/>
        <w:rPr>
          <w:rStyle w:val="Strong"/>
          <w:color w:val="000000"/>
          <w:sz w:val="28"/>
          <w:szCs w:val="28"/>
          <w:shd w:val="clear" w:color="auto" w:fill="FFFFFF"/>
        </w:rPr>
      </w:pPr>
      <w:r w:rsidRPr="004638CA">
        <w:rPr>
          <w:color w:val="000000"/>
          <w:sz w:val="28"/>
          <w:szCs w:val="28"/>
        </w:rPr>
        <w:t>__________________________________</w:t>
      </w:r>
      <w:r w:rsidRPr="004638CA">
        <w:rPr>
          <w:rStyle w:val="Strong"/>
          <w:color w:val="000000"/>
          <w:sz w:val="28"/>
          <w:szCs w:val="28"/>
          <w:shd w:val="clear" w:color="auto" w:fill="FFFFFF"/>
        </w:rPr>
        <w:t xml:space="preserve">                                                </w:t>
      </w:r>
    </w:p>
    <w:p w:rsidR="00DC1F68" w:rsidRPr="004638CA" w:rsidRDefault="00DC1F68" w:rsidP="009B75A0">
      <w:pPr>
        <w:rPr>
          <w:color w:val="000000"/>
          <w:sz w:val="28"/>
          <w:szCs w:val="28"/>
        </w:rPr>
      </w:pP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  <w:t>Ф.И.О. заявителя</w:t>
      </w:r>
    </w:p>
    <w:p w:rsidR="00DC1F68" w:rsidRPr="004638CA" w:rsidRDefault="00DC1F68" w:rsidP="009B75A0">
      <w:pPr>
        <w:pStyle w:val="NormalWeb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F68" w:rsidRPr="004638CA" w:rsidRDefault="00DC1F68" w:rsidP="009B75A0">
      <w:pPr>
        <w:rPr>
          <w:color w:val="000000"/>
          <w:sz w:val="28"/>
          <w:szCs w:val="28"/>
        </w:rPr>
      </w:pPr>
      <w:r w:rsidRPr="004638CA">
        <w:rPr>
          <w:color w:val="000000"/>
          <w:sz w:val="28"/>
          <w:szCs w:val="28"/>
        </w:rPr>
        <w:t xml:space="preserve">Об отказе в предоставлении </w:t>
      </w:r>
    </w:p>
    <w:p w:rsidR="00DC1F68" w:rsidRPr="004638CA" w:rsidRDefault="00DC1F68" w:rsidP="009B75A0">
      <w:pPr>
        <w:rPr>
          <w:color w:val="000000"/>
          <w:sz w:val="28"/>
          <w:szCs w:val="28"/>
        </w:rPr>
      </w:pPr>
      <w:r w:rsidRPr="004638CA">
        <w:rPr>
          <w:color w:val="000000"/>
          <w:sz w:val="28"/>
          <w:szCs w:val="28"/>
        </w:rPr>
        <w:t>муниципальной услуги</w:t>
      </w:r>
    </w:p>
    <w:p w:rsidR="00DC1F68" w:rsidRPr="004638CA" w:rsidRDefault="00DC1F68" w:rsidP="009B75A0">
      <w:pPr>
        <w:jc w:val="center"/>
        <w:rPr>
          <w:b/>
          <w:bCs/>
          <w:color w:val="000000"/>
          <w:sz w:val="28"/>
          <w:szCs w:val="28"/>
        </w:rPr>
      </w:pPr>
    </w:p>
    <w:p w:rsidR="00DC1F68" w:rsidRPr="004638CA" w:rsidRDefault="00DC1F68" w:rsidP="009B75A0">
      <w:pPr>
        <w:jc w:val="center"/>
        <w:rPr>
          <w:b/>
          <w:bCs/>
          <w:color w:val="000000"/>
          <w:sz w:val="28"/>
          <w:szCs w:val="28"/>
        </w:rPr>
      </w:pPr>
    </w:p>
    <w:p w:rsidR="00DC1F68" w:rsidRPr="004638CA" w:rsidRDefault="00DC1F68" w:rsidP="009B75A0">
      <w:pPr>
        <w:pStyle w:val="NormalWeb"/>
        <w:shd w:val="clear" w:color="auto" w:fill="FFFFFF"/>
        <w:suppressAutoHyphens w:val="0"/>
        <w:spacing w:before="0" w:after="0"/>
        <w:jc w:val="center"/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4638CA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Уважаемый(ая)__________________________!</w:t>
      </w:r>
    </w:p>
    <w:p w:rsidR="00DC1F68" w:rsidRPr="004638CA" w:rsidRDefault="00DC1F68" w:rsidP="009B75A0">
      <w:pPr>
        <w:pStyle w:val="NormalWeb"/>
        <w:shd w:val="clear" w:color="auto" w:fill="FFFFFF"/>
        <w:suppressAutoHyphens w:val="0"/>
        <w:spacing w:before="0" w:after="0"/>
        <w:jc w:val="center"/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DC1F68" w:rsidRPr="009F76F2" w:rsidRDefault="00DC1F68" w:rsidP="009B75A0">
      <w:pPr>
        <w:pStyle w:val="NormalWeb"/>
        <w:shd w:val="clear" w:color="auto" w:fill="FFFFFF"/>
        <w:suppressAutoHyphens w:val="0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Петровского </w:t>
      </w:r>
      <w:r w:rsidRPr="00463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Славянского района, рассмотрев Ваше заявление от «____»________20___г. (вх.№_____), сообщает </w:t>
      </w:r>
      <w:r w:rsidRPr="009F7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отказе в выдаче _____</w:t>
      </w:r>
      <w:r w:rsidRPr="009F76F2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9F76F2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DC1F68" w:rsidRPr="009F76F2" w:rsidRDefault="00DC1F68" w:rsidP="009B75A0">
      <w:pPr>
        <w:pStyle w:val="NormalWeb"/>
        <w:shd w:val="clear" w:color="auto" w:fill="FFFFFF"/>
        <w:suppressAutoHyphens w:val="0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6F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 </w:t>
      </w:r>
    </w:p>
    <w:p w:rsidR="00DC1F68" w:rsidRPr="009F76F2" w:rsidRDefault="00DC1F68" w:rsidP="009B75A0">
      <w:pPr>
        <w:pStyle w:val="NormalWeb"/>
        <w:shd w:val="clear" w:color="auto" w:fill="FFFFFF"/>
        <w:suppressAutoHyphens w:val="0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76F2">
        <w:rPr>
          <w:rFonts w:ascii="Times New Roman" w:hAnsi="Times New Roman" w:cs="Times New Roman"/>
          <w:color w:val="000000"/>
          <w:sz w:val="28"/>
          <w:szCs w:val="28"/>
        </w:rPr>
        <w:t>администрации Петровского сельского поселения Славянского района</w:t>
      </w:r>
    </w:p>
    <w:p w:rsidR="00DC1F68" w:rsidRPr="009F76F2" w:rsidRDefault="00DC1F68" w:rsidP="009F76F2">
      <w:pPr>
        <w:pStyle w:val="NormalWeb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6F2">
        <w:rPr>
          <w:rFonts w:ascii="Times New Roman" w:hAnsi="Times New Roman" w:cs="Times New Roman"/>
          <w:sz w:val="28"/>
          <w:szCs w:val="28"/>
          <w:shd w:val="clear" w:color="auto" w:fill="FFFFFF"/>
        </w:rPr>
        <w:t>по следующим основаниям(ию): ________________________________________  ____________________________________________________________________</w:t>
      </w:r>
    </w:p>
    <w:p w:rsidR="00DC1F68" w:rsidRDefault="00DC1F68" w:rsidP="009B75A0">
      <w:pPr>
        <w:tabs>
          <w:tab w:val="num" w:pos="1080"/>
        </w:tabs>
        <w:jc w:val="both"/>
        <w:rPr>
          <w:sz w:val="28"/>
          <w:szCs w:val="28"/>
          <w:lang w:eastAsia="ar-SA"/>
        </w:rPr>
      </w:pPr>
    </w:p>
    <w:p w:rsidR="00DC1F68" w:rsidRDefault="00DC1F68" w:rsidP="009B75A0">
      <w:pPr>
        <w:tabs>
          <w:tab w:val="num" w:pos="1080"/>
        </w:tabs>
        <w:jc w:val="both"/>
        <w:rPr>
          <w:sz w:val="28"/>
          <w:szCs w:val="28"/>
          <w:lang w:eastAsia="ar-SA"/>
        </w:rPr>
      </w:pPr>
    </w:p>
    <w:p w:rsidR="00DC1F68" w:rsidRDefault="00DC1F68" w:rsidP="009F76F2">
      <w:pPr>
        <w:suppressAutoHyphens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C1F68" w:rsidRDefault="00DC1F68" w:rsidP="009F76F2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Петровского сельского поселения                                                       С.Г. Левченко </w:t>
      </w:r>
    </w:p>
    <w:p w:rsidR="00DC1F68" w:rsidRDefault="00DC1F68" w:rsidP="00951951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951951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951951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951951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951951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951951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951951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951951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951951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951951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951951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951951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951951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951951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Default="00DC1F68" w:rsidP="00951951">
      <w:pPr>
        <w:suppressAutoHyphens/>
        <w:ind w:left="3969"/>
        <w:jc w:val="center"/>
        <w:rPr>
          <w:caps/>
          <w:sz w:val="28"/>
          <w:szCs w:val="28"/>
        </w:rPr>
      </w:pPr>
    </w:p>
    <w:p w:rsidR="00DC1F68" w:rsidRPr="00392E16" w:rsidRDefault="00DC1F68" w:rsidP="00951951">
      <w:pPr>
        <w:suppressAutoHyphens/>
        <w:ind w:left="396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№ 8</w:t>
      </w:r>
    </w:p>
    <w:p w:rsidR="00DC1F68" w:rsidRPr="00392E16" w:rsidRDefault="00DC1F68" w:rsidP="00951951">
      <w:pPr>
        <w:suppressAutoHyphens/>
        <w:ind w:left="3969"/>
        <w:jc w:val="center"/>
        <w:rPr>
          <w:sz w:val="28"/>
          <w:szCs w:val="28"/>
        </w:rPr>
      </w:pPr>
      <w:r w:rsidRPr="00392E16">
        <w:rPr>
          <w:sz w:val="28"/>
          <w:szCs w:val="28"/>
        </w:rPr>
        <w:t>к административному регламенту</w:t>
      </w:r>
    </w:p>
    <w:p w:rsidR="00DC1F68" w:rsidRDefault="00DC1F68" w:rsidP="00951951">
      <w:pPr>
        <w:pStyle w:val="NormalWeb"/>
        <w:spacing w:before="0" w:after="0" w:line="200" w:lineRule="atLeas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392E1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C1F68" w:rsidRPr="00D6653D" w:rsidRDefault="00DC1F68" w:rsidP="00951951">
      <w:pPr>
        <w:pStyle w:val="NormalWeb"/>
        <w:spacing w:before="0" w:after="0" w:line="200" w:lineRule="atLeas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D6653D">
        <w:rPr>
          <w:rFonts w:ascii="Times New Roman" w:hAnsi="Times New Roman" w:cs="Times New Roman"/>
          <w:sz w:val="28"/>
          <w:szCs w:val="28"/>
        </w:rPr>
        <w:t>«Выдача разрешения (ордера) на проведение земляных работ на территории общего пользования»</w:t>
      </w:r>
    </w:p>
    <w:p w:rsidR="00DC1F68" w:rsidRPr="00CA70D2" w:rsidRDefault="00DC1F68" w:rsidP="009B75A0">
      <w:pPr>
        <w:autoSpaceDE w:val="0"/>
        <w:snapToGrid w:val="0"/>
        <w:ind w:left="4395" w:firstLine="4"/>
        <w:jc w:val="center"/>
        <w:rPr>
          <w:sz w:val="28"/>
          <w:szCs w:val="28"/>
          <w:lang w:eastAsia="ar-SA"/>
        </w:rPr>
      </w:pPr>
    </w:p>
    <w:p w:rsidR="00DC1F68" w:rsidRPr="00CA70D2" w:rsidRDefault="00DC1F68" w:rsidP="009B75A0">
      <w:pPr>
        <w:rPr>
          <w:color w:val="000000"/>
          <w:sz w:val="28"/>
          <w:szCs w:val="28"/>
        </w:rPr>
      </w:pPr>
      <w:r w:rsidRPr="00CA70D2">
        <w:rPr>
          <w:color w:val="000000"/>
          <w:sz w:val="28"/>
          <w:szCs w:val="28"/>
        </w:rPr>
        <w:t xml:space="preserve">Образец уведомления об отказе </w:t>
      </w:r>
    </w:p>
    <w:p w:rsidR="00DC1F68" w:rsidRPr="00CA70D2" w:rsidRDefault="00DC1F68" w:rsidP="009B75A0">
      <w:pPr>
        <w:rPr>
          <w:b/>
          <w:bCs/>
          <w:color w:val="000000"/>
          <w:sz w:val="28"/>
          <w:szCs w:val="28"/>
        </w:rPr>
      </w:pPr>
      <w:r w:rsidRPr="00CA70D2">
        <w:rPr>
          <w:color w:val="000000"/>
          <w:sz w:val="28"/>
          <w:szCs w:val="28"/>
        </w:rPr>
        <w:t>в предоставлении Муниципальной услуги</w:t>
      </w:r>
    </w:p>
    <w:p w:rsidR="00DC1F68" w:rsidRPr="004638CA" w:rsidRDefault="00DC1F68" w:rsidP="009B75A0">
      <w:pPr>
        <w:ind w:left="4248"/>
        <w:rPr>
          <w:color w:val="000000"/>
          <w:sz w:val="28"/>
          <w:szCs w:val="28"/>
        </w:rPr>
      </w:pPr>
    </w:p>
    <w:p w:rsidR="00DC1F68" w:rsidRPr="00FE78D5" w:rsidRDefault="00DC1F68" w:rsidP="009B75A0">
      <w:pPr>
        <w:ind w:left="4248"/>
        <w:rPr>
          <w:rStyle w:val="Strong"/>
          <w:color w:val="000000"/>
          <w:sz w:val="28"/>
          <w:szCs w:val="28"/>
          <w:u w:val="single"/>
          <w:shd w:val="clear" w:color="auto" w:fill="FFFFFF"/>
        </w:rPr>
      </w:pPr>
      <w:r w:rsidRPr="00FE78D5">
        <w:rPr>
          <w:color w:val="000000"/>
          <w:sz w:val="28"/>
          <w:szCs w:val="28"/>
          <w:u w:val="single"/>
        </w:rPr>
        <w:t xml:space="preserve">               Иванов Иван Иванович</w:t>
      </w:r>
      <w:r w:rsidRPr="00FE78D5">
        <w:rPr>
          <w:rStyle w:val="Strong"/>
          <w:color w:val="000000"/>
          <w:sz w:val="28"/>
          <w:szCs w:val="28"/>
          <w:u w:val="single"/>
          <w:shd w:val="clear" w:color="auto" w:fill="FFFFFF"/>
        </w:rPr>
        <w:t xml:space="preserve">                                              </w:t>
      </w:r>
    </w:p>
    <w:p w:rsidR="00DC1F68" w:rsidRPr="004638CA" w:rsidRDefault="00DC1F68" w:rsidP="009B75A0">
      <w:pPr>
        <w:rPr>
          <w:color w:val="000000"/>
          <w:sz w:val="28"/>
          <w:szCs w:val="28"/>
        </w:rPr>
      </w:pP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  <w:t>Ф.И.О. заявителя</w:t>
      </w:r>
    </w:p>
    <w:p w:rsidR="00DC1F68" w:rsidRPr="004638CA" w:rsidRDefault="00DC1F68" w:rsidP="009B75A0">
      <w:pPr>
        <w:pStyle w:val="NormalWeb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F68" w:rsidRPr="004638CA" w:rsidRDefault="00DC1F68" w:rsidP="009B75A0">
      <w:pPr>
        <w:rPr>
          <w:color w:val="000000"/>
          <w:sz w:val="28"/>
          <w:szCs w:val="28"/>
        </w:rPr>
      </w:pPr>
      <w:r w:rsidRPr="004638CA">
        <w:rPr>
          <w:color w:val="000000"/>
          <w:sz w:val="28"/>
          <w:szCs w:val="28"/>
        </w:rPr>
        <w:t xml:space="preserve">Об отказе в предоставлении </w:t>
      </w:r>
    </w:p>
    <w:p w:rsidR="00DC1F68" w:rsidRPr="004638CA" w:rsidRDefault="00DC1F68" w:rsidP="009B75A0">
      <w:pPr>
        <w:rPr>
          <w:color w:val="000000"/>
          <w:sz w:val="28"/>
          <w:szCs w:val="28"/>
        </w:rPr>
      </w:pPr>
      <w:r w:rsidRPr="004638CA">
        <w:rPr>
          <w:color w:val="000000"/>
          <w:sz w:val="28"/>
          <w:szCs w:val="28"/>
        </w:rPr>
        <w:t>муниципальной услуги</w:t>
      </w:r>
    </w:p>
    <w:p w:rsidR="00DC1F68" w:rsidRPr="004638CA" w:rsidRDefault="00DC1F68" w:rsidP="009B75A0">
      <w:pPr>
        <w:jc w:val="center"/>
        <w:rPr>
          <w:b/>
          <w:bCs/>
          <w:color w:val="000000"/>
          <w:sz w:val="28"/>
          <w:szCs w:val="28"/>
        </w:rPr>
      </w:pPr>
    </w:p>
    <w:p w:rsidR="00DC1F68" w:rsidRPr="004638CA" w:rsidRDefault="00DC1F68" w:rsidP="009B75A0">
      <w:pPr>
        <w:jc w:val="center"/>
        <w:rPr>
          <w:b/>
          <w:bCs/>
          <w:color w:val="000000"/>
          <w:sz w:val="28"/>
          <w:szCs w:val="28"/>
        </w:rPr>
      </w:pPr>
    </w:p>
    <w:p w:rsidR="00DC1F68" w:rsidRPr="004638CA" w:rsidRDefault="00DC1F68" w:rsidP="009B75A0">
      <w:pPr>
        <w:pStyle w:val="NormalWeb"/>
        <w:shd w:val="clear" w:color="auto" w:fill="FFFFFF"/>
        <w:suppressAutoHyphens w:val="0"/>
        <w:spacing w:before="0" w:after="0"/>
        <w:jc w:val="center"/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4638CA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Уважаемый(ая)</w:t>
      </w: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Иван Иванович</w:t>
      </w:r>
      <w:r w:rsidRPr="004638CA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!</w:t>
      </w:r>
    </w:p>
    <w:p w:rsidR="00DC1F68" w:rsidRPr="004638CA" w:rsidRDefault="00DC1F68" w:rsidP="009B75A0">
      <w:pPr>
        <w:pStyle w:val="NormalWeb"/>
        <w:shd w:val="clear" w:color="auto" w:fill="FFFFFF"/>
        <w:suppressAutoHyphens w:val="0"/>
        <w:spacing w:before="0" w:after="0"/>
        <w:jc w:val="center"/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DC1F68" w:rsidRPr="004638CA" w:rsidRDefault="00DC1F68" w:rsidP="000E6481">
      <w:pPr>
        <w:pStyle w:val="NormalWeb"/>
        <w:shd w:val="clear" w:color="auto" w:fill="FFFFFF"/>
        <w:suppressAutoHyphens w:val="0"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Петровского </w:t>
      </w:r>
      <w:r w:rsidRPr="00463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Славянского района, рассмотрев Ваше заявление от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Pr="00463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ноября </w:t>
      </w:r>
      <w:r w:rsidRPr="00463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Pr="00463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(вх.№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</w:t>
      </w:r>
      <w:r w:rsidRPr="00463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сообщает об отказе в выдаче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ордера на проведение земляных работ на территории общего пользования </w:t>
      </w:r>
      <w:r w:rsidRPr="004638C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Петровского </w:t>
      </w:r>
      <w:r w:rsidRPr="004638C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Славянского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следующим основаниям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3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(ию):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документы имеют серьезные повреждения, наличие которых не позволяет однозначно истолковать их содержание.</w:t>
      </w:r>
    </w:p>
    <w:p w:rsidR="00DC1F68" w:rsidRDefault="00DC1F68" w:rsidP="009B75A0">
      <w:pPr>
        <w:tabs>
          <w:tab w:val="num" w:pos="1080"/>
        </w:tabs>
        <w:jc w:val="both"/>
        <w:rPr>
          <w:sz w:val="28"/>
          <w:szCs w:val="28"/>
          <w:lang w:eastAsia="ar-SA"/>
        </w:rPr>
      </w:pPr>
    </w:p>
    <w:p w:rsidR="00DC1F68" w:rsidRDefault="00DC1F68" w:rsidP="009B75A0">
      <w:pPr>
        <w:tabs>
          <w:tab w:val="num" w:pos="1080"/>
        </w:tabs>
        <w:jc w:val="both"/>
        <w:rPr>
          <w:sz w:val="28"/>
          <w:szCs w:val="28"/>
          <w:lang w:eastAsia="ar-SA"/>
        </w:rPr>
      </w:pPr>
    </w:p>
    <w:p w:rsidR="00DC1F68" w:rsidRPr="00325BE9" w:rsidRDefault="00DC1F68" w:rsidP="00AE6FC7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Петровского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DC1F68" w:rsidRDefault="00DC1F68" w:rsidP="00AE6FC7">
      <w:pPr>
        <w:widowControl w:val="0"/>
        <w:jc w:val="both"/>
        <w:rPr>
          <w:sz w:val="28"/>
          <w:szCs w:val="28"/>
        </w:r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В.И. Михайленко </w:t>
      </w:r>
    </w:p>
    <w:p w:rsidR="00DC1F68" w:rsidRDefault="00DC1F68" w:rsidP="00AE6FC7">
      <w:pPr>
        <w:widowControl w:val="0"/>
        <w:jc w:val="both"/>
        <w:rPr>
          <w:sz w:val="28"/>
          <w:szCs w:val="28"/>
        </w:rPr>
      </w:pPr>
    </w:p>
    <w:p w:rsidR="00DC1F68" w:rsidRDefault="00DC1F68" w:rsidP="00AE6FC7">
      <w:pPr>
        <w:widowControl w:val="0"/>
        <w:jc w:val="both"/>
        <w:rPr>
          <w:sz w:val="28"/>
          <w:szCs w:val="28"/>
        </w:rPr>
      </w:pPr>
    </w:p>
    <w:p w:rsidR="00DC1F68" w:rsidRDefault="00DC1F68" w:rsidP="00CA70D2">
      <w:pPr>
        <w:suppressAutoHyphens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C1F68" w:rsidRDefault="00DC1F68" w:rsidP="00CA70D2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Петровского сельского поселения                                                       С.Г. Левченко </w:t>
      </w:r>
    </w:p>
    <w:p w:rsidR="00DC1F68" w:rsidRDefault="00DC1F68" w:rsidP="00AE6FC7">
      <w:pPr>
        <w:widowControl w:val="0"/>
        <w:jc w:val="both"/>
        <w:rPr>
          <w:sz w:val="28"/>
          <w:szCs w:val="28"/>
        </w:rPr>
        <w:sectPr w:rsidR="00DC1F68" w:rsidSect="009968CB">
          <w:headerReference w:type="default" r:id="rId17"/>
          <w:footerReference w:type="default" r:id="rId18"/>
          <w:pgSz w:w="11906" w:h="16838"/>
          <w:pgMar w:top="1134" w:right="566" w:bottom="993" w:left="1701" w:header="709" w:footer="709" w:gutter="0"/>
          <w:cols w:space="708"/>
          <w:titlePg/>
          <w:docGrid w:linePitch="360"/>
        </w:sectPr>
      </w:pPr>
    </w:p>
    <w:p w:rsidR="00DC1F68" w:rsidRPr="00392E16" w:rsidRDefault="00DC1F68" w:rsidP="000E6481">
      <w:pPr>
        <w:suppressAutoHyphens/>
        <w:ind w:left="8505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№ 9</w:t>
      </w:r>
    </w:p>
    <w:p w:rsidR="00DC1F68" w:rsidRPr="00392E16" w:rsidRDefault="00DC1F68" w:rsidP="000E6481">
      <w:pPr>
        <w:suppressAutoHyphens/>
        <w:ind w:left="8505"/>
        <w:jc w:val="center"/>
        <w:rPr>
          <w:sz w:val="28"/>
          <w:szCs w:val="28"/>
        </w:rPr>
      </w:pPr>
      <w:r w:rsidRPr="00392E16">
        <w:rPr>
          <w:sz w:val="28"/>
          <w:szCs w:val="28"/>
        </w:rPr>
        <w:t>к административному регламенту</w:t>
      </w:r>
    </w:p>
    <w:p w:rsidR="00DC1F68" w:rsidRDefault="00DC1F68" w:rsidP="000E6481">
      <w:pPr>
        <w:pStyle w:val="NormalWeb"/>
        <w:spacing w:before="0" w:after="0" w:line="200" w:lineRule="atLeast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392E1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C1F68" w:rsidRPr="00D6653D" w:rsidRDefault="00DC1F68" w:rsidP="000E6481">
      <w:pPr>
        <w:pStyle w:val="NormalWeb"/>
        <w:spacing w:before="0" w:after="0" w:line="200" w:lineRule="atLeast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D6653D">
        <w:rPr>
          <w:rFonts w:ascii="Times New Roman" w:hAnsi="Times New Roman" w:cs="Times New Roman"/>
          <w:sz w:val="28"/>
          <w:szCs w:val="28"/>
        </w:rPr>
        <w:t>«Выдача разрешения (ордера) на проведение земляных работ на территории общего пользования»</w:t>
      </w:r>
    </w:p>
    <w:p w:rsidR="00DC1F68" w:rsidRPr="00CA70D2" w:rsidRDefault="00DC1F68" w:rsidP="000E6481">
      <w:pPr>
        <w:suppressAutoHyphens/>
        <w:jc w:val="center"/>
        <w:rPr>
          <w:sz w:val="28"/>
          <w:szCs w:val="28"/>
        </w:rPr>
      </w:pPr>
      <w:r w:rsidRPr="00CA70D2">
        <w:rPr>
          <w:sz w:val="28"/>
          <w:szCs w:val="28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p w:rsidR="00DC1F68" w:rsidRPr="00C8496E" w:rsidRDefault="00DC1F68" w:rsidP="000E6481">
      <w:pPr>
        <w:suppressAutoHyphens/>
        <w:jc w:val="center"/>
        <w:rPr>
          <w:b/>
          <w:bCs/>
          <w:sz w:val="28"/>
          <w:szCs w:val="28"/>
        </w:rPr>
      </w:pPr>
    </w:p>
    <w:tbl>
      <w:tblPr>
        <w:tblW w:w="509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7"/>
        <w:gridCol w:w="2046"/>
        <w:gridCol w:w="2875"/>
        <w:gridCol w:w="2642"/>
        <w:gridCol w:w="2224"/>
        <w:gridCol w:w="2224"/>
        <w:gridCol w:w="2507"/>
      </w:tblGrid>
      <w:tr w:rsidR="00DC1F68" w:rsidRPr="00C8496E">
        <w:trPr>
          <w:trHeight w:val="841"/>
        </w:trPr>
        <w:tc>
          <w:tcPr>
            <w:tcW w:w="136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№ п/п</w:t>
            </w: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Наименование МФЦ, его подразделений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Местонахождение</w:t>
            </w:r>
          </w:p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МФЦ, его подразделений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График работы МФЦ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Официальный сайт МФЦ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Телефон и адрес электронной почты МФЦ для обращения заявителей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Merge w:val="restar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Город Краснодар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г. Краснодар, отдел «Западный»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Краснодар, пр-кт Чекистов, д. 37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 xml:space="preserve">Сб. 08:00-17:00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http://mfc.krd.ru</w:t>
            </w:r>
          </w:p>
        </w:tc>
        <w:tc>
          <w:tcPr>
            <w:tcW w:w="840" w:type="pct"/>
            <w:shd w:val="clear" w:color="000000" w:fill="FFFFFF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8(861)2189218</w:t>
            </w:r>
            <w:r w:rsidRPr="00C8496E">
              <w:rPr>
                <w:sz w:val="22"/>
                <w:szCs w:val="22"/>
              </w:rPr>
              <w:br/>
              <w:t>mfc@krd.ru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Merge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г. Краснодар, отдел «Карасунский»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Краснодар, ул. Сормовская, д. 3/2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 xml:space="preserve">Сб. 08:00-17:00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http://mfc.krd.ru</w:t>
            </w:r>
          </w:p>
        </w:tc>
        <w:tc>
          <w:tcPr>
            <w:tcW w:w="840" w:type="pct"/>
            <w:shd w:val="clear" w:color="000000" w:fill="FFFFFF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8(861)2189218</w:t>
            </w:r>
            <w:r w:rsidRPr="00C8496E">
              <w:rPr>
                <w:sz w:val="22"/>
                <w:szCs w:val="22"/>
              </w:rPr>
              <w:br/>
              <w:t>mfc@krd.ru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Merge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г. Краснодар, отдел «Прикубанский»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Краснодар, ул. Тургенева, д. 189/6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 xml:space="preserve">Сб. 08:00-17:00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http://mfc.krd.ru</w:t>
            </w:r>
          </w:p>
        </w:tc>
        <w:tc>
          <w:tcPr>
            <w:tcW w:w="840" w:type="pct"/>
            <w:shd w:val="clear" w:color="000000" w:fill="FFFFFF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8(861)2189218</w:t>
            </w:r>
            <w:r w:rsidRPr="00C8496E">
              <w:rPr>
                <w:sz w:val="22"/>
                <w:szCs w:val="22"/>
              </w:rPr>
              <w:br/>
              <w:t>mfc@krd.ru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Merge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г. Краснодар, отдел «Прикубанский-2»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Краснодар, ул. им. А. Покрышкина, д. 34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 xml:space="preserve">Сб. 08:00-17:00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http://mfc.krd.ru</w:t>
            </w:r>
          </w:p>
        </w:tc>
        <w:tc>
          <w:tcPr>
            <w:tcW w:w="840" w:type="pct"/>
            <w:shd w:val="clear" w:color="000000" w:fill="FFFFFF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8(861)2189218</w:t>
            </w:r>
            <w:r w:rsidRPr="00C8496E">
              <w:rPr>
                <w:sz w:val="22"/>
                <w:szCs w:val="22"/>
              </w:rPr>
              <w:br/>
              <w:t>mfc@krd.ru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Merge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г. Краснодар, отдел «Центральный»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Краснодар, ул. Леваневского, д. 174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 xml:space="preserve">Сб. 08:00-17:00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http://mfc.krd.ru</w:t>
            </w:r>
          </w:p>
        </w:tc>
        <w:tc>
          <w:tcPr>
            <w:tcW w:w="840" w:type="pct"/>
            <w:shd w:val="clear" w:color="000000" w:fill="FFFFFF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8(861)2189218</w:t>
            </w:r>
            <w:r w:rsidRPr="00C8496E">
              <w:rPr>
                <w:sz w:val="22"/>
                <w:szCs w:val="22"/>
              </w:rPr>
              <w:br/>
              <w:t>mfc@krd.ru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Город-курорт Анапа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г. Анапа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Анапа, ул. Шевченко, д. 288 А, корп. 2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 xml:space="preserve">Пн.-Сб. 09:00-20:00             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http://mfcanapa.ru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8(86133)53340</w:t>
            </w:r>
            <w:r w:rsidRPr="00C8496E">
              <w:rPr>
                <w:sz w:val="22"/>
                <w:szCs w:val="22"/>
              </w:rPr>
              <w:br/>
              <w:t>anapa-mfc@mail.ru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Город Армавир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г. Армавир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Армавир, ул. Розы Люксембург, д. 146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08:00-13:00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http://armavir.e-mfc.ru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8(86137)31825</w:t>
            </w:r>
            <w:r w:rsidRPr="00C8496E">
              <w:rPr>
                <w:sz w:val="22"/>
                <w:szCs w:val="22"/>
              </w:rPr>
              <w:br/>
              <w:t>mfc.armavir@mail.ru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Город-курорт Геленджик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г. Геленджик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Геленджик, ул. Горького, д. 11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 xml:space="preserve"> Сб. 10:00-20:00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http://gelendzhik.e-mfc.ru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8(86141)35549</w:t>
            </w:r>
            <w:r w:rsidRPr="00C8496E">
              <w:rPr>
                <w:sz w:val="22"/>
                <w:szCs w:val="22"/>
              </w:rPr>
              <w:br/>
              <w:t>mfc@gelendzhik.org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Город Горячий Ключ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г. Горячий Ключ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Горячий Ключ, ул. Ленина, д. 156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 xml:space="preserve">Сб. 09:00-14:00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http://mfc.gorkluch.ru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8(86159)44036</w:t>
            </w:r>
            <w:r w:rsidRPr="00C8496E">
              <w:rPr>
                <w:sz w:val="22"/>
                <w:szCs w:val="22"/>
              </w:rPr>
              <w:br/>
              <w:t>mfc-gk@rambler.ru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Merge w:val="restar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Город-герой Новороссийск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г. Новороссийск, отдел «Центральный»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Новороссийск, ул. Бирюзова, д. 6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>Сб. 08:00-17:00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http://mfc.admnvrsk.ru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8(86176)71650</w:t>
            </w:r>
            <w:r w:rsidRPr="00C8496E">
              <w:rPr>
                <w:sz w:val="22"/>
                <w:szCs w:val="22"/>
              </w:rPr>
              <w:br/>
              <w:t>mfcnvrsk@yandex.ru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Merge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г. Новороссийск, отдел «Южный»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Новороссийск, пр-кт Дзержинского, д. 156 Б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>Сб. 08:00-17:00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http://mfc.admnvrsk.ru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8(86176)71650</w:t>
            </w:r>
            <w:r w:rsidRPr="00C8496E">
              <w:rPr>
                <w:sz w:val="22"/>
                <w:szCs w:val="22"/>
              </w:rPr>
              <w:br/>
              <w:t>mfcnvrsk@yandex.ru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Merge w:val="restar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Город Сочи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МАУ МФЦ г. Сочи, отдел «Адлерский»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Сочи, ул. Кирова, д. 53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Пн.-Сб. 09:00-20:00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http://mfcsochi.ru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8(800)4444700</w:t>
            </w:r>
            <w:r w:rsidRPr="00C8496E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Merge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МАУ МФЦ г. Сочи, отдел «Лазаревский»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Сочи, ул. Лазарева, д. 58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Пн.-Сб. 09:00-20:00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http://mfcsochi.ru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8(800)4444700</w:t>
            </w:r>
            <w:r w:rsidRPr="00C8496E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Merge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МАУ МФЦ г. Сочи, отдел «Хостинский»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Сочи, ул. 20 Горно-Стрелковой дивизии, д. 18 А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Пн.-Сб. 09:00-20:00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http://mfcsochi.ru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8(800)4444700</w:t>
            </w:r>
            <w:r w:rsidRPr="00C8496E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Merge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МАУ МФЦ г. Сочи, отдел «Центральный»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Сочи, ул. Юных Ленинцев, д. 10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Пн.-Сб. 09:00-20:00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http://mfcsochi.ru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8(800)4444700</w:t>
            </w:r>
            <w:r w:rsidRPr="00C8496E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Абинский муниципальный район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Абинского района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Абинск, ул. Интернациональная, д. 35 Б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 xml:space="preserve">Пн. 08:00-20:00 </w:t>
            </w:r>
            <w:r w:rsidRPr="00C8496E">
              <w:rPr>
                <w:sz w:val="22"/>
                <w:szCs w:val="22"/>
              </w:rPr>
              <w:br/>
              <w:t>Вт.-Пт. 08:00-18:00</w:t>
            </w:r>
            <w:r w:rsidRPr="00C8496E">
              <w:rPr>
                <w:sz w:val="22"/>
                <w:szCs w:val="22"/>
              </w:rPr>
              <w:br/>
              <w:t xml:space="preserve">Сб. 08:00-13:00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http://abinskmfc.ru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8(86150)42037</w:t>
            </w:r>
            <w:r w:rsidRPr="00C8496E">
              <w:rPr>
                <w:sz w:val="22"/>
                <w:szCs w:val="22"/>
              </w:rPr>
              <w:br/>
              <w:t>8(86150)42065</w:t>
            </w:r>
            <w:r w:rsidRPr="00C8496E">
              <w:rPr>
                <w:sz w:val="22"/>
                <w:szCs w:val="22"/>
              </w:rPr>
              <w:br/>
              <w:t>mfc-abinsk@mail.ru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Апшеронский муниципальный район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Апшеронского района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Апшеронск, ул. Ворошилова, д. 54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Пн.-Чт. 08:00-18:00</w:t>
            </w:r>
            <w:r w:rsidRPr="00C8496E">
              <w:rPr>
                <w:sz w:val="22"/>
                <w:szCs w:val="22"/>
              </w:rPr>
              <w:br/>
              <w:t>Пт. 08:00-20:00</w:t>
            </w:r>
            <w:r w:rsidRPr="00C8496E">
              <w:rPr>
                <w:sz w:val="22"/>
                <w:szCs w:val="22"/>
              </w:rPr>
              <w:br/>
              <w:t>Сб. 08:00-14:00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http://www.apsheronsk-mfc.ru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8(86152)25230</w:t>
            </w:r>
            <w:r w:rsidRPr="00C8496E">
              <w:rPr>
                <w:sz w:val="22"/>
                <w:szCs w:val="22"/>
              </w:rPr>
              <w:br/>
              <w:t>mfc.apsheronsk@mail.ru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Белоглинский муниципальный район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Белоглинского района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с. Белая Глина, ул. Первомайская, д. 161 А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Пн.-Чт. 08:00-17:00</w:t>
            </w:r>
            <w:r w:rsidRPr="00C8496E">
              <w:rPr>
                <w:sz w:val="22"/>
                <w:szCs w:val="22"/>
              </w:rPr>
              <w:br/>
              <w:t xml:space="preserve">Пт. 08:00-16:00 </w:t>
            </w:r>
            <w:r w:rsidRPr="00C8496E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http://belglin.e-mfc.ru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8(86154)72524</w:t>
            </w:r>
            <w:r w:rsidRPr="00C8496E">
              <w:rPr>
                <w:sz w:val="22"/>
                <w:szCs w:val="22"/>
              </w:rPr>
              <w:br/>
              <w:t>mfcbelglin@mail.ru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Белореченский муниципальный район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Белореченского района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Белореченск, ул. Красная, д. 46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Cб. 08:00-17:00</w:t>
            </w:r>
            <w:r w:rsidRPr="00C8496E">
              <w:rPr>
                <w:sz w:val="22"/>
                <w:szCs w:val="22"/>
              </w:rPr>
              <w:br/>
              <w:t>Вт.-Пт. 08:00-20:00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http://bel.e-mfc.ru/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8(86155)33744</w:t>
            </w:r>
            <w:r w:rsidRPr="00C8496E">
              <w:rPr>
                <w:sz w:val="22"/>
                <w:szCs w:val="22"/>
              </w:rPr>
              <w:br/>
              <w:t>bel.mfc@mail.ru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Брюховецкий муниципальный район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Брюховецкого района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ст. Брюховецкая, ул. Ленина, д. 1/1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>Сб. 08:00-14:00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http://mfc-br.ru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8(86156)31039</w:t>
            </w:r>
            <w:r w:rsidRPr="00C8496E">
              <w:rPr>
                <w:sz w:val="22"/>
                <w:szCs w:val="22"/>
              </w:rPr>
              <w:br/>
              <w:t>mfc.bruhoveckaya@mail.ru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Выселковский муниципальный район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Выселковского района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ст. Выселки, ул. Лунёва, д. 57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Пн.-Пт. 08:00-17:00</w:t>
            </w:r>
            <w:r w:rsidRPr="00C8496E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http://viselki.e-mfc.ru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8(86157)73440</w:t>
            </w:r>
            <w:r w:rsidRPr="00C8496E">
              <w:rPr>
                <w:sz w:val="22"/>
                <w:szCs w:val="22"/>
              </w:rPr>
              <w:br/>
              <w:t>mfc.2010@yandex.ru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Гулькевичский муниципальный район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Гулькевичского района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Гулькевичи, ул. Советская, д. 29 А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Ср, Чт., Пт. 08:00-18:00</w:t>
            </w:r>
            <w:r w:rsidRPr="00C8496E">
              <w:rPr>
                <w:sz w:val="22"/>
                <w:szCs w:val="22"/>
              </w:rPr>
              <w:br/>
              <w:t>Вт. 08:00-20:00</w:t>
            </w:r>
            <w:r w:rsidRPr="00C8496E">
              <w:rPr>
                <w:sz w:val="22"/>
                <w:szCs w:val="22"/>
              </w:rPr>
              <w:br/>
              <w:t>Сб. 09:00-16:00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http://mfcgul.ru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8(86160)33077</w:t>
            </w:r>
            <w:r w:rsidRPr="00C8496E">
              <w:rPr>
                <w:sz w:val="22"/>
                <w:szCs w:val="22"/>
              </w:rPr>
              <w:br/>
              <w:t>info@mfcgul.ru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Динской муниципальный район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БУ МФЦ Динского района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ст. Динская, ул. Красная, д. 112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08:00-15:00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http://dinsk.e-mfc.ru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8(86162)66414</w:t>
            </w:r>
            <w:r w:rsidRPr="00C8496E">
              <w:rPr>
                <w:sz w:val="22"/>
                <w:szCs w:val="22"/>
              </w:rPr>
              <w:br/>
              <w:t>mfc_dinsk@mail.ru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Ейский муниципальный район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Ейского района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Ейск, ул. Армавирская, 45/6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08:00-15:00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http://eysk.e-mfc.ru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8(86132)37181</w:t>
            </w:r>
            <w:r w:rsidRPr="00C8496E">
              <w:rPr>
                <w:sz w:val="22"/>
                <w:szCs w:val="22"/>
              </w:rPr>
              <w:br/>
              <w:t>8(86132)37161</w:t>
            </w:r>
            <w:r w:rsidRPr="00C8496E">
              <w:rPr>
                <w:sz w:val="22"/>
                <w:szCs w:val="22"/>
              </w:rPr>
              <w:br/>
              <w:t>mfc_eisk@mail.ru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Кавказский муниципальный район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Кавказского района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Кропоткин, пер. Коммунальный, д. 8/1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08:00-17:00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http://kavkazskaya.e-mfc.ru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8(86138)76799</w:t>
            </w:r>
            <w:r w:rsidRPr="00C8496E">
              <w:rPr>
                <w:sz w:val="22"/>
                <w:szCs w:val="22"/>
              </w:rPr>
              <w:br/>
              <w:t>kavmfc@yandex.ru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Калининский муниципальный район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Калининского района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ст. Калининская, ул. Фадеева, д. 148/5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 xml:space="preserve">Пн.-Пт. 09:00-17:00        </w:t>
            </w:r>
            <w:r w:rsidRPr="00C8496E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http://kalina.e-mfc.ru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8(86163)22709</w:t>
            </w:r>
            <w:r w:rsidRPr="00C8496E">
              <w:rPr>
                <w:sz w:val="22"/>
                <w:szCs w:val="22"/>
              </w:rPr>
              <w:br/>
              <w:t>mfc-kalina@rambler.ru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Каневской муниципальный район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Каневского района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ст. Каневская, ул. Горького, д. 58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 xml:space="preserve">Пн., Вт., Чт., Пт. 08:00-18:30 </w:t>
            </w:r>
            <w:r w:rsidRPr="00C8496E">
              <w:rPr>
                <w:sz w:val="22"/>
                <w:szCs w:val="22"/>
              </w:rPr>
              <w:br/>
              <w:t xml:space="preserve">Ср. 08:00-20:00    </w:t>
            </w:r>
            <w:r w:rsidRPr="00C8496E">
              <w:rPr>
                <w:sz w:val="22"/>
                <w:szCs w:val="22"/>
              </w:rPr>
              <w:br/>
              <w:t xml:space="preserve">Сб. 08:00-14:00  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http://kanevskaya.e-mfc.ru</w:t>
            </w:r>
          </w:p>
        </w:tc>
        <w:tc>
          <w:tcPr>
            <w:tcW w:w="840" w:type="pct"/>
            <w:shd w:val="clear" w:color="000000" w:fill="FFFFFF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8(86164)45191</w:t>
            </w:r>
            <w:r w:rsidRPr="00C8496E">
              <w:rPr>
                <w:sz w:val="22"/>
                <w:szCs w:val="22"/>
              </w:rPr>
              <w:br/>
              <w:t>8(86164)45188</w:t>
            </w:r>
            <w:r w:rsidRPr="00C8496E">
              <w:rPr>
                <w:sz w:val="22"/>
                <w:szCs w:val="22"/>
              </w:rPr>
              <w:br/>
              <w:t>mfc@kanevskadm.ru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Кореновский муниципальный район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Кореновского района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Кореновск, ул. Ленина, д. 128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09:00-13:00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http://mfc.korenovsk.ru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8(86142)46240</w:t>
            </w:r>
            <w:r w:rsidRPr="00C8496E">
              <w:rPr>
                <w:sz w:val="22"/>
                <w:szCs w:val="22"/>
              </w:rPr>
              <w:br/>
              <w:t>8(86142)46261</w:t>
            </w:r>
            <w:r w:rsidRPr="00C8496E">
              <w:rPr>
                <w:sz w:val="22"/>
                <w:szCs w:val="22"/>
              </w:rPr>
              <w:br/>
              <w:t>mfc@admkor.ru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Красноармейский муниципальный район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МКБУ МФЦ Красноармейского района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ст. Полтавская, ул. Просвещения, д. 107 А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Ср., Чт., Пт. 08:00-18:30</w:t>
            </w:r>
            <w:r w:rsidRPr="00C8496E">
              <w:rPr>
                <w:sz w:val="22"/>
                <w:szCs w:val="22"/>
              </w:rPr>
              <w:br/>
              <w:t>Вт. 08:00-20:00</w:t>
            </w:r>
            <w:r w:rsidRPr="00C8496E">
              <w:rPr>
                <w:sz w:val="22"/>
                <w:szCs w:val="22"/>
              </w:rPr>
              <w:br/>
              <w:t>Сб. 08:00-14:00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http://krasnarm.e-mfc.ru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8(86165)40897</w:t>
            </w:r>
            <w:r w:rsidRPr="00C8496E">
              <w:rPr>
                <w:sz w:val="22"/>
                <w:szCs w:val="22"/>
              </w:rPr>
              <w:br/>
              <w:t>mfc.krasnarm@mail.ru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Крыловский муниципальный район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Крыловского района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ст. Крыловская, ул. Орджоникидзе, д. 32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 xml:space="preserve">Пн.-Пт. 08:00-16:00 </w:t>
            </w:r>
            <w:r w:rsidRPr="00C8496E">
              <w:rPr>
                <w:sz w:val="22"/>
                <w:szCs w:val="22"/>
              </w:rPr>
              <w:br/>
              <w:t xml:space="preserve">перерыв 12:00-13:00 </w:t>
            </w:r>
            <w:r w:rsidRPr="00C8496E">
              <w:rPr>
                <w:sz w:val="22"/>
                <w:szCs w:val="22"/>
              </w:rPr>
              <w:br/>
              <w:t xml:space="preserve">Сб. 08:00-13:00           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http://krilovsk.e-mfc.ru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8(86161)35119</w:t>
            </w:r>
            <w:r w:rsidRPr="00C8496E">
              <w:rPr>
                <w:sz w:val="22"/>
                <w:szCs w:val="22"/>
              </w:rPr>
              <w:br/>
              <w:t>mfc.krilovskaya@mail.ru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Крымский муниципальный район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МАУ МФЦ Крымского района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Крымск, ул. Адагумская, д. 153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 09:00-20:00</w:t>
            </w:r>
            <w:r w:rsidRPr="00C8496E">
              <w:rPr>
                <w:sz w:val="22"/>
                <w:szCs w:val="22"/>
              </w:rPr>
              <w:br/>
              <w:t>Вт., Пт. 08:00-18:00</w:t>
            </w:r>
            <w:r w:rsidRPr="00C8496E">
              <w:rPr>
                <w:sz w:val="22"/>
                <w:szCs w:val="22"/>
              </w:rPr>
              <w:br/>
              <w:t>Сб. 08:00 - 07:00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http://krymskmfc.ru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8(86131)43774</w:t>
            </w:r>
            <w:r w:rsidRPr="00C8496E">
              <w:rPr>
                <w:sz w:val="22"/>
                <w:szCs w:val="22"/>
              </w:rPr>
              <w:br/>
              <w:t>mfc.krymsk@mail.ru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Курганинский муниципальный район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Курганинского района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Курганинск, ул. Калинина, д. 57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08.00-14.00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http://kurganinsk.e-mfc.ru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8(86147)27799</w:t>
            </w:r>
            <w:r w:rsidRPr="00C8496E">
              <w:rPr>
                <w:sz w:val="22"/>
                <w:szCs w:val="22"/>
              </w:rPr>
              <w:br/>
              <w:t>8(86147)27545</w:t>
            </w:r>
            <w:r w:rsidRPr="00C8496E">
              <w:rPr>
                <w:sz w:val="22"/>
                <w:szCs w:val="22"/>
              </w:rPr>
              <w:br/>
              <w:t>mfc-kurganinsk@rambler.ru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Кущевский муниципальный район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МУ МФЦ Кущевского района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ст. Кущевская, пер. Школьный, д. 55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Ср., Чт., Пт. 08:00-18:00</w:t>
            </w:r>
            <w:r w:rsidRPr="00C8496E">
              <w:rPr>
                <w:sz w:val="22"/>
                <w:szCs w:val="22"/>
              </w:rPr>
              <w:br/>
              <w:t>Вт. 08:00-20:00</w:t>
            </w:r>
            <w:r w:rsidRPr="00C8496E">
              <w:rPr>
                <w:sz w:val="22"/>
                <w:szCs w:val="22"/>
              </w:rPr>
              <w:br/>
              <w:t>Сб. 08:00-13:00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http://mfckush.ru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8(800)3022290</w:t>
            </w:r>
            <w:r w:rsidRPr="00C8496E">
              <w:rPr>
                <w:sz w:val="22"/>
                <w:szCs w:val="22"/>
              </w:rPr>
              <w:br/>
              <w:t xml:space="preserve">8(86168)40290 </w:t>
            </w:r>
            <w:r w:rsidRPr="00C8496E">
              <w:rPr>
                <w:sz w:val="22"/>
                <w:szCs w:val="22"/>
              </w:rPr>
              <w:br/>
              <w:t>mfckush@mail.ru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Лабинский муниципальный район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Лабинского района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Лабинск, ул. Победы, д. 177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 xml:space="preserve">Пн., Вт., Чт., Пт. 08:00-18:00 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 xml:space="preserve">Сб. 08:00-14:00           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http://labinsk.e-mfc.ru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8(86169)35618</w:t>
            </w:r>
            <w:r w:rsidRPr="00C8496E">
              <w:rPr>
                <w:sz w:val="22"/>
                <w:szCs w:val="22"/>
              </w:rPr>
              <w:br/>
              <w:t>8(86169)35610</w:t>
            </w:r>
            <w:r w:rsidRPr="00C8496E">
              <w:rPr>
                <w:sz w:val="22"/>
                <w:szCs w:val="22"/>
              </w:rPr>
              <w:br/>
              <w:t>mfc.labinsk@yandex.ru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Ленинградский муниципальный район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Ленинградского района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ст. Ленинградская, ул. Красная, д. 136 корп. А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Вт., Ср., Пт. 08:00-18:00</w:t>
            </w:r>
            <w:r w:rsidRPr="00C8496E">
              <w:rPr>
                <w:sz w:val="22"/>
                <w:szCs w:val="22"/>
              </w:rPr>
              <w:br/>
              <w:t>Чт. 08:00-20:00</w:t>
            </w:r>
            <w:r w:rsidRPr="00C8496E">
              <w:rPr>
                <w:sz w:val="22"/>
                <w:szCs w:val="22"/>
              </w:rPr>
              <w:br/>
              <w:t xml:space="preserve">Сб.  08:00-13:00 </w:t>
            </w:r>
            <w:r w:rsidRPr="00C8496E">
              <w:rPr>
                <w:sz w:val="22"/>
                <w:szCs w:val="22"/>
              </w:rPr>
              <w:br/>
              <w:t>Вс.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http://lenmfc.ru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8(86145)37898</w:t>
            </w:r>
            <w:r w:rsidRPr="00C8496E">
              <w:rPr>
                <w:sz w:val="22"/>
                <w:szCs w:val="22"/>
              </w:rPr>
              <w:br/>
              <w:t>Len_mfc@mail.ru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Мостовский муниципальный район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Мостовского района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пгт. Мостовской, ул. Горького, д. 140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Ср., Чт., Пт. 08:00-18:00</w:t>
            </w:r>
            <w:r w:rsidRPr="00C8496E">
              <w:rPr>
                <w:sz w:val="22"/>
                <w:szCs w:val="22"/>
              </w:rPr>
              <w:br/>
              <w:t>Вт. 08:00-20:00</w:t>
            </w:r>
            <w:r w:rsidRPr="00C8496E">
              <w:rPr>
                <w:sz w:val="22"/>
                <w:szCs w:val="22"/>
              </w:rPr>
              <w:br/>
              <w:t>Сб.  08:00-13:00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http://mostovskoi.e-mfc.ru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8(86192)54384</w:t>
            </w:r>
            <w:r w:rsidRPr="00C8496E">
              <w:rPr>
                <w:sz w:val="22"/>
                <w:szCs w:val="22"/>
              </w:rPr>
              <w:br/>
              <w:t>most.mfc@mail.ru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Новокубанский муниципальный район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МАУ МФЦ Новокубанского района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Новокубанск, ул. Первомайская, д. 134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Вт., Ср., Пт. 08:00-18:00</w:t>
            </w:r>
            <w:r w:rsidRPr="00C8496E">
              <w:rPr>
                <w:sz w:val="22"/>
                <w:szCs w:val="22"/>
              </w:rPr>
              <w:br/>
              <w:t>Чт. 08:00-20:00</w:t>
            </w:r>
            <w:r w:rsidRPr="00C8496E">
              <w:rPr>
                <w:sz w:val="22"/>
                <w:szCs w:val="22"/>
              </w:rPr>
              <w:br/>
              <w:t xml:space="preserve">Сб. 08:00-13:00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http://novokubansk.e-mfc.ru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8(86195)31161</w:t>
            </w:r>
            <w:r w:rsidRPr="00C8496E">
              <w:rPr>
                <w:sz w:val="22"/>
                <w:szCs w:val="22"/>
              </w:rPr>
              <w:br/>
              <w:t>mfc31161@yandex.ru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Новопокровскиймуниципальный район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Новопокровского района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ст. Новопокровская, ул. Ленина, д. 113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 xml:space="preserve">Пн., Вт., Ср., Чт. 08:00-17:00 </w:t>
            </w:r>
            <w:r w:rsidRPr="00C8496E">
              <w:rPr>
                <w:sz w:val="22"/>
                <w:szCs w:val="22"/>
              </w:rPr>
              <w:br/>
              <w:t xml:space="preserve">Пт. 08:00-16:00 </w:t>
            </w:r>
            <w:r w:rsidRPr="00C8496E">
              <w:rPr>
                <w:sz w:val="22"/>
                <w:szCs w:val="22"/>
              </w:rPr>
              <w:br/>
              <w:t>Сб. 08:00-13:00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http://novopokrovsk.e-mfc.ru/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8(86149)73742</w:t>
            </w:r>
            <w:r w:rsidRPr="00C8496E">
              <w:rPr>
                <w:sz w:val="22"/>
                <w:szCs w:val="22"/>
              </w:rPr>
              <w:br/>
              <w:t>novopokrovskii_mfc@mail.ru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Отрадненский муниципальный район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Отрадненского района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ст. Отрадная, ул. Красная, д. 67 Б/2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Вт., Чт., Пт. 08:00-17:00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08:00-13:00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http://mfc.otradnaya.ru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8(86144)34621</w:t>
            </w:r>
            <w:r w:rsidRPr="00C8496E">
              <w:rPr>
                <w:sz w:val="22"/>
                <w:szCs w:val="22"/>
              </w:rPr>
              <w:br/>
              <w:t>mfc.otradnaya@mail.ru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Павловский муниципальный район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Павловского района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ст. Павловская, ул. Гладкова, д. 11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 xml:space="preserve">Пн., Ср., Пт. 08:00-18:00 </w:t>
            </w:r>
            <w:r w:rsidRPr="00C8496E">
              <w:rPr>
                <w:sz w:val="22"/>
                <w:szCs w:val="22"/>
              </w:rPr>
              <w:br/>
              <w:t xml:space="preserve">Вт., Чт. 08:00-20:00 </w:t>
            </w:r>
            <w:r w:rsidRPr="00C8496E">
              <w:rPr>
                <w:sz w:val="22"/>
                <w:szCs w:val="22"/>
              </w:rPr>
              <w:br/>
              <w:t xml:space="preserve">Сб. 08:00-16:00     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http://www.mfc.pavlraion.ru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8(86191)54595</w:t>
            </w:r>
            <w:r w:rsidRPr="00C8496E">
              <w:rPr>
                <w:sz w:val="22"/>
                <w:szCs w:val="22"/>
              </w:rPr>
              <w:br/>
              <w:t>mfc-pavlovskii@mail.ru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Приморско-Ахтарский муниципальный район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Приморско-Ахтарского района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 xml:space="preserve">г. Приморско-Ахтарск, </w:t>
            </w:r>
            <w:r w:rsidRPr="00C8496E">
              <w:rPr>
                <w:sz w:val="22"/>
                <w:szCs w:val="22"/>
              </w:rPr>
              <w:br/>
              <w:t>ул. Фестивальная, д. 57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08:00-13:00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http://mfc-prahtarsk.ru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8(86143)31837</w:t>
            </w:r>
            <w:r w:rsidRPr="00C8496E">
              <w:rPr>
                <w:sz w:val="22"/>
                <w:szCs w:val="22"/>
              </w:rPr>
              <w:br/>
              <w:t>8(86143)31838</w:t>
            </w:r>
            <w:r w:rsidRPr="00C8496E">
              <w:rPr>
                <w:sz w:val="22"/>
                <w:szCs w:val="22"/>
              </w:rPr>
              <w:br/>
              <w:t>mfс.prаhtаrsk@mаil.ru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Merge w:val="restar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Северский муниципальный район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Северского района, отдел «Афипский»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пгт. Афипский, ул. 50 лет Октября, д. 30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Пн.-Пт. 09:00-17:00</w:t>
            </w:r>
            <w:r w:rsidRPr="00C8496E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http://sevmfc.ru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8(961)5325404</w:t>
            </w:r>
            <w:r w:rsidRPr="00C8496E">
              <w:rPr>
                <w:sz w:val="22"/>
                <w:szCs w:val="22"/>
              </w:rPr>
              <w:br/>
              <w:t>sevmfc@mail.ru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Merge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Северского района, отдел «Ильский»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пгт. Ильский, ул. Ленина, д. 186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 08:00-20:00</w:t>
            </w:r>
            <w:r w:rsidRPr="00C8496E">
              <w:rPr>
                <w:sz w:val="22"/>
                <w:szCs w:val="22"/>
              </w:rPr>
              <w:br/>
              <w:t>Вт.-Пт. 08:00-18:00</w:t>
            </w:r>
            <w:r w:rsidRPr="00C8496E">
              <w:rPr>
                <w:sz w:val="22"/>
                <w:szCs w:val="22"/>
              </w:rPr>
              <w:br/>
              <w:t xml:space="preserve">Сб. 08:00-13:00     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http://sevmfc.ru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8(961)8512980</w:t>
            </w:r>
            <w:r w:rsidRPr="00C8496E">
              <w:rPr>
                <w:sz w:val="22"/>
                <w:szCs w:val="22"/>
              </w:rPr>
              <w:br/>
              <w:t>sevmfc@mail.ru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Merge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Северского района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ст. Северская, ул. Ленина, д. 121 Б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 08:00-20:00</w:t>
            </w:r>
            <w:r w:rsidRPr="00C8496E">
              <w:rPr>
                <w:sz w:val="22"/>
                <w:szCs w:val="22"/>
              </w:rPr>
              <w:br/>
              <w:t xml:space="preserve">Вт.-Пт. 08:00-18:00 </w:t>
            </w:r>
            <w:r w:rsidRPr="00C8496E">
              <w:rPr>
                <w:sz w:val="22"/>
                <w:szCs w:val="22"/>
              </w:rPr>
              <w:br/>
              <w:t xml:space="preserve"> Сб. 08:00-13:00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http://sevmfc.ru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8(86166)20104</w:t>
            </w:r>
            <w:r w:rsidRPr="00C8496E">
              <w:rPr>
                <w:sz w:val="22"/>
                <w:szCs w:val="22"/>
              </w:rPr>
              <w:br/>
              <w:t>sevmfc@mail.ru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Славянский муниципальный район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МАУ МФЦ Славянского района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 xml:space="preserve">г. Славянск-на-Кубани, </w:t>
            </w:r>
            <w:r w:rsidRPr="00C8496E">
              <w:rPr>
                <w:sz w:val="22"/>
                <w:szCs w:val="22"/>
              </w:rPr>
              <w:br/>
              <w:t>ул. Отдельская, д. 324, помещение № 1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Вт., Чт., Пт. 08:00-18:30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08:00-14:00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http://slavmfc.ru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8(86146)25885</w:t>
            </w:r>
            <w:r w:rsidRPr="00C8496E">
              <w:rPr>
                <w:sz w:val="22"/>
                <w:szCs w:val="22"/>
              </w:rPr>
              <w:br/>
              <w:t>mfc@slavmfc.ru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Староминский муниципальный район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Староминского района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ст. Староминская, ул. Коммунаров, д. 86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08:00-12:00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http://starmin.e-mfc.ru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8(86153)43408</w:t>
            </w:r>
            <w:r w:rsidRPr="00C8496E">
              <w:rPr>
                <w:sz w:val="22"/>
                <w:szCs w:val="22"/>
              </w:rPr>
              <w:br/>
              <w:t>mfc.starominsk@yandex.ru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Тбилисский муниципальный район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Тбилисского района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ст. Тбилисская, ул. Новая, д. 7 Б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08:00-16:00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http://mfc.tbilisskaya.com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8(86158)33192</w:t>
            </w:r>
            <w:r w:rsidRPr="00C8496E">
              <w:rPr>
                <w:sz w:val="22"/>
                <w:szCs w:val="22"/>
              </w:rPr>
              <w:br/>
              <w:t>mfctbil@mail.ru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Темрюкский муниципальный район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Темрюкского района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Темрюк, ул. Розы Люксембург/Гоголя, д. 65/90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Вт., Чт., Пт. 08:00-18:30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 xml:space="preserve">Сб. 08:00-14:00 </w:t>
            </w:r>
            <w:r w:rsidRPr="00C8496E">
              <w:rPr>
                <w:sz w:val="22"/>
                <w:szCs w:val="22"/>
              </w:rPr>
              <w:br/>
              <w:t>Вс. - 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http://mfc.temryuk.ru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8(86148)54445</w:t>
            </w:r>
            <w:r w:rsidRPr="00C8496E">
              <w:rPr>
                <w:sz w:val="22"/>
                <w:szCs w:val="22"/>
              </w:rPr>
              <w:br/>
              <w:t>mfctemryuk@yandex.ru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Тимашевский муниципальный район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Тимашевского района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Тимашевск, ул. Пионерская, д. 90 А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 xml:space="preserve">Сб. 08:00-14:00 </w:t>
            </w:r>
            <w:r w:rsidRPr="00C8496E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http://mfc.timregion.ru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8(86130)42582</w:t>
            </w:r>
            <w:r w:rsidRPr="00C8496E">
              <w:rPr>
                <w:sz w:val="22"/>
                <w:szCs w:val="22"/>
              </w:rPr>
              <w:br/>
              <w:t>mfctim@yandex.ru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Тихорецкий муниципальный район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Тихорецкого района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Тихорецк, ул. Энгельса, д. 76 Д-Е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 xml:space="preserve">Сб. 09:00-14:00        </w:t>
            </w:r>
            <w:r w:rsidRPr="00C8496E">
              <w:rPr>
                <w:sz w:val="22"/>
                <w:szCs w:val="22"/>
              </w:rPr>
              <w:br/>
              <w:t xml:space="preserve"> Вс.-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http://tihoreck.e-mfc.ru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8(86196)75479</w:t>
            </w:r>
            <w:r w:rsidRPr="00C8496E">
              <w:rPr>
                <w:sz w:val="22"/>
                <w:szCs w:val="22"/>
              </w:rPr>
              <w:br/>
              <w:t>tihoresk-mfc@yandex.ru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Туапсинский муниципальный район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Туапсинского района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Туапсе, ул. Горького, д. 28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 10:00-20:00</w:t>
            </w:r>
            <w:r w:rsidRPr="00C8496E">
              <w:rPr>
                <w:sz w:val="22"/>
                <w:szCs w:val="22"/>
              </w:rPr>
              <w:br/>
              <w:t>Вт.-Пт. 09:00-19:00</w:t>
            </w:r>
            <w:r w:rsidRPr="00C8496E">
              <w:rPr>
                <w:sz w:val="22"/>
                <w:szCs w:val="22"/>
              </w:rPr>
              <w:br/>
              <w:t>Сб. 09:00-13:00</w:t>
            </w:r>
            <w:r w:rsidRPr="00C8496E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http://mfc.tuapseregion.ru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8(86167)29738</w:t>
            </w:r>
            <w:r w:rsidRPr="00C8496E">
              <w:rPr>
                <w:sz w:val="22"/>
                <w:szCs w:val="22"/>
              </w:rPr>
              <w:br/>
              <w:t>mfc-tuapse@mail.ru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Успенский муниципальный район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Успенского района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с. Успенское, ул. Калинина, д. 76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Пн.-Пт. 09:00-18:00</w:t>
            </w:r>
            <w:r w:rsidRPr="00C8496E">
              <w:rPr>
                <w:sz w:val="22"/>
                <w:szCs w:val="22"/>
              </w:rPr>
              <w:br/>
              <w:t>Сб., Вс.- 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http://uspenskiy.e-mfc.ru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8(86140)55693</w:t>
            </w:r>
            <w:r w:rsidRPr="00C8496E">
              <w:rPr>
                <w:sz w:val="22"/>
                <w:szCs w:val="22"/>
              </w:rPr>
              <w:br/>
              <w:t>mfc.uspenskiy@mail.ru</w:t>
            </w:r>
          </w:p>
        </w:tc>
      </w:tr>
      <w:tr w:rsidR="00DC1F68" w:rsidRPr="00C8496E">
        <w:trPr>
          <w:trHeight w:val="20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Усть-Лабинский муниципальный район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Усть-Лабинского района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Усть-Лабинск, ул. Ленина, д. 43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 08:00-20:00</w:t>
            </w:r>
            <w:r w:rsidRPr="00C8496E">
              <w:rPr>
                <w:sz w:val="22"/>
                <w:szCs w:val="22"/>
              </w:rPr>
              <w:br/>
              <w:t>Вт.-Пт. 08:00-18:00</w:t>
            </w:r>
            <w:r w:rsidRPr="00C8496E">
              <w:rPr>
                <w:sz w:val="22"/>
                <w:szCs w:val="22"/>
              </w:rPr>
              <w:br/>
              <w:t>Сб. 08:00-16:00</w:t>
            </w:r>
            <w:r w:rsidRPr="00C8496E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http://ust-lab.e-mfc.ru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8(86135)50137</w:t>
            </w:r>
            <w:r w:rsidRPr="00C8496E">
              <w:rPr>
                <w:sz w:val="22"/>
                <w:szCs w:val="22"/>
              </w:rPr>
              <w:br/>
              <w:t>mfc-ustlab@mail.ru</w:t>
            </w:r>
          </w:p>
        </w:tc>
      </w:tr>
      <w:tr w:rsidR="00DC1F68" w:rsidRPr="00C8496E">
        <w:trPr>
          <w:trHeight w:val="1111"/>
        </w:trPr>
        <w:tc>
          <w:tcPr>
            <w:tcW w:w="136" w:type="pct"/>
            <w:vAlign w:val="center"/>
          </w:tcPr>
          <w:p w:rsidR="00DC1F68" w:rsidRPr="00C8496E" w:rsidRDefault="00DC1F68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Щербиновский муниципальный район</w:t>
            </w:r>
          </w:p>
        </w:tc>
        <w:tc>
          <w:tcPr>
            <w:tcW w:w="963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Щербиновского района</w:t>
            </w:r>
          </w:p>
        </w:tc>
        <w:tc>
          <w:tcPr>
            <w:tcW w:w="88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ст. Старощербиновская, ул. Чкалова, д. 92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Пн.-Пт. 08:00-17:00</w:t>
            </w:r>
            <w:r w:rsidRPr="00C8496E">
              <w:rPr>
                <w:sz w:val="22"/>
                <w:szCs w:val="22"/>
              </w:rPr>
              <w:br/>
              <w:t>Сб., Вс.- выходной</w:t>
            </w:r>
          </w:p>
        </w:tc>
        <w:tc>
          <w:tcPr>
            <w:tcW w:w="745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http://mfc.staradm.ru</w:t>
            </w:r>
          </w:p>
        </w:tc>
        <w:tc>
          <w:tcPr>
            <w:tcW w:w="840" w:type="pct"/>
            <w:vAlign w:val="center"/>
          </w:tcPr>
          <w:p w:rsidR="00DC1F68" w:rsidRPr="00C8496E" w:rsidRDefault="00DC1F68" w:rsidP="00A22AFE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8(86151)77714</w:t>
            </w:r>
            <w:r w:rsidRPr="00C8496E">
              <w:rPr>
                <w:sz w:val="22"/>
                <w:szCs w:val="22"/>
              </w:rPr>
              <w:br/>
              <w:t>mfc_scherbin@mail.ru</w:t>
            </w:r>
          </w:p>
        </w:tc>
      </w:tr>
    </w:tbl>
    <w:p w:rsidR="00DC1F68" w:rsidRPr="00C8496E" w:rsidRDefault="00DC1F68" w:rsidP="000E6481">
      <w:pPr>
        <w:rPr>
          <w:sz w:val="28"/>
          <w:szCs w:val="28"/>
        </w:rPr>
      </w:pPr>
    </w:p>
    <w:p w:rsidR="00DC1F68" w:rsidRPr="00C8496E" w:rsidRDefault="00DC1F68" w:rsidP="000E6481">
      <w:pPr>
        <w:spacing w:line="235" w:lineRule="auto"/>
        <w:ind w:left="1985"/>
        <w:rPr>
          <w:sz w:val="28"/>
          <w:szCs w:val="28"/>
        </w:rPr>
      </w:pPr>
    </w:p>
    <w:p w:rsidR="00DC1F68" w:rsidRDefault="00DC1F68" w:rsidP="006E567B">
      <w:pPr>
        <w:suppressAutoHyphens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C1F68" w:rsidRDefault="00DC1F68" w:rsidP="006E567B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Петровского сельского поселения                                                                                                                            С.Г. Левченко </w:t>
      </w:r>
    </w:p>
    <w:p w:rsidR="00DC1F68" w:rsidRPr="00392E16" w:rsidRDefault="00DC1F68" w:rsidP="006E567B">
      <w:pPr>
        <w:spacing w:line="235" w:lineRule="auto"/>
        <w:ind w:left="567"/>
      </w:pPr>
    </w:p>
    <w:sectPr w:rsidR="00DC1F68" w:rsidRPr="00392E16" w:rsidSect="000E6481">
      <w:headerReference w:type="default" r:id="rId19"/>
      <w:headerReference w:type="first" r:id="rId20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F68" w:rsidRDefault="00DC1F68">
      <w:r>
        <w:separator/>
      </w:r>
    </w:p>
  </w:endnote>
  <w:endnote w:type="continuationSeparator" w:id="1">
    <w:p w:rsidR="00DC1F68" w:rsidRDefault="00DC1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68" w:rsidRPr="00AD1987" w:rsidRDefault="00DC1F68" w:rsidP="00AD19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F68" w:rsidRDefault="00DC1F68">
      <w:r>
        <w:separator/>
      </w:r>
    </w:p>
  </w:footnote>
  <w:footnote w:type="continuationSeparator" w:id="1">
    <w:p w:rsidR="00DC1F68" w:rsidRDefault="00DC1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68" w:rsidRDefault="00DC1F68" w:rsidP="00CB447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C1F68" w:rsidRDefault="00DC1F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68" w:rsidRDefault="00DC1F68" w:rsidP="00B75A3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:rsidR="00DC1F68" w:rsidRDefault="00DC1F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68" w:rsidRDefault="00DC1F68" w:rsidP="00B75A3E">
    <w:pPr>
      <w:pStyle w:val="Header"/>
      <w:framePr w:wrap="auto" w:vAnchor="text" w:hAnchor="margin" w:xAlign="center" w:y="1"/>
      <w:rPr>
        <w:rStyle w:val="PageNumber"/>
      </w:rPr>
    </w:pPr>
    <w:r>
      <w:rPr>
        <w:noProof/>
      </w:rPr>
      <w:pict>
        <v:rect id="Прямоугольник 9" o:spid="_x0000_s2049" style="position:absolute;margin-left:0;margin-top:0;width:60pt;height:70.5pt;z-index:251660288;visibility:visible;mso-position-horizontal-relative:page;mso-position-vertical-relative:page;v-text-anchor:middle" o:allowincell="f" stroked="f">
          <v:textbox style="layout-flow:vertical">
            <w:txbxContent>
              <w:p w:rsidR="00DC1F68" w:rsidRPr="00A737F3" w:rsidRDefault="00DC1F68">
                <w:pPr>
                  <w:jc w:val="center"/>
                </w:pPr>
                <w:fldSimple w:instr="PAGE  \* MERGEFORMAT">
                  <w:r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margin" anchory="page"/>
        </v:rect>
      </w:pict>
    </w:r>
  </w:p>
  <w:p w:rsidR="00DC1F68" w:rsidRDefault="00DC1F6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68" w:rsidRDefault="00DC1F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4B41CA0"/>
    <w:multiLevelType w:val="hybridMultilevel"/>
    <w:tmpl w:val="A41A0B14"/>
    <w:lvl w:ilvl="0" w:tplc="AAC25C8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8076A"/>
    <w:multiLevelType w:val="singleLevel"/>
    <w:tmpl w:val="3AFC2C42"/>
    <w:lvl w:ilvl="0">
      <w:start w:val="2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4">
    <w:nsid w:val="505A4C6C"/>
    <w:multiLevelType w:val="multilevel"/>
    <w:tmpl w:val="64EC1E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8D032DA"/>
    <w:multiLevelType w:val="hybridMultilevel"/>
    <w:tmpl w:val="73A85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94032D"/>
    <w:multiLevelType w:val="hybridMultilevel"/>
    <w:tmpl w:val="5E94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3"/>
    <w:lvlOverride w:ilvl="0">
      <w:startOverride w:val="2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915"/>
    <w:rsid w:val="00000F03"/>
    <w:rsid w:val="00005783"/>
    <w:rsid w:val="000067E1"/>
    <w:rsid w:val="00007068"/>
    <w:rsid w:val="000070C0"/>
    <w:rsid w:val="0000749A"/>
    <w:rsid w:val="00007782"/>
    <w:rsid w:val="00007DA9"/>
    <w:rsid w:val="00011E0D"/>
    <w:rsid w:val="00012294"/>
    <w:rsid w:val="0001229A"/>
    <w:rsid w:val="0001552E"/>
    <w:rsid w:val="00016A22"/>
    <w:rsid w:val="00021A63"/>
    <w:rsid w:val="00026B65"/>
    <w:rsid w:val="00030E3F"/>
    <w:rsid w:val="000316E6"/>
    <w:rsid w:val="0004072B"/>
    <w:rsid w:val="00041ED5"/>
    <w:rsid w:val="000425C5"/>
    <w:rsid w:val="000454F2"/>
    <w:rsid w:val="00045614"/>
    <w:rsid w:val="00047A53"/>
    <w:rsid w:val="00050653"/>
    <w:rsid w:val="00051FF9"/>
    <w:rsid w:val="00053161"/>
    <w:rsid w:val="00054C9E"/>
    <w:rsid w:val="00054CC6"/>
    <w:rsid w:val="00061AA1"/>
    <w:rsid w:val="00065E5B"/>
    <w:rsid w:val="000679DC"/>
    <w:rsid w:val="00070DFE"/>
    <w:rsid w:val="000722D4"/>
    <w:rsid w:val="0007302F"/>
    <w:rsid w:val="000779C9"/>
    <w:rsid w:val="00086676"/>
    <w:rsid w:val="00087FB7"/>
    <w:rsid w:val="00090187"/>
    <w:rsid w:val="00091E25"/>
    <w:rsid w:val="000940DD"/>
    <w:rsid w:val="00094FEC"/>
    <w:rsid w:val="00095A8C"/>
    <w:rsid w:val="000A2E6F"/>
    <w:rsid w:val="000A42E0"/>
    <w:rsid w:val="000A6D99"/>
    <w:rsid w:val="000B5D24"/>
    <w:rsid w:val="000B628A"/>
    <w:rsid w:val="000C0251"/>
    <w:rsid w:val="000C2AEB"/>
    <w:rsid w:val="000C5273"/>
    <w:rsid w:val="000D2454"/>
    <w:rsid w:val="000D3439"/>
    <w:rsid w:val="000D4253"/>
    <w:rsid w:val="000D4EEC"/>
    <w:rsid w:val="000D678D"/>
    <w:rsid w:val="000E3F03"/>
    <w:rsid w:val="000E6481"/>
    <w:rsid w:val="000E64F4"/>
    <w:rsid w:val="000F2098"/>
    <w:rsid w:val="000F33F8"/>
    <w:rsid w:val="000F616E"/>
    <w:rsid w:val="000F61E9"/>
    <w:rsid w:val="000F7BC3"/>
    <w:rsid w:val="00101A32"/>
    <w:rsid w:val="001024A4"/>
    <w:rsid w:val="001025DE"/>
    <w:rsid w:val="0010545A"/>
    <w:rsid w:val="00105A62"/>
    <w:rsid w:val="00113917"/>
    <w:rsid w:val="00115557"/>
    <w:rsid w:val="00117F5D"/>
    <w:rsid w:val="00117FB6"/>
    <w:rsid w:val="00120BCE"/>
    <w:rsid w:val="00120EA3"/>
    <w:rsid w:val="00121C93"/>
    <w:rsid w:val="001251C0"/>
    <w:rsid w:val="00125B8F"/>
    <w:rsid w:val="00130004"/>
    <w:rsid w:val="00130B7A"/>
    <w:rsid w:val="001314A8"/>
    <w:rsid w:val="00132D92"/>
    <w:rsid w:val="00144F3B"/>
    <w:rsid w:val="001463E3"/>
    <w:rsid w:val="001524E8"/>
    <w:rsid w:val="00153726"/>
    <w:rsid w:val="00154F9E"/>
    <w:rsid w:val="00165819"/>
    <w:rsid w:val="00166EA1"/>
    <w:rsid w:val="001726B7"/>
    <w:rsid w:val="00172B5A"/>
    <w:rsid w:val="00173AA1"/>
    <w:rsid w:val="00173CE6"/>
    <w:rsid w:val="0017482E"/>
    <w:rsid w:val="00174D71"/>
    <w:rsid w:val="001754B3"/>
    <w:rsid w:val="00175894"/>
    <w:rsid w:val="0017611F"/>
    <w:rsid w:val="00181190"/>
    <w:rsid w:val="0018137F"/>
    <w:rsid w:val="00181EA6"/>
    <w:rsid w:val="00183F0C"/>
    <w:rsid w:val="001907AC"/>
    <w:rsid w:val="0019280F"/>
    <w:rsid w:val="00193C1A"/>
    <w:rsid w:val="001977B3"/>
    <w:rsid w:val="001A0718"/>
    <w:rsid w:val="001A0C5B"/>
    <w:rsid w:val="001A39D8"/>
    <w:rsid w:val="001A5492"/>
    <w:rsid w:val="001B227D"/>
    <w:rsid w:val="001B5ED8"/>
    <w:rsid w:val="001B6FD8"/>
    <w:rsid w:val="001C0796"/>
    <w:rsid w:val="001C784B"/>
    <w:rsid w:val="001C7ED3"/>
    <w:rsid w:val="001D0E8B"/>
    <w:rsid w:val="001D1FFB"/>
    <w:rsid w:val="001D2CFE"/>
    <w:rsid w:val="001D5A1B"/>
    <w:rsid w:val="001D7C05"/>
    <w:rsid w:val="001E72C9"/>
    <w:rsid w:val="001F0903"/>
    <w:rsid w:val="001F2A5B"/>
    <w:rsid w:val="001F2E81"/>
    <w:rsid w:val="001F3F35"/>
    <w:rsid w:val="001F56C0"/>
    <w:rsid w:val="001F62D2"/>
    <w:rsid w:val="00200B4F"/>
    <w:rsid w:val="002018BC"/>
    <w:rsid w:val="00210E99"/>
    <w:rsid w:val="00212ADA"/>
    <w:rsid w:val="00214F08"/>
    <w:rsid w:val="00216344"/>
    <w:rsid w:val="002166B8"/>
    <w:rsid w:val="0022619E"/>
    <w:rsid w:val="002269DA"/>
    <w:rsid w:val="00230844"/>
    <w:rsid w:val="00233A81"/>
    <w:rsid w:val="00235D39"/>
    <w:rsid w:val="002372B1"/>
    <w:rsid w:val="00245136"/>
    <w:rsid w:val="0025168E"/>
    <w:rsid w:val="0025588F"/>
    <w:rsid w:val="002558C0"/>
    <w:rsid w:val="002562DE"/>
    <w:rsid w:val="0026274F"/>
    <w:rsid w:val="002644C4"/>
    <w:rsid w:val="002672AD"/>
    <w:rsid w:val="00267AD9"/>
    <w:rsid w:val="00273B0A"/>
    <w:rsid w:val="00273E4D"/>
    <w:rsid w:val="0027589A"/>
    <w:rsid w:val="00275AC5"/>
    <w:rsid w:val="002835B3"/>
    <w:rsid w:val="002862C5"/>
    <w:rsid w:val="0028641F"/>
    <w:rsid w:val="00290B3B"/>
    <w:rsid w:val="00292A9C"/>
    <w:rsid w:val="00294DB3"/>
    <w:rsid w:val="002A22C5"/>
    <w:rsid w:val="002B0E83"/>
    <w:rsid w:val="002B4147"/>
    <w:rsid w:val="002B5CEE"/>
    <w:rsid w:val="002C080F"/>
    <w:rsid w:val="002C26BD"/>
    <w:rsid w:val="002C42AF"/>
    <w:rsid w:val="002C54DA"/>
    <w:rsid w:val="002C5C25"/>
    <w:rsid w:val="002C74C8"/>
    <w:rsid w:val="002D0A03"/>
    <w:rsid w:val="002D49DF"/>
    <w:rsid w:val="002D7D09"/>
    <w:rsid w:val="002E07F1"/>
    <w:rsid w:val="002E0FEC"/>
    <w:rsid w:val="002E6132"/>
    <w:rsid w:val="002F4C08"/>
    <w:rsid w:val="002F5A75"/>
    <w:rsid w:val="003015F9"/>
    <w:rsid w:val="0030467E"/>
    <w:rsid w:val="0030787A"/>
    <w:rsid w:val="0031376A"/>
    <w:rsid w:val="0031568F"/>
    <w:rsid w:val="0032506F"/>
    <w:rsid w:val="00325293"/>
    <w:rsid w:val="00325BE9"/>
    <w:rsid w:val="00325E58"/>
    <w:rsid w:val="00327AE5"/>
    <w:rsid w:val="00336495"/>
    <w:rsid w:val="0034090A"/>
    <w:rsid w:val="003413E3"/>
    <w:rsid w:val="003418A1"/>
    <w:rsid w:val="00343FC7"/>
    <w:rsid w:val="003467A5"/>
    <w:rsid w:val="00350A09"/>
    <w:rsid w:val="00350E27"/>
    <w:rsid w:val="0035525C"/>
    <w:rsid w:val="00361491"/>
    <w:rsid w:val="00363A29"/>
    <w:rsid w:val="00367842"/>
    <w:rsid w:val="00367EB1"/>
    <w:rsid w:val="00370148"/>
    <w:rsid w:val="00371188"/>
    <w:rsid w:val="003716E0"/>
    <w:rsid w:val="003720DD"/>
    <w:rsid w:val="003726F5"/>
    <w:rsid w:val="003727A0"/>
    <w:rsid w:val="0037607F"/>
    <w:rsid w:val="003769E7"/>
    <w:rsid w:val="0038107B"/>
    <w:rsid w:val="00382781"/>
    <w:rsid w:val="00384AD9"/>
    <w:rsid w:val="00384F50"/>
    <w:rsid w:val="003857B4"/>
    <w:rsid w:val="003865F8"/>
    <w:rsid w:val="00386E9A"/>
    <w:rsid w:val="00387B55"/>
    <w:rsid w:val="00390109"/>
    <w:rsid w:val="003926C5"/>
    <w:rsid w:val="00392E16"/>
    <w:rsid w:val="00393F58"/>
    <w:rsid w:val="00395678"/>
    <w:rsid w:val="003A0205"/>
    <w:rsid w:val="003A1C02"/>
    <w:rsid w:val="003A21FA"/>
    <w:rsid w:val="003A2C18"/>
    <w:rsid w:val="003A4FD4"/>
    <w:rsid w:val="003A551E"/>
    <w:rsid w:val="003A6430"/>
    <w:rsid w:val="003A6F9F"/>
    <w:rsid w:val="003B2331"/>
    <w:rsid w:val="003C0173"/>
    <w:rsid w:val="003C22CC"/>
    <w:rsid w:val="003C5603"/>
    <w:rsid w:val="003C610A"/>
    <w:rsid w:val="003C6D41"/>
    <w:rsid w:val="003D06FD"/>
    <w:rsid w:val="003D0D81"/>
    <w:rsid w:val="003D7361"/>
    <w:rsid w:val="003E007D"/>
    <w:rsid w:val="003E26C3"/>
    <w:rsid w:val="003E6C75"/>
    <w:rsid w:val="003F0E32"/>
    <w:rsid w:val="003F1B00"/>
    <w:rsid w:val="003F4E24"/>
    <w:rsid w:val="003F57EA"/>
    <w:rsid w:val="003F724E"/>
    <w:rsid w:val="003F72E1"/>
    <w:rsid w:val="003F795E"/>
    <w:rsid w:val="00400D55"/>
    <w:rsid w:val="0040174E"/>
    <w:rsid w:val="00401E9A"/>
    <w:rsid w:val="004067B5"/>
    <w:rsid w:val="00407920"/>
    <w:rsid w:val="004117A1"/>
    <w:rsid w:val="00413B83"/>
    <w:rsid w:val="00414E41"/>
    <w:rsid w:val="004170DF"/>
    <w:rsid w:val="00420E01"/>
    <w:rsid w:val="00423998"/>
    <w:rsid w:val="00424CEC"/>
    <w:rsid w:val="00424E79"/>
    <w:rsid w:val="00425D19"/>
    <w:rsid w:val="00426466"/>
    <w:rsid w:val="00426901"/>
    <w:rsid w:val="004269B1"/>
    <w:rsid w:val="00431AA6"/>
    <w:rsid w:val="00432086"/>
    <w:rsid w:val="004359BF"/>
    <w:rsid w:val="00440093"/>
    <w:rsid w:val="00441A5B"/>
    <w:rsid w:val="00442027"/>
    <w:rsid w:val="00442C85"/>
    <w:rsid w:val="00443A57"/>
    <w:rsid w:val="00443FB8"/>
    <w:rsid w:val="0044404D"/>
    <w:rsid w:val="004463A0"/>
    <w:rsid w:val="00450B94"/>
    <w:rsid w:val="00457514"/>
    <w:rsid w:val="004628EA"/>
    <w:rsid w:val="00462DED"/>
    <w:rsid w:val="004638CA"/>
    <w:rsid w:val="00464137"/>
    <w:rsid w:val="0047051B"/>
    <w:rsid w:val="004719F3"/>
    <w:rsid w:val="0047735C"/>
    <w:rsid w:val="00481950"/>
    <w:rsid w:val="00482426"/>
    <w:rsid w:val="00482EA9"/>
    <w:rsid w:val="004861A5"/>
    <w:rsid w:val="004904D2"/>
    <w:rsid w:val="00490AA6"/>
    <w:rsid w:val="00492313"/>
    <w:rsid w:val="00493C1C"/>
    <w:rsid w:val="004941D1"/>
    <w:rsid w:val="00495183"/>
    <w:rsid w:val="004971C7"/>
    <w:rsid w:val="004A2195"/>
    <w:rsid w:val="004A7045"/>
    <w:rsid w:val="004B0521"/>
    <w:rsid w:val="004B2B30"/>
    <w:rsid w:val="004C0525"/>
    <w:rsid w:val="004C4939"/>
    <w:rsid w:val="004C7BB4"/>
    <w:rsid w:val="004D375D"/>
    <w:rsid w:val="004D3B2E"/>
    <w:rsid w:val="004D5A2D"/>
    <w:rsid w:val="004E1D3A"/>
    <w:rsid w:val="004E34D6"/>
    <w:rsid w:val="004E559E"/>
    <w:rsid w:val="004F4197"/>
    <w:rsid w:val="004F4678"/>
    <w:rsid w:val="004F4BB7"/>
    <w:rsid w:val="00500E04"/>
    <w:rsid w:val="00501A1B"/>
    <w:rsid w:val="00504A6E"/>
    <w:rsid w:val="005112D7"/>
    <w:rsid w:val="00512A84"/>
    <w:rsid w:val="00512BDB"/>
    <w:rsid w:val="005134EB"/>
    <w:rsid w:val="00515CB6"/>
    <w:rsid w:val="0051675C"/>
    <w:rsid w:val="00520A96"/>
    <w:rsid w:val="005233A5"/>
    <w:rsid w:val="005238CE"/>
    <w:rsid w:val="00524568"/>
    <w:rsid w:val="00530535"/>
    <w:rsid w:val="00530C7B"/>
    <w:rsid w:val="00531475"/>
    <w:rsid w:val="00534909"/>
    <w:rsid w:val="00537915"/>
    <w:rsid w:val="005412B2"/>
    <w:rsid w:val="00546EA4"/>
    <w:rsid w:val="005476E8"/>
    <w:rsid w:val="005502BD"/>
    <w:rsid w:val="005543AE"/>
    <w:rsid w:val="005557A7"/>
    <w:rsid w:val="005566CA"/>
    <w:rsid w:val="005569F4"/>
    <w:rsid w:val="00560403"/>
    <w:rsid w:val="00566FE6"/>
    <w:rsid w:val="005705D9"/>
    <w:rsid w:val="00572DCF"/>
    <w:rsid w:val="0057441B"/>
    <w:rsid w:val="005754CD"/>
    <w:rsid w:val="00577015"/>
    <w:rsid w:val="00580AD0"/>
    <w:rsid w:val="00585E04"/>
    <w:rsid w:val="00585F84"/>
    <w:rsid w:val="00591B59"/>
    <w:rsid w:val="00593C38"/>
    <w:rsid w:val="005944B3"/>
    <w:rsid w:val="005947DE"/>
    <w:rsid w:val="005955A3"/>
    <w:rsid w:val="005A1522"/>
    <w:rsid w:val="005A2FAB"/>
    <w:rsid w:val="005A452A"/>
    <w:rsid w:val="005A523B"/>
    <w:rsid w:val="005A5557"/>
    <w:rsid w:val="005A63ED"/>
    <w:rsid w:val="005B1E35"/>
    <w:rsid w:val="005B293C"/>
    <w:rsid w:val="005B2CF1"/>
    <w:rsid w:val="005B40CB"/>
    <w:rsid w:val="005B5C87"/>
    <w:rsid w:val="005C175B"/>
    <w:rsid w:val="005C48F4"/>
    <w:rsid w:val="005C66F2"/>
    <w:rsid w:val="005C68A6"/>
    <w:rsid w:val="005D2889"/>
    <w:rsid w:val="005D396C"/>
    <w:rsid w:val="005D4BCA"/>
    <w:rsid w:val="005D568F"/>
    <w:rsid w:val="005D6792"/>
    <w:rsid w:val="005E0D1D"/>
    <w:rsid w:val="005E1875"/>
    <w:rsid w:val="005E3DC7"/>
    <w:rsid w:val="005E486A"/>
    <w:rsid w:val="005E53EC"/>
    <w:rsid w:val="005E657F"/>
    <w:rsid w:val="005F0F2B"/>
    <w:rsid w:val="005F1065"/>
    <w:rsid w:val="005F3717"/>
    <w:rsid w:val="005F46D9"/>
    <w:rsid w:val="005F4D8E"/>
    <w:rsid w:val="005F4FC5"/>
    <w:rsid w:val="005F791C"/>
    <w:rsid w:val="00600828"/>
    <w:rsid w:val="00600837"/>
    <w:rsid w:val="0060643C"/>
    <w:rsid w:val="00606AB1"/>
    <w:rsid w:val="00612299"/>
    <w:rsid w:val="0061282F"/>
    <w:rsid w:val="006172BC"/>
    <w:rsid w:val="006201EC"/>
    <w:rsid w:val="00624002"/>
    <w:rsid w:val="006321C8"/>
    <w:rsid w:val="00633585"/>
    <w:rsid w:val="006349B2"/>
    <w:rsid w:val="00636769"/>
    <w:rsid w:val="0063783C"/>
    <w:rsid w:val="00637EEC"/>
    <w:rsid w:val="00640307"/>
    <w:rsid w:val="0064272D"/>
    <w:rsid w:val="00644BB1"/>
    <w:rsid w:val="0064696C"/>
    <w:rsid w:val="00646C91"/>
    <w:rsid w:val="0065305E"/>
    <w:rsid w:val="006558C7"/>
    <w:rsid w:val="00656EE4"/>
    <w:rsid w:val="00660964"/>
    <w:rsid w:val="0066159A"/>
    <w:rsid w:val="00665B12"/>
    <w:rsid w:val="00666167"/>
    <w:rsid w:val="006723AA"/>
    <w:rsid w:val="006758D2"/>
    <w:rsid w:val="00676AEF"/>
    <w:rsid w:val="006775CC"/>
    <w:rsid w:val="00677999"/>
    <w:rsid w:val="00681499"/>
    <w:rsid w:val="00682319"/>
    <w:rsid w:val="00682357"/>
    <w:rsid w:val="006824D1"/>
    <w:rsid w:val="00683902"/>
    <w:rsid w:val="00684661"/>
    <w:rsid w:val="006869A3"/>
    <w:rsid w:val="00690A28"/>
    <w:rsid w:val="006926C2"/>
    <w:rsid w:val="00694469"/>
    <w:rsid w:val="006A000E"/>
    <w:rsid w:val="006A07AE"/>
    <w:rsid w:val="006A555C"/>
    <w:rsid w:val="006B58FA"/>
    <w:rsid w:val="006B5D8B"/>
    <w:rsid w:val="006C149A"/>
    <w:rsid w:val="006C2EDC"/>
    <w:rsid w:val="006C5740"/>
    <w:rsid w:val="006C6174"/>
    <w:rsid w:val="006D2648"/>
    <w:rsid w:val="006D41E9"/>
    <w:rsid w:val="006D5D91"/>
    <w:rsid w:val="006D72C5"/>
    <w:rsid w:val="006E2544"/>
    <w:rsid w:val="006E42F0"/>
    <w:rsid w:val="006E52C1"/>
    <w:rsid w:val="006E567B"/>
    <w:rsid w:val="006E5F2F"/>
    <w:rsid w:val="006E7308"/>
    <w:rsid w:val="006F3E50"/>
    <w:rsid w:val="006F4504"/>
    <w:rsid w:val="006F59FB"/>
    <w:rsid w:val="006F6837"/>
    <w:rsid w:val="006F7E91"/>
    <w:rsid w:val="00701B41"/>
    <w:rsid w:val="00703370"/>
    <w:rsid w:val="0070697C"/>
    <w:rsid w:val="00707C76"/>
    <w:rsid w:val="007101C0"/>
    <w:rsid w:val="0071020A"/>
    <w:rsid w:val="00710287"/>
    <w:rsid w:val="007114FF"/>
    <w:rsid w:val="00712DD9"/>
    <w:rsid w:val="00714B8E"/>
    <w:rsid w:val="00716D0B"/>
    <w:rsid w:val="00725035"/>
    <w:rsid w:val="0072504D"/>
    <w:rsid w:val="00727308"/>
    <w:rsid w:val="00727544"/>
    <w:rsid w:val="00730F8E"/>
    <w:rsid w:val="00731441"/>
    <w:rsid w:val="00737680"/>
    <w:rsid w:val="007379F7"/>
    <w:rsid w:val="00741F17"/>
    <w:rsid w:val="00744888"/>
    <w:rsid w:val="00745417"/>
    <w:rsid w:val="00746306"/>
    <w:rsid w:val="00746D2A"/>
    <w:rsid w:val="00747E38"/>
    <w:rsid w:val="00750E43"/>
    <w:rsid w:val="00750F86"/>
    <w:rsid w:val="007517F4"/>
    <w:rsid w:val="00757161"/>
    <w:rsid w:val="007574BC"/>
    <w:rsid w:val="007616F1"/>
    <w:rsid w:val="00762CB7"/>
    <w:rsid w:val="007642CD"/>
    <w:rsid w:val="00772205"/>
    <w:rsid w:val="00780601"/>
    <w:rsid w:val="007816EE"/>
    <w:rsid w:val="00783896"/>
    <w:rsid w:val="00785BDA"/>
    <w:rsid w:val="00787445"/>
    <w:rsid w:val="007909F9"/>
    <w:rsid w:val="00792601"/>
    <w:rsid w:val="00794376"/>
    <w:rsid w:val="007A0A5C"/>
    <w:rsid w:val="007A7568"/>
    <w:rsid w:val="007B1940"/>
    <w:rsid w:val="007B27D2"/>
    <w:rsid w:val="007B3660"/>
    <w:rsid w:val="007B6CC4"/>
    <w:rsid w:val="007B7128"/>
    <w:rsid w:val="007B73A2"/>
    <w:rsid w:val="007C3912"/>
    <w:rsid w:val="007C44ED"/>
    <w:rsid w:val="007C5D84"/>
    <w:rsid w:val="007C6AA8"/>
    <w:rsid w:val="007C76AB"/>
    <w:rsid w:val="007D6E48"/>
    <w:rsid w:val="007D72C5"/>
    <w:rsid w:val="007D795D"/>
    <w:rsid w:val="007E0D0B"/>
    <w:rsid w:val="007E115C"/>
    <w:rsid w:val="007E1A9F"/>
    <w:rsid w:val="007E2FB7"/>
    <w:rsid w:val="007E6D09"/>
    <w:rsid w:val="007E75A0"/>
    <w:rsid w:val="007E76B2"/>
    <w:rsid w:val="007F3498"/>
    <w:rsid w:val="007F3641"/>
    <w:rsid w:val="007F4CF1"/>
    <w:rsid w:val="007F5A28"/>
    <w:rsid w:val="00800791"/>
    <w:rsid w:val="00801D6D"/>
    <w:rsid w:val="00804830"/>
    <w:rsid w:val="00804993"/>
    <w:rsid w:val="008052B9"/>
    <w:rsid w:val="008056F1"/>
    <w:rsid w:val="00806F58"/>
    <w:rsid w:val="008070EE"/>
    <w:rsid w:val="00810F97"/>
    <w:rsid w:val="008154AB"/>
    <w:rsid w:val="00815F3C"/>
    <w:rsid w:val="0082200E"/>
    <w:rsid w:val="00824B90"/>
    <w:rsid w:val="00830C8B"/>
    <w:rsid w:val="00832BF4"/>
    <w:rsid w:val="0083371B"/>
    <w:rsid w:val="00833955"/>
    <w:rsid w:val="008339C7"/>
    <w:rsid w:val="00834799"/>
    <w:rsid w:val="00844687"/>
    <w:rsid w:val="008449D7"/>
    <w:rsid w:val="00846079"/>
    <w:rsid w:val="00847CC1"/>
    <w:rsid w:val="008519F9"/>
    <w:rsid w:val="00853319"/>
    <w:rsid w:val="008543CE"/>
    <w:rsid w:val="00857152"/>
    <w:rsid w:val="00861AE8"/>
    <w:rsid w:val="00861B50"/>
    <w:rsid w:val="0086626E"/>
    <w:rsid w:val="00870E29"/>
    <w:rsid w:val="00871405"/>
    <w:rsid w:val="008721E3"/>
    <w:rsid w:val="00873226"/>
    <w:rsid w:val="00875A39"/>
    <w:rsid w:val="008767A3"/>
    <w:rsid w:val="0088259A"/>
    <w:rsid w:val="00883A4B"/>
    <w:rsid w:val="00884B58"/>
    <w:rsid w:val="00884E03"/>
    <w:rsid w:val="008852D6"/>
    <w:rsid w:val="00886521"/>
    <w:rsid w:val="00887CA8"/>
    <w:rsid w:val="008913E1"/>
    <w:rsid w:val="0089798A"/>
    <w:rsid w:val="008A2A7E"/>
    <w:rsid w:val="008A3F15"/>
    <w:rsid w:val="008A4764"/>
    <w:rsid w:val="008A5AD8"/>
    <w:rsid w:val="008A7760"/>
    <w:rsid w:val="008B1B7C"/>
    <w:rsid w:val="008B529E"/>
    <w:rsid w:val="008B532B"/>
    <w:rsid w:val="008B596B"/>
    <w:rsid w:val="008B639E"/>
    <w:rsid w:val="008C048A"/>
    <w:rsid w:val="008C2CF8"/>
    <w:rsid w:val="008C315C"/>
    <w:rsid w:val="008C6C43"/>
    <w:rsid w:val="008D167B"/>
    <w:rsid w:val="008D26A9"/>
    <w:rsid w:val="008D2A36"/>
    <w:rsid w:val="008D3D18"/>
    <w:rsid w:val="008D4409"/>
    <w:rsid w:val="008D5B78"/>
    <w:rsid w:val="008E7BB7"/>
    <w:rsid w:val="008F0A23"/>
    <w:rsid w:val="008F2A0F"/>
    <w:rsid w:val="008F42A3"/>
    <w:rsid w:val="008F534D"/>
    <w:rsid w:val="008F6FFB"/>
    <w:rsid w:val="008F7D63"/>
    <w:rsid w:val="00900368"/>
    <w:rsid w:val="00903438"/>
    <w:rsid w:val="009105BF"/>
    <w:rsid w:val="00912865"/>
    <w:rsid w:val="00912B47"/>
    <w:rsid w:val="009146D3"/>
    <w:rsid w:val="009155F6"/>
    <w:rsid w:val="00916217"/>
    <w:rsid w:val="00916C2C"/>
    <w:rsid w:val="00925179"/>
    <w:rsid w:val="00925F05"/>
    <w:rsid w:val="00926F1B"/>
    <w:rsid w:val="00930427"/>
    <w:rsid w:val="00930CC7"/>
    <w:rsid w:val="00932451"/>
    <w:rsid w:val="00935606"/>
    <w:rsid w:val="00936C7B"/>
    <w:rsid w:val="00937261"/>
    <w:rsid w:val="00941DDF"/>
    <w:rsid w:val="009426FC"/>
    <w:rsid w:val="00942ADF"/>
    <w:rsid w:val="009447E7"/>
    <w:rsid w:val="00946713"/>
    <w:rsid w:val="00946985"/>
    <w:rsid w:val="00951551"/>
    <w:rsid w:val="00951951"/>
    <w:rsid w:val="0095286C"/>
    <w:rsid w:val="00955914"/>
    <w:rsid w:val="00963E7F"/>
    <w:rsid w:val="0096474F"/>
    <w:rsid w:val="00966D28"/>
    <w:rsid w:val="00967C73"/>
    <w:rsid w:val="0097132E"/>
    <w:rsid w:val="00971636"/>
    <w:rsid w:val="0097402A"/>
    <w:rsid w:val="009747E7"/>
    <w:rsid w:val="0097487C"/>
    <w:rsid w:val="00974E45"/>
    <w:rsid w:val="00976272"/>
    <w:rsid w:val="00977A11"/>
    <w:rsid w:val="00981072"/>
    <w:rsid w:val="009821DF"/>
    <w:rsid w:val="0098799B"/>
    <w:rsid w:val="00992C3E"/>
    <w:rsid w:val="00993D39"/>
    <w:rsid w:val="0099426D"/>
    <w:rsid w:val="009968CB"/>
    <w:rsid w:val="00996DED"/>
    <w:rsid w:val="009A52D4"/>
    <w:rsid w:val="009A5F58"/>
    <w:rsid w:val="009A7841"/>
    <w:rsid w:val="009A7DC2"/>
    <w:rsid w:val="009B35CC"/>
    <w:rsid w:val="009B4DE0"/>
    <w:rsid w:val="009B4F75"/>
    <w:rsid w:val="009B5390"/>
    <w:rsid w:val="009B75A0"/>
    <w:rsid w:val="009C238D"/>
    <w:rsid w:val="009C556C"/>
    <w:rsid w:val="009C56B6"/>
    <w:rsid w:val="009C7F31"/>
    <w:rsid w:val="009D0726"/>
    <w:rsid w:val="009D69B4"/>
    <w:rsid w:val="009D796D"/>
    <w:rsid w:val="009E340F"/>
    <w:rsid w:val="009E3FF5"/>
    <w:rsid w:val="009F06A8"/>
    <w:rsid w:val="009F15F8"/>
    <w:rsid w:val="009F76F2"/>
    <w:rsid w:val="009F7C8B"/>
    <w:rsid w:val="009F7E06"/>
    <w:rsid w:val="00A00D96"/>
    <w:rsid w:val="00A04557"/>
    <w:rsid w:val="00A04F3B"/>
    <w:rsid w:val="00A11CD3"/>
    <w:rsid w:val="00A13533"/>
    <w:rsid w:val="00A14A74"/>
    <w:rsid w:val="00A22AFE"/>
    <w:rsid w:val="00A24794"/>
    <w:rsid w:val="00A24E83"/>
    <w:rsid w:val="00A25414"/>
    <w:rsid w:val="00A25C80"/>
    <w:rsid w:val="00A264E5"/>
    <w:rsid w:val="00A27257"/>
    <w:rsid w:val="00A32953"/>
    <w:rsid w:val="00A37F47"/>
    <w:rsid w:val="00A43646"/>
    <w:rsid w:val="00A44E26"/>
    <w:rsid w:val="00A45A74"/>
    <w:rsid w:val="00A4629C"/>
    <w:rsid w:val="00A51752"/>
    <w:rsid w:val="00A535CB"/>
    <w:rsid w:val="00A54B60"/>
    <w:rsid w:val="00A574A7"/>
    <w:rsid w:val="00A577FC"/>
    <w:rsid w:val="00A6042A"/>
    <w:rsid w:val="00A63893"/>
    <w:rsid w:val="00A66214"/>
    <w:rsid w:val="00A67697"/>
    <w:rsid w:val="00A677A7"/>
    <w:rsid w:val="00A71417"/>
    <w:rsid w:val="00A737F3"/>
    <w:rsid w:val="00A809A2"/>
    <w:rsid w:val="00A80D92"/>
    <w:rsid w:val="00A82058"/>
    <w:rsid w:val="00A82512"/>
    <w:rsid w:val="00A83BE9"/>
    <w:rsid w:val="00A9144C"/>
    <w:rsid w:val="00A91B3C"/>
    <w:rsid w:val="00A95F9B"/>
    <w:rsid w:val="00AA3297"/>
    <w:rsid w:val="00AB0844"/>
    <w:rsid w:val="00AB16AB"/>
    <w:rsid w:val="00AB213B"/>
    <w:rsid w:val="00AB22F5"/>
    <w:rsid w:val="00AB45CC"/>
    <w:rsid w:val="00AB505F"/>
    <w:rsid w:val="00AB55E4"/>
    <w:rsid w:val="00AC14F5"/>
    <w:rsid w:val="00AC3C69"/>
    <w:rsid w:val="00AC4F65"/>
    <w:rsid w:val="00AC5575"/>
    <w:rsid w:val="00AD1215"/>
    <w:rsid w:val="00AD1987"/>
    <w:rsid w:val="00AD235E"/>
    <w:rsid w:val="00AD5D7B"/>
    <w:rsid w:val="00AD75DD"/>
    <w:rsid w:val="00AE5345"/>
    <w:rsid w:val="00AE5A91"/>
    <w:rsid w:val="00AE5FE0"/>
    <w:rsid w:val="00AE6FC7"/>
    <w:rsid w:val="00AE736D"/>
    <w:rsid w:val="00AF1C52"/>
    <w:rsid w:val="00AF261E"/>
    <w:rsid w:val="00AF4659"/>
    <w:rsid w:val="00AF58F3"/>
    <w:rsid w:val="00AF7AD6"/>
    <w:rsid w:val="00B002B2"/>
    <w:rsid w:val="00B00F1C"/>
    <w:rsid w:val="00B03B7E"/>
    <w:rsid w:val="00B03EF0"/>
    <w:rsid w:val="00B0500D"/>
    <w:rsid w:val="00B054D1"/>
    <w:rsid w:val="00B12D79"/>
    <w:rsid w:val="00B13916"/>
    <w:rsid w:val="00B17AFD"/>
    <w:rsid w:val="00B17CE0"/>
    <w:rsid w:val="00B200AB"/>
    <w:rsid w:val="00B23062"/>
    <w:rsid w:val="00B24E3C"/>
    <w:rsid w:val="00B2577E"/>
    <w:rsid w:val="00B25985"/>
    <w:rsid w:val="00B26172"/>
    <w:rsid w:val="00B2751A"/>
    <w:rsid w:val="00B27C9C"/>
    <w:rsid w:val="00B27CEB"/>
    <w:rsid w:val="00B31AC7"/>
    <w:rsid w:val="00B373E7"/>
    <w:rsid w:val="00B37728"/>
    <w:rsid w:val="00B44E8D"/>
    <w:rsid w:val="00B46B40"/>
    <w:rsid w:val="00B55115"/>
    <w:rsid w:val="00B60A8A"/>
    <w:rsid w:val="00B63322"/>
    <w:rsid w:val="00B66CE6"/>
    <w:rsid w:val="00B70495"/>
    <w:rsid w:val="00B70A50"/>
    <w:rsid w:val="00B717C6"/>
    <w:rsid w:val="00B72FF3"/>
    <w:rsid w:val="00B737D2"/>
    <w:rsid w:val="00B75A3E"/>
    <w:rsid w:val="00B77796"/>
    <w:rsid w:val="00B77AD2"/>
    <w:rsid w:val="00B81A43"/>
    <w:rsid w:val="00B826E1"/>
    <w:rsid w:val="00B865FE"/>
    <w:rsid w:val="00B91E2F"/>
    <w:rsid w:val="00B9221D"/>
    <w:rsid w:val="00B9503B"/>
    <w:rsid w:val="00B96FD6"/>
    <w:rsid w:val="00B9749D"/>
    <w:rsid w:val="00BA11BF"/>
    <w:rsid w:val="00BA3673"/>
    <w:rsid w:val="00BA3E46"/>
    <w:rsid w:val="00BA7F16"/>
    <w:rsid w:val="00BB0569"/>
    <w:rsid w:val="00BB1663"/>
    <w:rsid w:val="00BB1BE7"/>
    <w:rsid w:val="00BB414E"/>
    <w:rsid w:val="00BB78AF"/>
    <w:rsid w:val="00BB793E"/>
    <w:rsid w:val="00BC003B"/>
    <w:rsid w:val="00BC2D44"/>
    <w:rsid w:val="00BC5C02"/>
    <w:rsid w:val="00BD123C"/>
    <w:rsid w:val="00BD64A3"/>
    <w:rsid w:val="00BD6E75"/>
    <w:rsid w:val="00BE0F88"/>
    <w:rsid w:val="00BE3234"/>
    <w:rsid w:val="00BE355D"/>
    <w:rsid w:val="00BE5F72"/>
    <w:rsid w:val="00BF199D"/>
    <w:rsid w:val="00BF1B21"/>
    <w:rsid w:val="00BF3683"/>
    <w:rsid w:val="00C01856"/>
    <w:rsid w:val="00C03C22"/>
    <w:rsid w:val="00C03E7A"/>
    <w:rsid w:val="00C077D7"/>
    <w:rsid w:val="00C07BB5"/>
    <w:rsid w:val="00C10CA8"/>
    <w:rsid w:val="00C1144D"/>
    <w:rsid w:val="00C138E6"/>
    <w:rsid w:val="00C1399B"/>
    <w:rsid w:val="00C16DAE"/>
    <w:rsid w:val="00C16EC7"/>
    <w:rsid w:val="00C17122"/>
    <w:rsid w:val="00C17C1F"/>
    <w:rsid w:val="00C21B83"/>
    <w:rsid w:val="00C235EF"/>
    <w:rsid w:val="00C27D30"/>
    <w:rsid w:val="00C30A6B"/>
    <w:rsid w:val="00C31250"/>
    <w:rsid w:val="00C31769"/>
    <w:rsid w:val="00C32075"/>
    <w:rsid w:val="00C327DB"/>
    <w:rsid w:val="00C36C57"/>
    <w:rsid w:val="00C37CF5"/>
    <w:rsid w:val="00C40797"/>
    <w:rsid w:val="00C40E5F"/>
    <w:rsid w:val="00C4149C"/>
    <w:rsid w:val="00C43652"/>
    <w:rsid w:val="00C43DC0"/>
    <w:rsid w:val="00C4684E"/>
    <w:rsid w:val="00C46EF2"/>
    <w:rsid w:val="00C51483"/>
    <w:rsid w:val="00C520F0"/>
    <w:rsid w:val="00C5609F"/>
    <w:rsid w:val="00C5634D"/>
    <w:rsid w:val="00C60A17"/>
    <w:rsid w:val="00C60BC3"/>
    <w:rsid w:val="00C639F2"/>
    <w:rsid w:val="00C647CD"/>
    <w:rsid w:val="00C64B75"/>
    <w:rsid w:val="00C70294"/>
    <w:rsid w:val="00C70D45"/>
    <w:rsid w:val="00C75399"/>
    <w:rsid w:val="00C76527"/>
    <w:rsid w:val="00C76910"/>
    <w:rsid w:val="00C77B09"/>
    <w:rsid w:val="00C8496E"/>
    <w:rsid w:val="00C85E97"/>
    <w:rsid w:val="00C9330B"/>
    <w:rsid w:val="00C93F3C"/>
    <w:rsid w:val="00C941C5"/>
    <w:rsid w:val="00C948D7"/>
    <w:rsid w:val="00C9709E"/>
    <w:rsid w:val="00C97A60"/>
    <w:rsid w:val="00CA1827"/>
    <w:rsid w:val="00CA2014"/>
    <w:rsid w:val="00CA23EA"/>
    <w:rsid w:val="00CA2C0A"/>
    <w:rsid w:val="00CA5603"/>
    <w:rsid w:val="00CA70D2"/>
    <w:rsid w:val="00CB0260"/>
    <w:rsid w:val="00CB0CF1"/>
    <w:rsid w:val="00CB201B"/>
    <w:rsid w:val="00CB4478"/>
    <w:rsid w:val="00CB5A7D"/>
    <w:rsid w:val="00CB6AFC"/>
    <w:rsid w:val="00CB6CA3"/>
    <w:rsid w:val="00CB78C8"/>
    <w:rsid w:val="00CC1B0B"/>
    <w:rsid w:val="00CC2190"/>
    <w:rsid w:val="00CC37EC"/>
    <w:rsid w:val="00CC4E2D"/>
    <w:rsid w:val="00CD019B"/>
    <w:rsid w:val="00CD38FD"/>
    <w:rsid w:val="00CD44DF"/>
    <w:rsid w:val="00CD5604"/>
    <w:rsid w:val="00CE015C"/>
    <w:rsid w:val="00CE25EC"/>
    <w:rsid w:val="00CE26F9"/>
    <w:rsid w:val="00CF063F"/>
    <w:rsid w:val="00CF1B3E"/>
    <w:rsid w:val="00CF1CFD"/>
    <w:rsid w:val="00CF304F"/>
    <w:rsid w:val="00CF4D7A"/>
    <w:rsid w:val="00CF742B"/>
    <w:rsid w:val="00CF7B15"/>
    <w:rsid w:val="00D037F9"/>
    <w:rsid w:val="00D03AA7"/>
    <w:rsid w:val="00D140C1"/>
    <w:rsid w:val="00D1784B"/>
    <w:rsid w:val="00D17D4D"/>
    <w:rsid w:val="00D20BB1"/>
    <w:rsid w:val="00D2176E"/>
    <w:rsid w:val="00D21A7B"/>
    <w:rsid w:val="00D237D6"/>
    <w:rsid w:val="00D311FD"/>
    <w:rsid w:val="00D324F5"/>
    <w:rsid w:val="00D33015"/>
    <w:rsid w:val="00D33986"/>
    <w:rsid w:val="00D3507A"/>
    <w:rsid w:val="00D420D4"/>
    <w:rsid w:val="00D43FC1"/>
    <w:rsid w:val="00D462C6"/>
    <w:rsid w:val="00D46421"/>
    <w:rsid w:val="00D4654D"/>
    <w:rsid w:val="00D53920"/>
    <w:rsid w:val="00D54AED"/>
    <w:rsid w:val="00D569FC"/>
    <w:rsid w:val="00D62725"/>
    <w:rsid w:val="00D6653D"/>
    <w:rsid w:val="00D66EF9"/>
    <w:rsid w:val="00D71849"/>
    <w:rsid w:val="00D72FFC"/>
    <w:rsid w:val="00D73BE7"/>
    <w:rsid w:val="00D769E6"/>
    <w:rsid w:val="00D76A3B"/>
    <w:rsid w:val="00D81D0D"/>
    <w:rsid w:val="00D82902"/>
    <w:rsid w:val="00D839CD"/>
    <w:rsid w:val="00D842CF"/>
    <w:rsid w:val="00D85A7A"/>
    <w:rsid w:val="00D874AE"/>
    <w:rsid w:val="00D87EA0"/>
    <w:rsid w:val="00D9074B"/>
    <w:rsid w:val="00D954DB"/>
    <w:rsid w:val="00D96578"/>
    <w:rsid w:val="00D97246"/>
    <w:rsid w:val="00DA1E22"/>
    <w:rsid w:val="00DA3F3B"/>
    <w:rsid w:val="00DA613C"/>
    <w:rsid w:val="00DA72A9"/>
    <w:rsid w:val="00DA7AD0"/>
    <w:rsid w:val="00DB1765"/>
    <w:rsid w:val="00DB2EBC"/>
    <w:rsid w:val="00DC1F68"/>
    <w:rsid w:val="00DC5D87"/>
    <w:rsid w:val="00DC7B3F"/>
    <w:rsid w:val="00DD0D4C"/>
    <w:rsid w:val="00DD1751"/>
    <w:rsid w:val="00DD3FB2"/>
    <w:rsid w:val="00DD52B0"/>
    <w:rsid w:val="00DE1E86"/>
    <w:rsid w:val="00DF4E2D"/>
    <w:rsid w:val="00DF5A94"/>
    <w:rsid w:val="00E023E2"/>
    <w:rsid w:val="00E03BDF"/>
    <w:rsid w:val="00E045BD"/>
    <w:rsid w:val="00E0660F"/>
    <w:rsid w:val="00E125BC"/>
    <w:rsid w:val="00E129F0"/>
    <w:rsid w:val="00E132AC"/>
    <w:rsid w:val="00E15023"/>
    <w:rsid w:val="00E157B8"/>
    <w:rsid w:val="00E16D70"/>
    <w:rsid w:val="00E173B7"/>
    <w:rsid w:val="00E21A1A"/>
    <w:rsid w:val="00E367AB"/>
    <w:rsid w:val="00E3684E"/>
    <w:rsid w:val="00E36D69"/>
    <w:rsid w:val="00E375AE"/>
    <w:rsid w:val="00E40172"/>
    <w:rsid w:val="00E40410"/>
    <w:rsid w:val="00E41410"/>
    <w:rsid w:val="00E414AA"/>
    <w:rsid w:val="00E41A8F"/>
    <w:rsid w:val="00E43F19"/>
    <w:rsid w:val="00E47D4B"/>
    <w:rsid w:val="00E50B6B"/>
    <w:rsid w:val="00E50CFD"/>
    <w:rsid w:val="00E53024"/>
    <w:rsid w:val="00E546B1"/>
    <w:rsid w:val="00E61677"/>
    <w:rsid w:val="00E643A6"/>
    <w:rsid w:val="00E64FB6"/>
    <w:rsid w:val="00E666CE"/>
    <w:rsid w:val="00E67491"/>
    <w:rsid w:val="00E70614"/>
    <w:rsid w:val="00E714DC"/>
    <w:rsid w:val="00E730DD"/>
    <w:rsid w:val="00E755A7"/>
    <w:rsid w:val="00E7629A"/>
    <w:rsid w:val="00E80453"/>
    <w:rsid w:val="00E8089A"/>
    <w:rsid w:val="00E817AB"/>
    <w:rsid w:val="00E82340"/>
    <w:rsid w:val="00E84180"/>
    <w:rsid w:val="00E91F21"/>
    <w:rsid w:val="00E92759"/>
    <w:rsid w:val="00E97F50"/>
    <w:rsid w:val="00EA3AD9"/>
    <w:rsid w:val="00EA4CE6"/>
    <w:rsid w:val="00EB23DC"/>
    <w:rsid w:val="00EB2E3E"/>
    <w:rsid w:val="00EB39BF"/>
    <w:rsid w:val="00EB4C8B"/>
    <w:rsid w:val="00EB7843"/>
    <w:rsid w:val="00EB7AFB"/>
    <w:rsid w:val="00EC0C80"/>
    <w:rsid w:val="00EC2D13"/>
    <w:rsid w:val="00EC38D0"/>
    <w:rsid w:val="00EC3CC3"/>
    <w:rsid w:val="00EC46D3"/>
    <w:rsid w:val="00ED524A"/>
    <w:rsid w:val="00ED6218"/>
    <w:rsid w:val="00ED6FAC"/>
    <w:rsid w:val="00ED7810"/>
    <w:rsid w:val="00EE0D73"/>
    <w:rsid w:val="00EE1A33"/>
    <w:rsid w:val="00EF05C2"/>
    <w:rsid w:val="00EF069F"/>
    <w:rsid w:val="00EF0DD0"/>
    <w:rsid w:val="00EF1541"/>
    <w:rsid w:val="00EF29F3"/>
    <w:rsid w:val="00EF30C9"/>
    <w:rsid w:val="00EF6A37"/>
    <w:rsid w:val="00EF7376"/>
    <w:rsid w:val="00EF7483"/>
    <w:rsid w:val="00F0015B"/>
    <w:rsid w:val="00F01D8F"/>
    <w:rsid w:val="00F030AF"/>
    <w:rsid w:val="00F032B2"/>
    <w:rsid w:val="00F06130"/>
    <w:rsid w:val="00F071BD"/>
    <w:rsid w:val="00F10DFB"/>
    <w:rsid w:val="00F1266C"/>
    <w:rsid w:val="00F15271"/>
    <w:rsid w:val="00F21344"/>
    <w:rsid w:val="00F218B3"/>
    <w:rsid w:val="00F224ED"/>
    <w:rsid w:val="00F226E8"/>
    <w:rsid w:val="00F22F0E"/>
    <w:rsid w:val="00F2410E"/>
    <w:rsid w:val="00F24BA2"/>
    <w:rsid w:val="00F25C38"/>
    <w:rsid w:val="00F31926"/>
    <w:rsid w:val="00F3356D"/>
    <w:rsid w:val="00F34BB4"/>
    <w:rsid w:val="00F420CC"/>
    <w:rsid w:val="00F4211A"/>
    <w:rsid w:val="00F43AF9"/>
    <w:rsid w:val="00F449B5"/>
    <w:rsid w:val="00F44EDF"/>
    <w:rsid w:val="00F4509A"/>
    <w:rsid w:val="00F544BE"/>
    <w:rsid w:val="00F572D2"/>
    <w:rsid w:val="00F6302F"/>
    <w:rsid w:val="00F638A2"/>
    <w:rsid w:val="00F67B47"/>
    <w:rsid w:val="00F67FC0"/>
    <w:rsid w:val="00F717EE"/>
    <w:rsid w:val="00F71B2E"/>
    <w:rsid w:val="00F80647"/>
    <w:rsid w:val="00F80CCA"/>
    <w:rsid w:val="00F80D71"/>
    <w:rsid w:val="00F83141"/>
    <w:rsid w:val="00F843F5"/>
    <w:rsid w:val="00F8636B"/>
    <w:rsid w:val="00F86A92"/>
    <w:rsid w:val="00F87F16"/>
    <w:rsid w:val="00F91281"/>
    <w:rsid w:val="00F92696"/>
    <w:rsid w:val="00F96C33"/>
    <w:rsid w:val="00FA274A"/>
    <w:rsid w:val="00FA27D4"/>
    <w:rsid w:val="00FA2B1C"/>
    <w:rsid w:val="00FA6E1A"/>
    <w:rsid w:val="00FB04A9"/>
    <w:rsid w:val="00FB44CA"/>
    <w:rsid w:val="00FB4E4F"/>
    <w:rsid w:val="00FB5E8B"/>
    <w:rsid w:val="00FC0829"/>
    <w:rsid w:val="00FC4486"/>
    <w:rsid w:val="00FC4519"/>
    <w:rsid w:val="00FC7736"/>
    <w:rsid w:val="00FD255C"/>
    <w:rsid w:val="00FD3808"/>
    <w:rsid w:val="00FD437D"/>
    <w:rsid w:val="00FE1535"/>
    <w:rsid w:val="00FE1947"/>
    <w:rsid w:val="00FE3A20"/>
    <w:rsid w:val="00FE4CAC"/>
    <w:rsid w:val="00FE6116"/>
    <w:rsid w:val="00FE6C68"/>
    <w:rsid w:val="00FE711C"/>
    <w:rsid w:val="00FE78D5"/>
    <w:rsid w:val="00FF0FF7"/>
    <w:rsid w:val="00FF19C7"/>
    <w:rsid w:val="00FF26BB"/>
    <w:rsid w:val="00FF29EF"/>
    <w:rsid w:val="00FF2EAD"/>
    <w:rsid w:val="00FF584E"/>
    <w:rsid w:val="00FF6519"/>
    <w:rsid w:val="00FF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1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37D2"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link w:val="a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607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737D2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60765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737D2"/>
    <w:pPr>
      <w:ind w:firstLine="709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0765"/>
    <w:rPr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783896"/>
    <w:rPr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83896"/>
    <w:pPr>
      <w:widowControl w:val="0"/>
      <w:jc w:val="center"/>
    </w:pPr>
  </w:style>
  <w:style w:type="character" w:customStyle="1" w:styleId="TitleChar1">
    <w:name w:val="Title Char1"/>
    <w:basedOn w:val="DefaultParagraphFont"/>
    <w:link w:val="Title"/>
    <w:uiPriority w:val="10"/>
    <w:rsid w:val="0076076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21">
    <w:name w:val="Основной текст с отступом 21"/>
    <w:basedOn w:val="Normal"/>
    <w:uiPriority w:val="99"/>
    <w:rsid w:val="00783896"/>
    <w:pPr>
      <w:widowControl w:val="0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B200A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B200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355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E355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93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765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290B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0765"/>
    <w:rPr>
      <w:sz w:val="0"/>
      <w:szCs w:val="0"/>
    </w:rPr>
  </w:style>
  <w:style w:type="character" w:styleId="Hyperlink">
    <w:name w:val="Hyperlink"/>
    <w:basedOn w:val="DefaultParagraphFont"/>
    <w:uiPriority w:val="99"/>
    <w:rsid w:val="001537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C04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76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C048A"/>
  </w:style>
  <w:style w:type="paragraph" w:styleId="NoSpacing">
    <w:name w:val="No Spacing"/>
    <w:uiPriority w:val="99"/>
    <w:qFormat/>
    <w:rsid w:val="00F071BD"/>
    <w:rPr>
      <w:sz w:val="24"/>
      <w:szCs w:val="24"/>
    </w:rPr>
  </w:style>
  <w:style w:type="paragraph" w:customStyle="1" w:styleId="1">
    <w:name w:val="марк список 1"/>
    <w:basedOn w:val="Normal"/>
    <w:uiPriority w:val="99"/>
    <w:rsid w:val="0095286C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a">
    <w:name w:val="Перечисление"/>
    <w:basedOn w:val="Normal"/>
    <w:uiPriority w:val="99"/>
    <w:rsid w:val="006A555C"/>
    <w:pPr>
      <w:widowControl w:val="0"/>
      <w:numPr>
        <w:numId w:val="2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Normal"/>
    <w:uiPriority w:val="99"/>
    <w:rsid w:val="006A555C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ConsPlusNormal">
    <w:name w:val="ConsPlusNormal"/>
    <w:uiPriority w:val="99"/>
    <w:rsid w:val="00600837"/>
    <w:pPr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F3641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413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13E3"/>
    <w:rPr>
      <w:sz w:val="24"/>
      <w:szCs w:val="24"/>
    </w:rPr>
  </w:style>
  <w:style w:type="character" w:customStyle="1" w:styleId="10">
    <w:name w:val="Основной шрифт абзаца1"/>
    <w:uiPriority w:val="99"/>
    <w:rsid w:val="003413E3"/>
  </w:style>
  <w:style w:type="character" w:styleId="Strong">
    <w:name w:val="Strong"/>
    <w:basedOn w:val="DefaultParagraphFont"/>
    <w:uiPriority w:val="99"/>
    <w:qFormat/>
    <w:rsid w:val="003413E3"/>
    <w:rPr>
      <w:b/>
      <w:bCs/>
    </w:rPr>
  </w:style>
  <w:style w:type="paragraph" w:styleId="Footer">
    <w:name w:val="footer"/>
    <w:basedOn w:val="Normal"/>
    <w:link w:val="FooterChar"/>
    <w:uiPriority w:val="99"/>
    <w:rsid w:val="003C6D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6D41"/>
    <w:rPr>
      <w:sz w:val="24"/>
      <w:szCs w:val="24"/>
    </w:rPr>
  </w:style>
  <w:style w:type="character" w:customStyle="1" w:styleId="WW-Absatz-Standardschriftart111111111">
    <w:name w:val="WW-Absatz-Standardschriftart111111111"/>
    <w:uiPriority w:val="99"/>
    <w:rsid w:val="002166B8"/>
  </w:style>
  <w:style w:type="paragraph" w:customStyle="1" w:styleId="11">
    <w:name w:val="нум список 1"/>
    <w:basedOn w:val="1"/>
    <w:uiPriority w:val="99"/>
    <w:rsid w:val="005112D7"/>
    <w:pPr>
      <w:widowControl w:val="0"/>
    </w:pPr>
    <w:rPr>
      <w:rFonts w:ascii="Arial" w:eastAsia="Arial Unicode MS" w:hAnsi="Arial" w:cs="Arial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DA72A9"/>
    <w:pPr>
      <w:widowControl w:val="0"/>
      <w:suppressAutoHyphens/>
      <w:spacing w:before="280" w:after="280"/>
    </w:pPr>
    <w:rPr>
      <w:rFonts w:ascii="Arial" w:eastAsia="Arial Unicode MS" w:hAnsi="Arial" w:cs="Arial"/>
      <w:kern w:val="2"/>
      <w:sz w:val="20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0C5273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C5273"/>
    <w:rPr>
      <w:rFonts w:ascii="Cambria" w:hAnsi="Cambria" w:cs="Cambria"/>
      <w:sz w:val="24"/>
      <w:szCs w:val="24"/>
    </w:rPr>
  </w:style>
  <w:style w:type="paragraph" w:customStyle="1" w:styleId="24">
    <w:name w:val="Основной текст 24"/>
    <w:basedOn w:val="Normal"/>
    <w:uiPriority w:val="99"/>
    <w:rsid w:val="002C26BD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 w:cs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2C26B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msonormalcxspmiddle">
    <w:name w:val="msonormalcxspmiddle"/>
    <w:basedOn w:val="Normal"/>
    <w:uiPriority w:val="99"/>
    <w:rsid w:val="00387B55"/>
    <w:pPr>
      <w:tabs>
        <w:tab w:val="left" w:pos="14040"/>
      </w:tabs>
      <w:spacing w:before="280" w:after="280"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051FF9"/>
  </w:style>
  <w:style w:type="paragraph" w:customStyle="1" w:styleId="a1">
    <w:name w:val="Знак"/>
    <w:basedOn w:val="Normal"/>
    <w:link w:val="DefaultParagraphFont"/>
    <w:uiPriority w:val="99"/>
    <w:rsid w:val="00762C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rhitektmost@mail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slavmfc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B360358D0AFF04C86C86628D478638699922ECF06E2B49A7F1720CE64FED36E17F7BA290A03EF8e3g9L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c@slavmf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23.nalog.ru" TargetMode="External"/><Relationship Id="rId10" Type="http://schemas.openxmlformats.org/officeDocument/2006/relationships/hyperlink" Target="http://www.st-petrovskaja.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perovskaya_adm@mail.ru" TargetMode="External"/><Relationship Id="rId14" Type="http://schemas.openxmlformats.org/officeDocument/2006/relationships/hyperlink" Target="http://www.gorkluch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234</TotalTime>
  <Pages>42</Pages>
  <Words>12943</Words>
  <Characters>-32766</Characters>
  <Application>Microsoft Office Outlook</Application>
  <DocSecurity>0</DocSecurity>
  <Lines>0</Lines>
  <Paragraphs>0</Paragraphs>
  <ScaleCrop>false</ScaleCrop>
  <Company>Отдел кадров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Сидорова</dc:creator>
  <cp:keywords/>
  <dc:description/>
  <cp:lastModifiedBy>Владос</cp:lastModifiedBy>
  <cp:revision>17</cp:revision>
  <cp:lastPrinted>2016-08-29T13:10:00Z</cp:lastPrinted>
  <dcterms:created xsi:type="dcterms:W3CDTF">2016-05-05T14:59:00Z</dcterms:created>
  <dcterms:modified xsi:type="dcterms:W3CDTF">2016-08-29T13:14:00Z</dcterms:modified>
</cp:coreProperties>
</file>