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7B" w:rsidRDefault="00EE257B">
      <w:pPr>
        <w:rPr>
          <w:rFonts w:ascii="Arial" w:hAnsi="Arial" w:cs="Arial"/>
          <w:b/>
          <w:bCs/>
          <w:sz w:val="2"/>
          <w:szCs w:val="2"/>
        </w:rPr>
      </w:pPr>
    </w:p>
    <w:p w:rsidR="00EE257B" w:rsidRPr="00271769" w:rsidRDefault="00EE257B" w:rsidP="00271769">
      <w:pPr>
        <w:jc w:val="center"/>
        <w:rPr>
          <w:rFonts w:ascii="Times New Roman" w:hAnsi="Times New Roman" w:cs="Times New Roman"/>
        </w:rPr>
      </w:pPr>
      <w:r w:rsidRPr="00757BED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0.25pt">
            <v:imagedata r:id="rId5" o:title=""/>
          </v:shape>
        </w:pict>
      </w:r>
    </w:p>
    <w:p w:rsidR="00EE257B" w:rsidRPr="00B26166" w:rsidRDefault="00EE257B" w:rsidP="002717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6166">
        <w:rPr>
          <w:rFonts w:ascii="Times New Roman" w:hAnsi="Times New Roman" w:cs="Times New Roman"/>
          <w:b/>
          <w:bCs/>
          <w:sz w:val="24"/>
          <w:szCs w:val="24"/>
        </w:rPr>
        <w:t>АДМИНИСТРАЦИЯ ПЕТРОВСКОГО СЕЛЬСКОГО ПОСЕЛЕНИЯ</w:t>
      </w:r>
    </w:p>
    <w:p w:rsidR="00EE257B" w:rsidRPr="00B26166" w:rsidRDefault="00EE257B" w:rsidP="002717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6166">
        <w:rPr>
          <w:rFonts w:ascii="Times New Roman" w:hAnsi="Times New Roman" w:cs="Times New Roman"/>
          <w:b/>
          <w:bCs/>
          <w:sz w:val="24"/>
          <w:szCs w:val="24"/>
        </w:rPr>
        <w:t>СЛАВЯНСКОГО РАЙОНА</w:t>
      </w:r>
    </w:p>
    <w:p w:rsidR="00EE257B" w:rsidRPr="00B26166" w:rsidRDefault="00EE257B" w:rsidP="002717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57B" w:rsidRPr="00271769" w:rsidRDefault="00EE257B" w:rsidP="002717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76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E257B" w:rsidRPr="00271769" w:rsidRDefault="00EE257B" w:rsidP="002717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57B" w:rsidRPr="00271769" w:rsidRDefault="00EE257B" w:rsidP="00B26166">
      <w:pPr>
        <w:jc w:val="center"/>
        <w:rPr>
          <w:rFonts w:ascii="Times New Roman" w:hAnsi="Times New Roman" w:cs="Times New Roman"/>
          <w:b/>
          <w:bCs/>
        </w:rPr>
      </w:pPr>
      <w:r w:rsidRPr="00271769">
        <w:rPr>
          <w:rFonts w:ascii="Times New Roman" w:hAnsi="Times New Roman" w:cs="Times New Roman"/>
          <w:b/>
          <w:bCs/>
        </w:rPr>
        <w:t>от___</w:t>
      </w:r>
      <w:r>
        <w:rPr>
          <w:rFonts w:ascii="Times New Roman" w:hAnsi="Times New Roman" w:cs="Times New Roman"/>
          <w:b/>
          <w:bCs/>
        </w:rPr>
        <w:t>01.07.2016</w:t>
      </w:r>
      <w:r w:rsidRPr="00271769">
        <w:rPr>
          <w:rFonts w:ascii="Times New Roman" w:hAnsi="Times New Roman" w:cs="Times New Roman"/>
          <w:b/>
          <w:bCs/>
        </w:rPr>
        <w:t>_____                                                                №____</w:t>
      </w:r>
      <w:r>
        <w:rPr>
          <w:rFonts w:ascii="Times New Roman" w:hAnsi="Times New Roman" w:cs="Times New Roman"/>
          <w:b/>
          <w:bCs/>
        </w:rPr>
        <w:t>373</w:t>
      </w:r>
      <w:r w:rsidRPr="00271769">
        <w:rPr>
          <w:rFonts w:ascii="Times New Roman" w:hAnsi="Times New Roman" w:cs="Times New Roman"/>
          <w:b/>
          <w:bCs/>
        </w:rPr>
        <w:t>________</w:t>
      </w:r>
    </w:p>
    <w:p w:rsidR="00EE257B" w:rsidRPr="00271769" w:rsidRDefault="00EE257B" w:rsidP="0027176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71769">
        <w:rPr>
          <w:rFonts w:ascii="Times New Roman" w:hAnsi="Times New Roman" w:cs="Times New Roman"/>
          <w:sz w:val="20"/>
          <w:szCs w:val="20"/>
        </w:rPr>
        <w:t>станица Петровская</w:t>
      </w:r>
    </w:p>
    <w:p w:rsidR="00EE257B" w:rsidRPr="00271769" w:rsidRDefault="00EE257B" w:rsidP="002717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57B" w:rsidRPr="00271769" w:rsidRDefault="00EE25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E257B" w:rsidRDefault="00EE257B" w:rsidP="00A248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E257B" w:rsidRDefault="00EE257B" w:rsidP="00A248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E257B" w:rsidRDefault="00EE257B">
      <w:pPr>
        <w:suppressAutoHyphens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57B" w:rsidRDefault="00EE257B">
      <w:pPr>
        <w:suppressAutoHyphens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EE257B" w:rsidRDefault="00EE257B">
      <w:pPr>
        <w:suppressAutoHyphens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EE257B" w:rsidRDefault="00EE257B">
      <w:pPr>
        <w:suppressAutoHyphens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«Предоставление копий правовых актов администрации муниципального образования»</w:t>
      </w:r>
    </w:p>
    <w:p w:rsidR="00EE257B" w:rsidRDefault="00EE257B">
      <w:pPr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ind w:firstLine="60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В целях реализации Федерального закона от  27 июля 2010 года № 210-ФЗ «Об организации предоставления государственных и муниципальных услуг», руководствуясь уставом Петровского сельского поселения Славянского района,         п о с т а н о в л я ю:</w:t>
      </w:r>
    </w:p>
    <w:p w:rsidR="00EE257B" w:rsidRDefault="00EE257B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«Предоставление копий правовых актов администрации муниципального образования» согласно приложению к настоящему постановлению.</w:t>
      </w:r>
    </w:p>
    <w:p w:rsidR="00EE257B" w:rsidRDefault="00EE257B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Петровского сельского поселения Славянского района от 18 декабря 2014 года № 1063 «Об утверждении административного регламента предоставления муниципальной услуги «Предоставление копий правовых актов администрации Петровского сельского поселения Славянского района» считать утратившим силу.</w:t>
      </w:r>
    </w:p>
    <w:p w:rsidR="00EE257B" w:rsidRDefault="00EE257B">
      <w:pPr>
        <w:ind w:firstLine="6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Общему отделу (Казакова) обнародовать настоящее постановление в установленном порядке и разместить на официальном сайте администрации Петровского сельского поселения Славянского района в информационно-телекоммуникационной сети «Интернет».</w:t>
      </w:r>
    </w:p>
    <w:p w:rsidR="00EE257B" w:rsidRDefault="00EE257B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начальника общего отдела администрации Петровского сельского поселения Славянского района Ж.В.Казакову.</w:t>
      </w:r>
    </w:p>
    <w:p w:rsidR="00EE257B" w:rsidRDefault="00EE257B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на следующий день после его официального обнародования.</w:t>
      </w:r>
    </w:p>
    <w:p w:rsidR="00EE257B" w:rsidRDefault="00EE257B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Петровского сельского поселения                                                                                                                       </w:t>
      </w: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Славянского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В.И. Михайленко</w:t>
      </w:r>
    </w:p>
    <w:p w:rsidR="00EE257B" w:rsidRDefault="00EE257B">
      <w:pPr>
        <w:ind w:left="5040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ind w:left="5040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ind w:left="5040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ind w:left="5040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ind w:left="5040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ind w:left="5040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ind w:left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E257B" w:rsidRDefault="00EE257B">
      <w:pPr>
        <w:ind w:left="5040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ind w:left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E257B" w:rsidRDefault="00EE257B">
      <w:pPr>
        <w:ind w:left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E257B" w:rsidRDefault="00EE257B">
      <w:pPr>
        <w:ind w:left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сельского поселения </w:t>
      </w:r>
    </w:p>
    <w:p w:rsidR="00EE257B" w:rsidRDefault="00EE257B">
      <w:pPr>
        <w:ind w:left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Славянского района</w:t>
      </w:r>
    </w:p>
    <w:p w:rsidR="00EE257B" w:rsidRDefault="00EE257B">
      <w:pPr>
        <w:ind w:left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____________</w:t>
      </w:r>
    </w:p>
    <w:p w:rsidR="00EE257B" w:rsidRDefault="00EE2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EE257B" w:rsidRDefault="00EE257B">
      <w:pPr>
        <w:suppressAutoHyphens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EE257B" w:rsidRDefault="00EE257B">
      <w:pPr>
        <w:suppressAutoHyphens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«Предоставление копий правовых актов администрации муниципального образования»</w:t>
      </w:r>
    </w:p>
    <w:p w:rsidR="00EE257B" w:rsidRDefault="00EE25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57B" w:rsidRDefault="00EE25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EE257B" w:rsidRDefault="00EE25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57B" w:rsidRDefault="00EE257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EE257B" w:rsidRDefault="00EE257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«Предоставление копий правовых актов администрации муниципального образования» (далее –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«Предоставление копий правовых актов администрации муниципального образования»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EE257B" w:rsidRDefault="00EE257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Копиями правовых актов являются: </w:t>
      </w:r>
    </w:p>
    <w:p w:rsidR="00EE257B" w:rsidRDefault="00EE257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распоряжения администрации Петровского сельского поселения Славянского района;</w:t>
      </w:r>
    </w:p>
    <w:p w:rsidR="00EE257B" w:rsidRDefault="00EE257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постановления администрации Петровского сельского поселения Славянского района.</w:t>
      </w:r>
    </w:p>
    <w:p w:rsidR="00EE257B" w:rsidRDefault="00EE257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Получателями Муниципальной услуги (далее – заявители) являются физические, юридические лица.</w:t>
      </w:r>
    </w:p>
    <w:p w:rsidR="00EE257B" w:rsidRDefault="00EE257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Информация о местах нахождения, электронных адресах, телефонах и графике работы администрации Петровского сельского поселения Славянского района и органов, участвующих в предоставлении Муниципальной услуги: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69"/>
        <w:gridCol w:w="2415"/>
        <w:gridCol w:w="1657"/>
        <w:gridCol w:w="1510"/>
        <w:gridCol w:w="1284"/>
        <w:gridCol w:w="2321"/>
      </w:tblGrid>
      <w:tr w:rsidR="00EE257B" w:rsidRPr="008567EB">
        <w:trPr>
          <w:trHeight w:val="51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Pr="008567EB" w:rsidRDefault="00EE257B">
            <w:pPr>
              <w:ind w:left="57" w:right="57"/>
              <w:jc w:val="center"/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Default="00EE257B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E257B" w:rsidRPr="008567EB" w:rsidRDefault="00EE257B">
            <w:pPr>
              <w:ind w:left="57" w:right="57"/>
              <w:jc w:val="center"/>
            </w:pPr>
            <w:r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Pr="008567EB" w:rsidRDefault="00EE257B">
            <w:pPr>
              <w:ind w:left="57" w:right="57"/>
              <w:jc w:val="center"/>
            </w:pPr>
            <w:r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Pr="008567EB" w:rsidRDefault="00EE257B">
            <w:pPr>
              <w:ind w:left="57" w:right="57"/>
              <w:jc w:val="center"/>
            </w:pPr>
            <w:r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Pr="008567EB" w:rsidRDefault="00EE257B">
            <w:pPr>
              <w:ind w:left="57" w:right="57"/>
              <w:jc w:val="center"/>
            </w:pPr>
            <w:r>
              <w:rPr>
                <w:rFonts w:ascii="Times New Roman" w:hAnsi="Times New Roman" w:cs="Times New Roman"/>
              </w:rPr>
              <w:t>Телефоны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Pr="008567EB" w:rsidRDefault="00EE257B">
            <w:pPr>
              <w:ind w:left="57" w:right="57"/>
              <w:jc w:val="center"/>
            </w:pPr>
            <w:r>
              <w:rPr>
                <w:rFonts w:ascii="Times New Roman" w:hAnsi="Times New Roman" w:cs="Times New Roman"/>
              </w:rPr>
              <w:t>Адреса электронной почты и сайта</w:t>
            </w:r>
          </w:p>
        </w:tc>
      </w:tr>
      <w:tr w:rsidR="00EE257B" w:rsidRPr="008567EB">
        <w:trPr>
          <w:trHeight w:val="194"/>
        </w:trPr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Pr="008567EB" w:rsidRDefault="00EE257B">
            <w:pPr>
              <w:ind w:left="57" w:right="57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Орган, непосредственно предоставляющий услугу</w:t>
            </w:r>
          </w:p>
        </w:tc>
      </w:tr>
      <w:tr w:rsidR="00EE257B" w:rsidRPr="009B35A8">
        <w:trPr>
          <w:trHeight w:val="8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Default="00EE257B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E257B" w:rsidRPr="008567EB" w:rsidRDefault="00EE257B">
            <w:pPr>
              <w:ind w:left="57" w:right="57"/>
              <w:jc w:val="center"/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Pr="008567EB" w:rsidRDefault="00EE257B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Петровского сельского поселения Славянского района (далее – Администрация)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Pr="008567EB" w:rsidRDefault="00EE257B">
            <w:pPr>
              <w:spacing w:after="200" w:line="276" w:lineRule="auto"/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353579, Краснодарский край, Славянский район, станица Петровская, ул. Красная,23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Pr="008567EB" w:rsidRDefault="00EE257B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– пятница  с 8-00 до 17.00 часов, перерыв на обед с 12-00 до 14-00 часов.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Default="00EE257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(86146)</w:t>
            </w:r>
          </w:p>
          <w:p w:rsidR="00EE257B" w:rsidRPr="008567EB" w:rsidRDefault="00EE257B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91-2-64, 91-1-63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Pr="009B35A8" w:rsidRDefault="00EE257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>
              <w:r w:rsidRPr="009B35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pero</w:t>
              </w:r>
              <w:r w:rsidRPr="009B35A8"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HYPERLINK "mailto:perovskaya_adm@mail.ru"</w:t>
              </w:r>
              <w:r w:rsidRPr="009B35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v</w:t>
              </w:r>
              <w:r w:rsidRPr="009B35A8"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HYPERLINK "mailto:perovskaya_adm@mail.ru"</w:t>
              </w:r>
              <w:r w:rsidRPr="009B35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skaya</w:t>
              </w:r>
              <w:r w:rsidRPr="009B35A8"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HYPERLINK "mailto:perovskaya_adm@mail.ru"</w:t>
              </w:r>
              <w:r w:rsidRPr="009B35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_</w:t>
              </w:r>
              <w:r w:rsidRPr="009B35A8"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HYPERLINK "mailto:perovskaya_adm@mail.ru"</w:t>
              </w:r>
              <w:r w:rsidRPr="009B35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adm</w:t>
              </w:r>
              <w:r w:rsidRPr="009B35A8"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HYPERLINK "mailto:perovskaya_adm@mail.ru"</w:t>
              </w:r>
              <w:r w:rsidRPr="009B35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@</w:t>
              </w:r>
              <w:r w:rsidRPr="009B35A8"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HYPERLINK "mailto:perovskaya_adm@mail.ru"</w:t>
              </w:r>
              <w:r w:rsidRPr="009B35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9B35A8"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HYPERLINK "mailto:perovskaya_adm@mail.ru"</w:t>
              </w:r>
              <w:r w:rsidRPr="009B35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.</w:t>
              </w:r>
              <w:r w:rsidRPr="009B35A8"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HYPERLINK "mailto:perovskaya_adm@mail.ru"</w:t>
              </w:r>
              <w:r w:rsidRPr="009B35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EE257B" w:rsidRPr="009B35A8" w:rsidRDefault="00EE257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>
              <w:r w:rsidRPr="009B35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Pr="009B35A8"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HYPERLINK "http://www.st-petrovskaja.ru/"</w:t>
              </w:r>
              <w:r w:rsidRPr="009B35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.</w:t>
              </w:r>
              <w:r w:rsidRPr="009B35A8"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HYPERLINK "http://www.st-petrovskaja.ru/"</w:t>
              </w:r>
              <w:r w:rsidRPr="009B35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st</w:t>
              </w:r>
              <w:r w:rsidRPr="009B35A8"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HYPERLINK "http://www.st-petrovskaja.ru/"</w:t>
              </w:r>
              <w:r w:rsidRPr="009B35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-</w:t>
              </w:r>
              <w:r w:rsidRPr="009B35A8"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HYPERLINK "http://www.st-petrovskaja.ru/"</w:t>
              </w:r>
              <w:r w:rsidRPr="009B35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petrovskaja</w:t>
              </w:r>
              <w:r w:rsidRPr="009B35A8"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HYPERLINK "http://www.st-petrovskaja.ru/"</w:t>
              </w:r>
              <w:r w:rsidRPr="009B35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.</w:t>
              </w:r>
              <w:r w:rsidRPr="009B35A8"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HYPERLINK "http://www.st-petrovskaja.ru/"</w:t>
              </w:r>
              <w:r w:rsidRPr="009B35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EE257B" w:rsidRPr="009B35A8" w:rsidRDefault="00EE257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E257B" w:rsidRPr="009B35A8" w:rsidRDefault="00EE257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E257B" w:rsidRPr="009B35A8" w:rsidRDefault="00EE257B">
            <w:pPr>
              <w:spacing w:after="200" w:line="276" w:lineRule="auto"/>
              <w:rPr>
                <w:lang w:val="en-US"/>
              </w:rPr>
            </w:pPr>
          </w:p>
        </w:tc>
      </w:tr>
      <w:tr w:rsidR="00EE257B" w:rsidRPr="008567EB">
        <w:trPr>
          <w:trHeight w:val="322"/>
        </w:trPr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Pr="008567EB" w:rsidRDefault="00EE257B">
            <w:pPr>
              <w:ind w:left="57" w:right="57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Органы, участвующие в предоставлении услуги</w:t>
            </w:r>
          </w:p>
        </w:tc>
      </w:tr>
      <w:tr w:rsidR="00EE257B" w:rsidRPr="009B35A8">
        <w:trPr>
          <w:trHeight w:val="274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Pr="008567EB" w:rsidRDefault="00EE257B">
            <w:pPr>
              <w:ind w:left="57" w:right="57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Default="00EE257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</w:p>
          <w:p w:rsidR="00EE257B" w:rsidRDefault="00EE257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автономное учреждение «Многофункциональный центр предоставления государственных и муниципальных услуг Славянского района» (далее – МАУ «МФЦ </w:t>
            </w:r>
          </w:p>
          <w:p w:rsidR="00EE257B" w:rsidRPr="008567EB" w:rsidRDefault="00EE257B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Славянского района»)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Pr="008567EB" w:rsidRDefault="00EE257B">
            <w:pPr>
              <w:ind w:left="57" w:right="57"/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353560, г. Славянск-на-Кубани, ул. Отдельская, 324, помещение № 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Pr="008567EB" w:rsidRDefault="00EE257B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Понедельник, вторник, четверг, пятница с 8-00 до 18-30, Среда с 8-00 до 20-00, Суббота с 8-00 до 14-00. Воскресенье – выходной день.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Default="00EE257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(86146) 4-10-67, 2-59-88</w:t>
            </w:r>
          </w:p>
          <w:p w:rsidR="00EE257B" w:rsidRPr="008567EB" w:rsidRDefault="00EE257B">
            <w:pPr>
              <w:ind w:left="57" w:right="57"/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Pr="009B35A8" w:rsidRDefault="00EE257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>
              <w:r w:rsidRPr="009B35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mfc</w:t>
              </w:r>
              <w:r w:rsidRPr="009B35A8"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HYPERLINK "mailto:mfc@slavmfs.ru"</w:t>
              </w:r>
              <w:r w:rsidRPr="009B35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@</w:t>
              </w:r>
              <w:r w:rsidRPr="009B35A8"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HYPERLINK "mailto:mfc@slavmfs.ru"</w:t>
              </w:r>
              <w:r w:rsidRPr="009B35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slavmfs</w:t>
              </w:r>
              <w:r w:rsidRPr="009B35A8"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HYPERLINK "mailto:mfc@slavmfs.ru"</w:t>
              </w:r>
              <w:r w:rsidRPr="009B35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.</w:t>
              </w:r>
              <w:r w:rsidRPr="009B35A8"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HYPERLINK "mailto:mfc@slavmfs.ru"</w:t>
              </w:r>
              <w:r w:rsidRPr="009B35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EE257B" w:rsidRPr="009B35A8" w:rsidRDefault="00EE257B">
            <w:pPr>
              <w:ind w:left="57" w:right="57"/>
              <w:rPr>
                <w:lang w:val="en-US"/>
              </w:rPr>
            </w:pPr>
            <w:hyperlink r:id="rId9">
              <w:r w:rsidRPr="009B35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Pr="009B35A8"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HYPERLINK "http://www.slavmfc.ru/"</w:t>
              </w:r>
              <w:r w:rsidRPr="009B35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.</w:t>
              </w:r>
              <w:r w:rsidRPr="009B35A8"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HYPERLINK "http://www.slavmfc.ru/"</w:t>
              </w:r>
              <w:r w:rsidRPr="009B35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slavmfc</w:t>
              </w:r>
              <w:r w:rsidRPr="009B35A8"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HYPERLINK "http://www.slavmfc.ru/"</w:t>
              </w:r>
              <w:r w:rsidRPr="009B35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.</w:t>
              </w:r>
              <w:r w:rsidRPr="009B35A8"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HYPERLINK "http://www.slavmfc.ru/"</w:t>
              </w:r>
              <w:r w:rsidRPr="009B35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</w:tr>
    </w:tbl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 предоставлении Муниципальной услуги могут участвовать Многофункциональные центры предоставления государственных и муниципальных услуг Краснодарского края согласно Приложению № 9 к Административному регламенту предоставления Муниципальной услуги.</w:t>
      </w:r>
    </w:p>
    <w:p w:rsidR="00EE257B" w:rsidRDefault="00EE257B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осуществляется посредством сети Интернет, набрав адрес официального сайта федеральной государственной информационной системы «Единый портал государственных и муниципальных услуг (функций)» www. gosuslugi.ru.</w:t>
      </w:r>
    </w:p>
    <w:p w:rsidR="00EE257B" w:rsidRDefault="00EE257B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 осуществляется:</w:t>
      </w:r>
    </w:p>
    <w:p w:rsidR="00EE257B" w:rsidRDefault="00EE257B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МАУ «МФЦ Славянского района»;</w:t>
      </w:r>
    </w:p>
    <w:p w:rsidR="00EE257B" w:rsidRDefault="00EE257B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непосредственно в Администрации;</w:t>
      </w:r>
    </w:p>
    <w:p w:rsidR="00EE257B" w:rsidRDefault="00EE257B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использованием федеральной государственной информационной системы "Единый портал государственных и муниципальных услуг (функций)". Осуществляется посредством сети Интернет. Набрав адрес официального сайта федеральной государственной информационной системы "Единый портал государственных и муниципальных услуг (функций)" www.gosuslugi.ru или на портале государственных и муниципальных услуг Краснодарского края pgu.krasnodar.ru,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EE257B" w:rsidRDefault="00EE257B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т.д.).</w:t>
      </w:r>
    </w:p>
    <w:p w:rsidR="00EE257B" w:rsidRDefault="00EE257B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посредством Единого бесплатного многоканального номера 8-800-1000-900 (понедельник-пятница с 9-00 до 18-00).</w:t>
      </w:r>
    </w:p>
    <w:p w:rsidR="00EE257B" w:rsidRDefault="00EE257B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предоставляемая гражданам о Муниципальной услуге, является открытой и общедоступной.</w:t>
      </w:r>
    </w:p>
    <w:p w:rsidR="00EE257B" w:rsidRDefault="00EE257B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граждан являются:</w:t>
      </w:r>
    </w:p>
    <w:p w:rsidR="00EE257B" w:rsidRDefault="00EE257B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EE257B" w:rsidRDefault="00EE257B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EE257B" w:rsidRDefault="00EE257B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полнота информации;</w:t>
      </w:r>
    </w:p>
    <w:p w:rsidR="00EE257B" w:rsidRDefault="00EE257B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наглядность форм предоставляемой информации;</w:t>
      </w:r>
    </w:p>
    <w:p w:rsidR="00EE257B" w:rsidRDefault="00EE257B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EE257B" w:rsidRDefault="00EE257B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EE257B" w:rsidRDefault="00EE257B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граждан организуется следующим образом:</w:t>
      </w:r>
    </w:p>
    <w:p w:rsidR="00EE257B" w:rsidRDefault="00EE257B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индивидуальное информирование;</w:t>
      </w:r>
    </w:p>
    <w:p w:rsidR="00EE257B" w:rsidRDefault="00EE257B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публичное информирование.</w:t>
      </w:r>
    </w:p>
    <w:p w:rsidR="00EE257B" w:rsidRDefault="00EE257B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проводится в форме:</w:t>
      </w:r>
    </w:p>
    <w:p w:rsidR="00EE257B" w:rsidRDefault="00EE257B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устного информирования;</w:t>
      </w:r>
    </w:p>
    <w:p w:rsidR="00EE257B" w:rsidRDefault="00EE257B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письменного информирования.</w:t>
      </w:r>
    </w:p>
    <w:p w:rsidR="00EE257B" w:rsidRDefault="00EE257B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устное информирование граждан осуществляется сотрудниками МАУ «МФЦ Славянского района» и сотрудниками Администрации, ответственными за предоставление Муниципальной услуги (далее – специалист Администрации) при обращении граждан за информацией:</w:t>
      </w:r>
    </w:p>
    <w:p w:rsidR="00EE257B" w:rsidRDefault="00EE257B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EE257B" w:rsidRDefault="00EE257B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телефону.</w:t>
      </w:r>
    </w:p>
    <w:p w:rsidR="00EE257B" w:rsidRDefault="00EE257B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EE257B" w:rsidRDefault="00EE257B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че-рез Интернет, либо назначить другое удобное для гражданина время для устного информирования.</w:t>
      </w:r>
    </w:p>
    <w:p w:rsidR="00EE257B" w:rsidRDefault="00EE257B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МАУ «МФЦ Славянского района», а также непосредственно в Администрации. Разговор не должен продолжаться более 15 минут.</w:t>
      </w:r>
    </w:p>
    <w:p w:rsidR="00EE257B" w:rsidRDefault="00EE257B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EE257B" w:rsidRDefault="00EE257B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 МАУ «МФЦ Славянского района», а также специалист Администрации, сняв трубку, должен представиться: назвать фамилию, имя, отчество, должность, название учреждения или наименование органа.</w:t>
      </w:r>
    </w:p>
    <w:p w:rsidR="00EE257B" w:rsidRDefault="00EE257B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EE257B" w:rsidRDefault="00EE257B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при обращении граждан в МАУ «МФЦ Славянского района», а также непосредственно в Администрацию осуществляется путем почтовых отправлений.</w:t>
      </w:r>
    </w:p>
    <w:p w:rsidR="00EE257B" w:rsidRDefault="00EE257B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EE257B" w:rsidRDefault="00EE257B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EE257B" w:rsidRDefault="00EE257B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в СМИ, размещении на официальном Интернет-сайте Администрации.</w:t>
      </w:r>
    </w:p>
    <w:p w:rsidR="00EE257B" w:rsidRDefault="00EE257B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Порядок, форма и место размещения указанной в п.п. 1.3, 1.4 информации, в том числе на стендах в местах предоставления Муниципальной услуги, услуг, необходимых и обязательных для предоставления Муниципальной услуги, а так же в информационно-телекоммуникационной сети Интернет на официальном сайте Администрации, а также федеральной государственной информационной системе «Единый портал государственных и муниципальных услуг (функций)».</w:t>
      </w:r>
    </w:p>
    <w:p w:rsidR="00EE257B" w:rsidRDefault="00EE257B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Администрации, размещается следующая информация:</w:t>
      </w:r>
    </w:p>
    <w:p w:rsidR="00EE257B" w:rsidRDefault="00EE257B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EE257B" w:rsidRDefault="00EE257B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EE257B" w:rsidRDefault="00EE257B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блок-схема и краткое описание порядка предоставления услуги;</w:t>
      </w:r>
    </w:p>
    <w:p w:rsidR="00EE257B" w:rsidRDefault="00EE257B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EE257B" w:rsidRDefault="00EE257B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образцы оформления документов, необходимых для предоставления Муниципальной услуги;</w:t>
      </w:r>
    </w:p>
    <w:p w:rsidR="00EE257B" w:rsidRDefault="00EE257B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EE257B" w:rsidRDefault="00EE257B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основания отказа в предоставлении Муниципальной услуги;</w:t>
      </w:r>
    </w:p>
    <w:p w:rsidR="00EE257B" w:rsidRDefault="00EE257B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схемы размещения кабинетов должностных лиц, в которых предоставляется Муниципальная услуга.</w:t>
      </w:r>
    </w:p>
    <w:p w:rsidR="00EE257B" w:rsidRDefault="00EE257B">
      <w:pPr>
        <w:keepNext/>
        <w:keepLines/>
        <w:suppressAutoHyphens/>
        <w:spacing w:before="240" w:after="24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EE257B" w:rsidRDefault="00EE257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 – «Предоставление копий правовых актов администрации муниципального образования».</w:t>
      </w:r>
    </w:p>
    <w:p w:rsidR="00EE257B" w:rsidRDefault="00EE257B">
      <w:pPr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Наименование органов, непосредственно предоставляющих Муниципальную услугу.</w:t>
      </w:r>
    </w:p>
    <w:p w:rsidR="00EE257B" w:rsidRDefault="00EE257B">
      <w:pPr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Администрацией.</w:t>
      </w:r>
    </w:p>
    <w:p w:rsidR="00EE257B" w:rsidRDefault="00EE257B">
      <w:pPr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участвуют:</w:t>
      </w:r>
    </w:p>
    <w:p w:rsidR="00EE257B" w:rsidRDefault="00EE257B">
      <w:pPr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МАУ «МФЦ Славянского района».</w:t>
      </w:r>
    </w:p>
    <w:p w:rsidR="00EE257B" w:rsidRDefault="00EE257B" w:rsidP="00A24850">
      <w:pPr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 Конечным результатом предоставления Муниципальной услуги может являться:</w:t>
      </w:r>
    </w:p>
    <w:p w:rsidR="00EE257B" w:rsidRDefault="00EE257B" w:rsidP="00A2485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копии правового акта Администрации;</w:t>
      </w:r>
    </w:p>
    <w:p w:rsidR="00EE257B" w:rsidRDefault="00EE257B" w:rsidP="00A2485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отказ в предоставлении Муниципальной услуги;</w:t>
      </w:r>
    </w:p>
    <w:p w:rsidR="00EE257B" w:rsidRDefault="00EE257B" w:rsidP="00A2485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предоставления услуги завершается путем получения заявителем:</w:t>
      </w:r>
    </w:p>
    <w:p w:rsidR="00EE257B" w:rsidRDefault="00EE257B" w:rsidP="00A2485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уведомления об отказе в предоставлении Муниципальной услуги (с указанием оснований такого отказа);</w:t>
      </w:r>
    </w:p>
    <w:p w:rsidR="00EE257B" w:rsidRDefault="00EE257B" w:rsidP="00A2485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копии правового акта Администрации.</w:t>
      </w:r>
    </w:p>
    <w:p w:rsidR="00EE257B" w:rsidRDefault="00EE257B" w:rsidP="00A2485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 Срок предоставления Муниципальной услуги.</w:t>
      </w:r>
    </w:p>
    <w:p w:rsidR="00EE257B" w:rsidRDefault="00EE257B" w:rsidP="00A2485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– 10 дней с момента подачи заявления.</w:t>
      </w:r>
    </w:p>
    <w:p w:rsidR="00EE257B" w:rsidRDefault="00EE257B" w:rsidP="00A2485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Предоставление Муниципальной услуги осуществляется в соответствии с:</w:t>
      </w:r>
    </w:p>
    <w:p w:rsidR="00EE257B" w:rsidRDefault="00EE257B" w:rsidP="00A2485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EE257B" w:rsidRDefault="00EE257B" w:rsidP="00A2485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EE257B" w:rsidRDefault="00EE257B" w:rsidP="00A2485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27 июля 2006 года № 149-ФЗ «Об информации, информационных технологиях и о защите информации»;</w:t>
      </w:r>
    </w:p>
    <w:p w:rsidR="00EE257B" w:rsidRDefault="00EE257B" w:rsidP="00A2485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27 июля 2006 года № 152-ФЗ «О персональных данных»;</w:t>
      </w:r>
    </w:p>
    <w:p w:rsidR="00EE257B" w:rsidRDefault="00EE257B" w:rsidP="00A2485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EE257B" w:rsidRDefault="00EE257B" w:rsidP="00A248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06 апреля 2011 года № 63-ФЗ «Об электронной подписи»;</w:t>
      </w:r>
    </w:p>
    <w:p w:rsidR="00EE257B" w:rsidRDefault="00EE257B" w:rsidP="00A248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услуг»);</w:t>
      </w:r>
    </w:p>
    <w:p w:rsidR="00EE257B" w:rsidRDefault="00EE257B" w:rsidP="00A2485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РФ от 25 августа 2012 года № 852          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EE257B" w:rsidRDefault="00EE257B" w:rsidP="00A2485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Федерации;</w:t>
      </w:r>
    </w:p>
    <w:p w:rsidR="00EE257B" w:rsidRDefault="00EE257B" w:rsidP="00A2485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Краснодарского края от 02 марта 2012 года № 2446-КЗ «Об отдельных вопросах организации предоставления государственных и муниципальных услуг на территории Краснодарского края»;</w:t>
      </w:r>
    </w:p>
    <w:p w:rsidR="00EE257B" w:rsidRDefault="00EE257B" w:rsidP="00A2485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Администрации;</w:t>
      </w:r>
    </w:p>
    <w:p w:rsidR="00EE257B" w:rsidRDefault="00EE257B" w:rsidP="00A2485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Настоящим Административным регламентом.</w:t>
      </w:r>
    </w:p>
    <w:p w:rsidR="00EE257B" w:rsidRDefault="00EE257B">
      <w:pPr>
        <w:tabs>
          <w:tab w:val="left" w:pos="567"/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получения Муниципальной услуги: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610"/>
        <w:gridCol w:w="4749"/>
        <w:gridCol w:w="1829"/>
        <w:gridCol w:w="2568"/>
      </w:tblGrid>
      <w:tr w:rsidR="00EE257B" w:rsidRPr="008567EB">
        <w:trPr>
          <w:trHeight w:val="49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E257B" w:rsidRPr="008567EB" w:rsidRDefault="00EE257B">
            <w:pPr>
              <w:tabs>
                <w:tab w:val="left" w:pos="567"/>
                <w:tab w:val="left" w:pos="709"/>
              </w:tabs>
              <w:jc w:val="center"/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E257B" w:rsidRPr="008567EB" w:rsidRDefault="00EE257B">
            <w:pPr>
              <w:tabs>
                <w:tab w:val="left" w:pos="567"/>
                <w:tab w:val="left" w:pos="709"/>
              </w:tabs>
              <w:jc w:val="center"/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E257B" w:rsidRPr="008567EB" w:rsidRDefault="00EE257B">
            <w:pPr>
              <w:tabs>
                <w:tab w:val="left" w:pos="567"/>
                <w:tab w:val="left" w:pos="709"/>
              </w:tabs>
              <w:jc w:val="center"/>
            </w:pPr>
            <w:r>
              <w:rPr>
                <w:rFonts w:ascii="Times New Roman" w:hAnsi="Times New Roman" w:cs="Times New Roman"/>
              </w:rPr>
              <w:t>Тип документа (оригинал, копия)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E257B" w:rsidRPr="008567EB" w:rsidRDefault="00EE257B">
            <w:pPr>
              <w:tabs>
                <w:tab w:val="left" w:pos="567"/>
                <w:tab w:val="left" w:pos="709"/>
              </w:tabs>
              <w:jc w:val="center"/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E257B" w:rsidRPr="008567EB">
        <w:trPr>
          <w:trHeight w:val="1"/>
        </w:trPr>
        <w:tc>
          <w:tcPr>
            <w:tcW w:w="98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E257B" w:rsidRPr="008567EB" w:rsidRDefault="00EE257B">
            <w:pPr>
              <w:tabs>
                <w:tab w:val="left" w:pos="567"/>
                <w:tab w:val="left" w:pos="709"/>
              </w:tabs>
              <w:jc w:val="center"/>
            </w:pPr>
            <w:r>
              <w:rPr>
                <w:rFonts w:ascii="Times New Roman" w:hAnsi="Times New Roman" w:cs="Times New Roman"/>
              </w:rPr>
              <w:t>Документы, предоставляемые заявителем:</w:t>
            </w:r>
          </w:p>
        </w:tc>
      </w:tr>
      <w:tr w:rsidR="00EE257B" w:rsidRPr="008567EB"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E257B" w:rsidRPr="008567EB" w:rsidRDefault="00EE257B">
            <w:pPr>
              <w:tabs>
                <w:tab w:val="left" w:pos="567"/>
                <w:tab w:val="left" w:pos="709"/>
              </w:tabs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E257B" w:rsidRPr="008567EB" w:rsidRDefault="00EE257B">
            <w:r>
              <w:rPr>
                <w:rFonts w:ascii="Times New Roman" w:hAnsi="Times New Roman" w:cs="Times New Roman"/>
              </w:rPr>
              <w:t>Заявление о выдаче копии правового акта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E257B" w:rsidRPr="008567EB" w:rsidRDefault="00EE257B">
            <w:pPr>
              <w:tabs>
                <w:tab w:val="left" w:pos="567"/>
                <w:tab w:val="left" w:pos="709"/>
              </w:tabs>
              <w:jc w:val="center"/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E257B" w:rsidRPr="008567EB" w:rsidRDefault="00EE257B">
            <w:pPr>
              <w:tabs>
                <w:tab w:val="left" w:pos="567"/>
                <w:tab w:val="left" w:pos="709"/>
              </w:tabs>
              <w:jc w:val="center"/>
            </w:pPr>
            <w:r>
              <w:rPr>
                <w:rFonts w:ascii="Times New Roman" w:hAnsi="Times New Roman" w:cs="Times New Roman"/>
              </w:rPr>
              <w:t>приложение № 1</w:t>
            </w:r>
          </w:p>
        </w:tc>
      </w:tr>
      <w:tr w:rsidR="00EE257B" w:rsidRPr="008567EB"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E257B" w:rsidRPr="008567EB" w:rsidRDefault="00EE257B">
            <w:pPr>
              <w:tabs>
                <w:tab w:val="left" w:pos="567"/>
                <w:tab w:val="left" w:pos="709"/>
              </w:tabs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E257B" w:rsidRPr="008567EB" w:rsidRDefault="00EE257B">
            <w:r>
              <w:rPr>
                <w:rFonts w:ascii="Times New Roman" w:hAnsi="Times New Roman" w:cs="Times New Roman"/>
              </w:rPr>
              <w:t>Документ, удостоверяющий личность заявителя (уполномоченного представителя заявителя)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E257B" w:rsidRDefault="00EE257B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  <w:p w:rsidR="00EE257B" w:rsidRPr="008567EB" w:rsidRDefault="00EE257B">
            <w:pPr>
              <w:tabs>
                <w:tab w:val="left" w:pos="567"/>
                <w:tab w:val="left" w:pos="709"/>
              </w:tabs>
              <w:jc w:val="center"/>
            </w:pPr>
            <w:r>
              <w:rPr>
                <w:rFonts w:ascii="Times New Roman" w:hAnsi="Times New Roman" w:cs="Times New Roman"/>
              </w:rPr>
              <w:t>или копия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E257B" w:rsidRDefault="00EE257B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снятия копии</w:t>
            </w:r>
          </w:p>
          <w:p w:rsidR="00EE257B" w:rsidRPr="008567EB" w:rsidRDefault="00EE257B">
            <w:pPr>
              <w:tabs>
                <w:tab w:val="left" w:pos="567"/>
                <w:tab w:val="left" w:pos="709"/>
              </w:tabs>
              <w:jc w:val="center"/>
            </w:pPr>
            <w:r>
              <w:rPr>
                <w:rFonts w:ascii="Times New Roman" w:hAnsi="Times New Roman" w:cs="Times New Roman"/>
              </w:rPr>
              <w:t>нотариально заверенная</w:t>
            </w:r>
          </w:p>
        </w:tc>
      </w:tr>
      <w:tr w:rsidR="00EE257B" w:rsidRPr="008567EB"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E257B" w:rsidRPr="008567EB" w:rsidRDefault="00EE257B">
            <w:pPr>
              <w:tabs>
                <w:tab w:val="left" w:pos="567"/>
                <w:tab w:val="left" w:pos="709"/>
              </w:tabs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E257B" w:rsidRPr="008567EB" w:rsidRDefault="00EE257B">
            <w:r>
              <w:rPr>
                <w:rFonts w:ascii="Times New Roman" w:hAnsi="Times New Roman" w:cs="Times New Roman"/>
              </w:rPr>
              <w:t>Документ, подтверждающий полномочия представителя заявителя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E257B" w:rsidRPr="008567EB" w:rsidRDefault="00EE257B">
            <w:pPr>
              <w:tabs>
                <w:tab w:val="left" w:pos="567"/>
                <w:tab w:val="left" w:pos="709"/>
              </w:tabs>
              <w:jc w:val="center"/>
            </w:pPr>
            <w:r>
              <w:rPr>
                <w:rFonts w:ascii="Times New Roman" w:hAnsi="Times New Roman" w:cs="Times New Roman"/>
              </w:rPr>
              <w:t>оригинал и копия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E257B" w:rsidRPr="008567EB" w:rsidRDefault="00EE257B">
            <w:pPr>
              <w:tabs>
                <w:tab w:val="left" w:pos="567"/>
                <w:tab w:val="left" w:pos="709"/>
              </w:tabs>
              <w:jc w:val="center"/>
            </w:pPr>
            <w:r>
              <w:rPr>
                <w:rFonts w:ascii="Times New Roman" w:hAnsi="Times New Roman" w:cs="Times New Roman"/>
              </w:rPr>
              <w:t>если с заявлением обращается представитель заявителя</w:t>
            </w:r>
          </w:p>
        </w:tc>
      </w:tr>
    </w:tbl>
    <w:p w:rsidR="00EE257B" w:rsidRDefault="00EE257B" w:rsidP="00A2485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EE257B" w:rsidRDefault="00EE257B" w:rsidP="00A2485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EE257B" w:rsidRDefault="00EE257B" w:rsidP="00A2485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E257B" w:rsidRDefault="00EE257B" w:rsidP="00A2485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E257B" w:rsidRDefault="00EE257B" w:rsidP="00A2485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указанных в пункте 2.6 настоящего регламента, представляются вместе с подлинниками, которые после сверки возвращаются заявителю.</w:t>
      </w:r>
    </w:p>
    <w:p w:rsidR="00EE257B" w:rsidRDefault="00EE257B" w:rsidP="00A2485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документы, обязанность по предоставлению которых возложена на заявителя, могут быть поданы заявителем непосредственно лично в Администрацию или через МАУ «МФЦ Славянского района».</w:t>
      </w:r>
    </w:p>
    <w:p w:rsidR="00EE257B" w:rsidRDefault="00EE257B" w:rsidP="00A2485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или регионального портала государственных и муниципальных услуг (функций) Краснодарского края представляются заявление и документы, необходимые для предоставления услуги, в форме электронных документов.</w:t>
      </w:r>
    </w:p>
    <w:p w:rsidR="00EE257B" w:rsidRDefault="00EE257B" w:rsidP="00A2485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EE257B" w:rsidRDefault="00EE257B" w:rsidP="00A2485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приеме документов может быть отказано на следующих основаниях:</w:t>
      </w:r>
    </w:p>
    <w:p w:rsidR="00EE257B" w:rsidRDefault="00EE257B" w:rsidP="00A2485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одного из документов, указанных в пункте 2.6 настоящего Административного регламента;</w:t>
      </w:r>
    </w:p>
    <w:p w:rsidR="00EE257B" w:rsidRDefault="00EE257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хотя бы одного из документов, указанных в пункте  2.6 настоящего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 Муниципальных услуг;</w:t>
      </w:r>
    </w:p>
    <w:p w:rsidR="00EE257B" w:rsidRDefault="00EE257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ненадлежащего лица.</w:t>
      </w:r>
    </w:p>
    <w:p w:rsidR="00EE257B" w:rsidRDefault="00EE257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Основания для отказа в приеме к рассмотрению заявления о предоставлении Муниципальной услуги, поданного в электронном виде с использованием Единого портала государственных и муниципальных услуг (функций) или Регионального портала государственных и муниципальных услуг (функций):</w:t>
      </w:r>
    </w:p>
    <w:p w:rsidR="00EE257B" w:rsidRDefault="00EE257B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заявления и документы. </w:t>
      </w:r>
    </w:p>
    <w:p w:rsidR="00EE257B" w:rsidRDefault="00EE257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в предоставлении Муниципальной услуги.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может быть приостановлено при поступлении от заявителя письменного заявления о приостановлении предоставления Муниципальной услуги.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 предоставлении Муниципальной услуги может быть отказано на следующих основаниях:</w:t>
      </w:r>
    </w:p>
    <w:p w:rsidR="00EE257B" w:rsidRDefault="00EE257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представителем не представлена оформленная в установленном порядке доверенность на осуществление действий;</w:t>
      </w:r>
    </w:p>
    <w:p w:rsidR="00EE257B" w:rsidRDefault="00EE257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запрашиваемых документов в Администрации;</w:t>
      </w:r>
    </w:p>
    <w:p w:rsidR="00EE257B" w:rsidRDefault="00EE257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ограничения на использование документов, установленные в соответствии с законодательством Российской Федерации.</w:t>
      </w:r>
    </w:p>
    <w:p w:rsidR="00EE257B" w:rsidRDefault="00EE257B">
      <w:pPr>
        <w:spacing w:line="32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EE257B" w:rsidRDefault="00EE257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Услуги, необходимые и обязательные при предоставлении Муниципальной услуги отсутствуют.</w:t>
      </w:r>
    </w:p>
    <w:p w:rsidR="00EE257B" w:rsidRDefault="00EE257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(при предоставлении) Муниципальной услуги.</w:t>
      </w:r>
    </w:p>
    <w:p w:rsidR="00EE257B" w:rsidRDefault="00EE257B">
      <w:pPr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предоставляется бесплатно.</w:t>
      </w:r>
    </w:p>
    <w:p w:rsidR="00EE257B" w:rsidRDefault="00EE257B">
      <w:pPr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2.12.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услуг.</w:t>
      </w:r>
    </w:p>
    <w:p w:rsidR="00EE257B" w:rsidRDefault="00EE257B">
      <w:pPr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EE257B" w:rsidRDefault="00EE257B">
      <w:pPr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Максимальное время ожидания в очереди для получения результата предоставления Муниципальной услуги не должно превышать 15 минут.</w:t>
      </w:r>
    </w:p>
    <w:p w:rsidR="00EE257B" w:rsidRDefault="00EE257B">
      <w:pPr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2.13. Порядок регистрации заявлений.</w:t>
      </w:r>
    </w:p>
    <w:p w:rsidR="00EE257B" w:rsidRDefault="00EE257B">
      <w:pPr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 заявителя о предоставлении Муниципальной услуги регистрируется в Администрации в день его поступления в Администрацию. Общий максимальный срок приема документов не может превышать 15 минут при приеме документов.</w:t>
      </w:r>
    </w:p>
    <w:p w:rsidR="00EE257B" w:rsidRDefault="00EE257B">
      <w:pPr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поступлении (подачи) заявления в МАУ «МФЦ Славянского района», специалист МАУ «МФЦ Славянского района» регистрирует его в электронной базе данных и передает в общий отдел Администрации по реестру пакет документов на следующий день после подачи запроса (заявления). Передача реестров и пакетов документов производится 1 (один) раз в день. При поступлении (подачи) заявления в общий отдел Администрации, специалист общего отдела Администрации регистрирует его в журнале регистрации. </w:t>
      </w:r>
    </w:p>
    <w:p w:rsidR="00EE257B" w:rsidRDefault="00EE257B">
      <w:pPr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подачи заявления посредством использования Единого портала государственных и муниципальных услуг или Портала государственных и муниципальных услуг Краснодарского края, поступившие документы распечатываются и регистрируются в день поступления обращения заявителя в порядке, установленном правилами делопроизводства Администрации.</w:t>
      </w:r>
    </w:p>
    <w:p w:rsidR="00EE257B" w:rsidRDefault="00EE257B">
      <w:pPr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2.14.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EE257B" w:rsidRDefault="00EE257B">
      <w:pPr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2.14.1. Приём граждан для предоставления услуги осуществляется в специально выделенном для этих целей помещении.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EE257B" w:rsidRDefault="00EE257B">
      <w:pPr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предоставляющих Муниципальную услугу.</w:t>
      </w:r>
    </w:p>
    <w:p w:rsidR="00EE257B" w:rsidRDefault="00EE257B">
      <w:pPr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ожидания заявителями приема, заполнения необходимых для получения Муниципальной услуги документов в Администрации, либо в МАУ «МФЦ Славянского района» отводятся места, оборудованные стульями, столами (стойками) для возможности оформления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EE257B" w:rsidRDefault="00EE257B">
      <w:pPr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2.14.3. Рабочее место специалиста оборудуется компьютером и оргтехникой, позволяющими организовать предоставление услуги в полном объеме.</w:t>
      </w:r>
    </w:p>
    <w:p w:rsidR="00EE257B" w:rsidRDefault="00EE257B">
      <w:pPr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2.14.4. Помещение оборудуется входом для свободного доступа граждан в помещение. Вход в помещение оборудуется информационной вывеской, содержащей информацию об Администрации: наименование и режим работы.</w:t>
      </w:r>
    </w:p>
    <w:p w:rsidR="00EE257B" w:rsidRDefault="00EE257B">
      <w:pPr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2.14.5. Визуальная, текстовая и мультимедийная информация о порядке предоставления Муниципальной услуги размещается на информационном стенде в помещении МАУ «МФЦ Славянского района» и Администрации для ожидания и приема заявителей, а также на Едином портале государственных и муниципальных услуг (функций): www.gosuslugi.ru или на портале государственных и муниципальных услуг Краснодарского края (http://pgu.krasnodar.ru). </w:t>
      </w:r>
    </w:p>
    <w:p w:rsidR="00EE257B" w:rsidRDefault="00EE257B">
      <w:pPr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Информационные стенды размещаются на видном, доступном месте.</w:t>
      </w:r>
    </w:p>
    <w:p w:rsidR="00EE257B" w:rsidRDefault="00EE257B">
      <w:pPr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Оформление информационных листов осуществляется удобным для чтения шрифтом – Times New Roman, формат листа А4; текст – прописные буквы, размером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поручение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EE257B" w:rsidRDefault="00EE257B">
      <w:pPr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Информационные стенды должны содержать актуальную и исчерпывающую информацию, необходимую для получения Муниципальной услуги, в том числе: о перечне документов, необходимых для предоставления Муниципальной услуги, сроках предоставления услуги, порядке обжалования действий (бездействия), а также решениях Администрации, муниципальных служащих, МАУ «МФЦ Славянского района», работников МАУ «МФЦ Славянского района», информацию о предусмотренной законодательством Российской Федерации ответственности должностных лиц Администрации, работников МАУ «МФЦ Славянского района», о режиме работы, о телефонных номерах Администрации и другой информации, а также форм заявлений с образцами их заполнения.</w:t>
      </w:r>
    </w:p>
    <w:p w:rsidR="00EE257B" w:rsidRDefault="00EE257B">
      <w:pPr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2.14.6. На территории, прилегающей к зданию, где организовано предоставление Муниципальной услуги Администрации и МАУ «МФЦ Славянского района»,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E257B" w:rsidRDefault="00EE257B">
      <w:pPr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Вход в помещение МАУ «МФЦ Славянского района» и выход из него оборудовано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EE257B" w:rsidRDefault="00EE257B">
      <w:pPr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помещении МАУ «МФЦ Славянского района» организован бесплатный туалет для посетителей, в том числе туалет, предназначенный для инвалидов.</w:t>
      </w:r>
    </w:p>
    <w:p w:rsidR="00EE257B" w:rsidRDefault="00EE257B">
      <w:pPr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2.15. Показателями доступности и качества предоставления услуги являются:</w:t>
      </w:r>
    </w:p>
    <w:p w:rsidR="00EE257B" w:rsidRDefault="00EE257B">
      <w:pPr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получение заявителем полной, актуальной и достоверной информации о порядке предоставлении Муниципальной услуги;</w:t>
      </w:r>
    </w:p>
    <w:p w:rsidR="00EE257B" w:rsidRDefault="00EE257B">
      <w:pPr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получение заявителем полной, актуальной и достоверной информации о ходе предоставления Муниципальной услуги;</w:t>
      </w:r>
    </w:p>
    <w:p w:rsidR="00EE257B" w:rsidRDefault="00EE257B">
      <w:pPr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доступность обращения за предоставлением Муниципальной услуги, в том числе для лиц с ограниченными физическими возможностями. Для обслуживания заявителей с ограниченными физическими возможностями помещение оборудуется пандусами, специальными ограждениями и перилами, обеспечивается беспрепятственное передвижение и разворот инвалидных колясок;</w:t>
      </w:r>
    </w:p>
    <w:p w:rsidR="00EE257B" w:rsidRDefault="00EE257B">
      <w:pPr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EE257B" w:rsidRDefault="00EE257B">
      <w:pPr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возможность получения Муниципальной услуги в МАУ «МФЦ Славянского района»;</w:t>
      </w:r>
    </w:p>
    <w:p w:rsidR="00EE257B" w:rsidRDefault="00EE257B">
      <w:pPr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условия ожидания приема;</w:t>
      </w:r>
    </w:p>
    <w:p w:rsidR="00EE257B" w:rsidRDefault="00EE257B">
      <w:pPr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обоснованность отказов в предоставлении Муниципальной услуги; </w:t>
      </w:r>
    </w:p>
    <w:p w:rsidR="00EE257B" w:rsidRDefault="00EE257B">
      <w:pPr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выполнение требований, установленных законодательством, в том числе отсутствие избыточных административных действий;</w:t>
      </w:r>
    </w:p>
    <w:p w:rsidR="00EE257B" w:rsidRDefault="00EE257B">
      <w:pPr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установление персональной ответственности должностных лиц за соблюдение требований административного регламента по каждому действию (административной процедуре) при предоставлении Муниципальной услуги;</w:t>
      </w:r>
    </w:p>
    <w:p w:rsidR="00EE257B" w:rsidRDefault="00EE257B">
      <w:pPr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предоставление Муниципальной услуги в соответствии с установленными настоящим Административным регламентом порядком и сроками;</w:t>
      </w:r>
    </w:p>
    <w:p w:rsidR="00EE257B" w:rsidRDefault="00EE257B">
      <w:pPr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отсутствие обоснованных жалоб решения и действия (бездействия) Администрации, ее должностного лица, муниципального служащего.</w:t>
      </w:r>
    </w:p>
    <w:p w:rsidR="00EE257B" w:rsidRDefault="00EE257B">
      <w:pPr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2.16.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EE257B" w:rsidRDefault="00EE257B">
      <w:pPr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2.16.1. Для получения Муниципальной  услуги заявителям предоставляется возможность подать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электронных документов:</w:t>
      </w:r>
    </w:p>
    <w:p w:rsidR="00EE257B" w:rsidRDefault="00EE257B">
      <w:pPr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посредством использования федеральной государственной информационной системы «Единый портал государственных и муниципальных услуг (функций)» или портала государственных и муниципальных услуг (функций) Краснодарского края, подписанных электронной подписью, в соответствии с требованиями Федерального закона от 6 апреля 2011 года № 63-ФЗ «Об электронной подписи» и требованиями статьей 21.1. и 21.2. Федерального закона № 210-ФЗ, при этом документ, удостоверяющий личность заявителя, не требуется;</w:t>
      </w:r>
    </w:p>
    <w:p w:rsidR="00EE257B" w:rsidRDefault="00EE257B">
      <w:pPr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через многофункциональный центр (осуществляется в рамках соответствующих соглашений).</w:t>
      </w:r>
    </w:p>
    <w:p w:rsidR="00EE257B" w:rsidRDefault="00EE257B">
      <w:pPr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 и прилагаемые к нему документы, поступившие в Администрацию в ходе личного приема, посредством почтовой связи, в электронной форме, рассматриваются в порядке, установленном разделом 3 настоящего регламента.</w:t>
      </w:r>
    </w:p>
    <w:p w:rsidR="00EE257B" w:rsidRDefault="00EE257B">
      <w:pPr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заявителю предоставляется возможность осуществлять мониторинг хода предоставления Муниципальной услуги.</w:t>
      </w:r>
    </w:p>
    <w:p w:rsidR="00EE257B" w:rsidRDefault="00EE257B">
      <w:pPr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2.16.2. На официальном сайте Администрации в информационно-телекоммуникационной сети «Интернет» и Едином портале государственных услуг (Портале государственных и муниципальных услуг Краснодарского края) заявителю предоставляется возможность копирования формы заявления (согласно приложению к настоящему регламенту) для дальнейшего его заполнения в электронном виде и распечатки.</w:t>
      </w:r>
    </w:p>
    <w:p w:rsidR="00EE257B" w:rsidRDefault="00EE257B">
      <w:pPr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2.16.3. Прием заявлений о предоставлении Муниципальной услуги в МАУ «МФЦ Славянского района», копирование и сканирование документов, предусмотренных пунктами 1 - 7, 9, 10, 14, 17 и 18 части 6 статьи 7 Федерального закона № 210-ФЗ, информирование и консультирование заявителей о порядке предоставления Муниципальной услуги, о ходе рассмотрения запросов, о предоставлении Муниципальной услуги, а также по иным вопросам, связанным с предоставлением Муниципальной услуги, в МАУ «МФЦ Славянского района» осуществляются бесплатно.</w:t>
      </w:r>
    </w:p>
    <w:p w:rsidR="00EE257B" w:rsidRDefault="00EE257B">
      <w:pPr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2.16.4. При предоставлении услуги в МАУ «МФЦ Славянского района» прием и выдача документов осуществляется сотрудниками МАУ «МФЦ Славянского района». Для исполнения пакет документов передается непосредственно в Администрацию, в соответствии с заключенным соглашением о взаимодействии и пунктом 3.5 настоящего регламента.</w:t>
      </w:r>
    </w:p>
    <w:p w:rsidR="00EE257B" w:rsidRDefault="00EE257B">
      <w:pPr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2.16.5. Прием документов от заявителя, выдача заявителю результата предоставления Муниципальной услуги, а также информирование и консультирование заявителей осуществляется специалистами МАУ «МФЦ Славянского района» в день обращения заявителя в порядке электронной очереди, в том числе по предварительной записи (на определенное время и дату) непрерывно в течение рабочего дня, в соответствии с графиком работы МАУ «МФЦ Славянского района».</w:t>
      </w:r>
    </w:p>
    <w:p w:rsidR="00EE257B" w:rsidRDefault="00EE257B">
      <w:pPr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2.16.6. В секторе информирования и ожидания специалист МАУ «МФЦ Славянского района» осуществляет организационную и консультационную помощь гражданам, обратившимся в МАУ «МФЦ Славянского района» для получения Муниципальной услуги.</w:t>
      </w:r>
    </w:p>
    <w:p w:rsidR="00EE257B" w:rsidRDefault="00EE257B">
      <w:pPr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2.16.7. Обслуживание заявителей МАУ «МФЦ Славянского района» осуществляется с помощью электронной системы управления очередью, которая предназначена для регистрации заявителей в очереди; учета заявителей в очереди; управления отдельными очередями в зависимости от видов услуг; отображения статуса очереди; предварительной записи заявителя. Система управления очередью включает в себя систему голосового и визуального информирования, пульты операторов.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E257B" w:rsidRDefault="00EE257B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Предоставление Муниципальной услуги по экстерриториальному принципу.</w:t>
      </w:r>
    </w:p>
    <w:p w:rsidR="00EE257B" w:rsidRDefault="00EE257B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2.17.1. Заявитель имеет право на обращение в любой Многофункциональный центр предоставления государственных и муниципальных услуг Краснодарского края вне зависимости от места регистрации заявителя по месту жительства, места нахождения объекта недвижимости в соответствии с действием экстерриториального принципа.</w:t>
      </w:r>
    </w:p>
    <w:p w:rsidR="00EE257B" w:rsidRDefault="00EE257B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обеспечивается при личном обращении заявителя (представителя заявителя) по месту пребывания заявителя (представителя заявителя) в Многофункциональный центр предоставления государственных и муниципальных услуг Краснодарского края с заявлением о предоставлении Муниципальной услуги.</w:t>
      </w:r>
    </w:p>
    <w:p w:rsidR="00EE257B" w:rsidRDefault="00EE257B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Зарегистрированному участнику информационного взаимодействия предоставляется доступ к сервису «личный кабинет» федеральной государственной информационной системы «Единый портал государственных и муниципальных услуг (функций)».</w:t>
      </w:r>
    </w:p>
    <w:p w:rsidR="00EE257B" w:rsidRDefault="00EE257B">
      <w:pPr>
        <w:tabs>
          <w:tab w:val="left" w:pos="3855"/>
          <w:tab w:val="left" w:pos="448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2.17.2. При предоставлении Муниципальной услуги по экстерриториальному принципу Многофункциональный центр предоставления государственных и муниципальных услуг:</w:t>
      </w:r>
    </w:p>
    <w:p w:rsidR="00EE257B" w:rsidRDefault="00EE257B">
      <w:pPr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Принимает от заявителя (представителя заявителя) заявление и документы, представленные заявителем (представителем заявителя).</w:t>
      </w:r>
    </w:p>
    <w:p w:rsidR="00EE257B" w:rsidRDefault="00EE257B">
      <w:pPr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Осуществляет копирование (сканирование) документов, предусмотренных частью 6 статьи 7 Федерального закона № 210-ФЗ (далее – документы личного происхождения)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происхождения, а в соответствии с настоящим Административным регламентом для предоставления Муниципальной услуги необходимо предоставлении копии документа личного происхождения (за исключением случая, когда необходимо предъявление нотариально удостоверенной копии документа личного происхождения).</w:t>
      </w:r>
    </w:p>
    <w:p w:rsidR="00EE257B" w:rsidRDefault="00EE257B">
      <w:pPr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происхождения, принятых от заявителя (представителя заявителя), обеспечивая их заверение электронной подписью в установленном порядке.</w:t>
      </w:r>
    </w:p>
    <w:p w:rsidR="00EE257B" w:rsidRDefault="00EE257B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 предоставления государственных и муниципальных услуг, в Администрацию.</w:t>
      </w:r>
    </w:p>
    <w:p w:rsidR="00EE257B" w:rsidRDefault="00EE257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2.17.3. Администрация при предоставлении Муниципальной услуги по экстерриториальному принципу не вправе требовать от заявителя (представителя заявителя) или Многофункционального центра предоставления государственных и муниципальных услуг предоставления документов, указанных в подпункте 4 пункта 2.17.2 настоящего Административного регламента, на бумажных носителях.</w:t>
      </w:r>
    </w:p>
    <w:p w:rsidR="00EE257B" w:rsidRDefault="00EE257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 экстерриториальному принципу в виде электронных документов и (или) электронных образов документов заверяется уполномоченным должностным лицом Администрации.</w:t>
      </w:r>
    </w:p>
    <w:p w:rsidR="00EE257B" w:rsidRDefault="00EE257B">
      <w:pPr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Администрацию.</w:t>
      </w:r>
    </w:p>
    <w:p w:rsidR="00EE257B" w:rsidRDefault="00EE257B">
      <w:pPr>
        <w:keepNext/>
        <w:keepLines/>
        <w:tabs>
          <w:tab w:val="left" w:pos="426"/>
        </w:tabs>
        <w:suppressAutoHyphens/>
        <w:spacing w:before="240" w:after="24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EE257B" w:rsidRDefault="00EE257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E257B" w:rsidRDefault="00EE257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приём и регистрация заявления и документов;</w:t>
      </w:r>
    </w:p>
    <w:p w:rsidR="00EE257B" w:rsidRDefault="00EE257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заявления и подготовка документов;</w:t>
      </w:r>
    </w:p>
    <w:p w:rsidR="00EE257B" w:rsidRDefault="00EE257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заявителю результата предоставления Муниципальной услуги.</w:t>
      </w:r>
    </w:p>
    <w:p w:rsidR="00EE257B" w:rsidRDefault="00EE257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Блок-схема предоставления Муниципальной услуги приведена в приложении к настоящему Административному регламенту.</w:t>
      </w:r>
    </w:p>
    <w:p w:rsidR="00EE257B" w:rsidRDefault="00EE257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Паспорт административной процедуры (административных действий, входящих в состав административной процедуры) представлен в приложении к настоящему Административному регламенту.</w:t>
      </w:r>
    </w:p>
    <w:p w:rsidR="00EE257B" w:rsidRDefault="00EE257B">
      <w:pPr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Административная процедура «Прием и регистрация заявления и документов».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подача заявления на имя главы Администрации согласно приложению Административного регламента с приложением документов согласно пункта 2.6 настоящего Административного регламента в Администрацию, в МАУ «МФЦ Славянского района» или посредством Портала предоставления государственных и муниципальных услуг.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сотрудник МАУ «МФЦ Славянского района», ответственный за прием заявления или специалист Администрации (при обращении в Администрацию):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при отсутствии оформленного заявления у заявителя или при неправильном (некорректном) его заполнении предлагает заново заполнить установленную форму заявления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регламенту), помогает в его заполнении;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EE257B" w:rsidRDefault="00EE257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недостатки, препятствующие приему документов, допустимо устранить в ходе приема, они устраняются незамедлительно; </w:t>
      </w:r>
    </w:p>
    <w:p w:rsidR="00EE257B" w:rsidRDefault="00EE257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такие недостатки невозможно устранить в ходе приема, заявителю отказывается в приеме заявления и документов и разъясняется право при укомплектовании пакета документов обратиться повторно за предоставлением Муниципальной услуги;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сличает копии документов с их оригиналами, после чего ниже реквизита документа «Подпись», проставляет заверительную надпись: «Копия верна»; должность лица, заверившего копию документа; личную подпись; расшифровку подписи (инициалы, фамилия); дату заверения; печать. При заверении копий документов, объем которых превышает один лист 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порядке.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МАУ «МФЦ Славянского района» (при обращении заявителя в МАУ «МФЦ Славянского района») автоматически регистрирует запрос (заявление) в электронной базе данных и выдает расписку в получении документов в 3 (трех) экземплярах. Первый экземпляр расписки выдается заявителю, второй - прикладывается к принятому пакету документов, третий - передается в архив МАУ «МФЦ Славянского района».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(при обращении заявителя в Администрацию)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и выдает его заявителю.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заявления и прилагаемых к нему документов, поданных в электронном виде, подтверждается Администрацией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максимальный срок приема документов не может превышать 15 минут.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имеет право направить заявление с приложенными документами почтовым отправлением.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поступившие почтовым отправлением, регистрируются в день их поступления в Администрацию или МАУ «МФЦ Славянского района».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документов, указанных пункте 2.6 настоящего регламента, в случае если заявление и документы не поддаются прочтению, Специалист администрации в течение 10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причин отказа.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принятия решения являются:</w:t>
      </w:r>
    </w:p>
    <w:p w:rsidR="00EE257B" w:rsidRDefault="00EE257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за получением Муниципальной услуги должным образом уполномоченного лица;</w:t>
      </w:r>
    </w:p>
    <w:p w:rsidR="00EE257B" w:rsidRDefault="00EE257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в полном объеме документов, указанных в п. 2.6 Административного регламента;</w:t>
      </w:r>
    </w:p>
    <w:p w:rsidR="00EE257B" w:rsidRDefault="00EE257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достоверность поданных документов, указанных в п. 2.6 Административного регламента.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по приему документов является: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регистрация заявления;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выдача заявителю расписки в получении документов (при обращении заявителя лично в МАУ «МФЦ Славянского района») или копии заявления с отметкой о получении документов (при обращении заявителя лично в Администрацию) либо уведомления о получении заявления (если заявление подано в электронном виде);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отказ в приеме документов, при установлении фактов,  препятствующих принятию документов, в соответствии с пунктом 2.7 настоящего регламента (по желанию заявителя выдается в письменном виде с указанием причин отказа в течение 15 минут с момента обращения). Максимальный срок исполнения административной процедуры – 15 минут с момента поступления запроса (заявления).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данной административной процедуры возложено на сотрудника МАУ «МФЦ Славянского района» ответственного за прием документов или специалиста Администрации при личном обращении в Администрацию. 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сотрудник МАУ «МФЦ Славянского района» (при обращении в МАУ «МФЦ Славянского района») составляет реестр пакетов документов, заверяет его своей подписью с указанием фамилии, имени, отчества и направляет его в общий отдел Администрации в течение 1 (одного) рабочего дня с момента регистрации заявления. Специалист МАУ «МФЦ Славянского района» несет ответственность за полноту сформированного им пакета документов, передаваемого в общий отдел Администрации.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административной процедуры – 1 день с даты поступления заявления.</w:t>
      </w:r>
    </w:p>
    <w:p w:rsidR="00EE257B" w:rsidRDefault="00EE257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внесение в электронную базу данных.</w:t>
      </w:r>
    </w:p>
    <w:p w:rsidR="00EE257B" w:rsidRDefault="00EE257B">
      <w:pPr>
        <w:tabs>
          <w:tab w:val="left" w:pos="360"/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Административная процедура «Рассмотрение заявления и подготовка документов».</w:t>
      </w:r>
    </w:p>
    <w:p w:rsidR="00EE257B" w:rsidRDefault="00EE257B">
      <w:pPr>
        <w:tabs>
          <w:tab w:val="left" w:pos="360"/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принятые общим отделом Администрации по реестру пакета документов под росписи ответственных специалистов МАУ «МФЦ Славянского района» и общего отдела Администрации, либо зарегистрированное специалистом заявление (при обращении заявителя в Администрацию).</w:t>
      </w:r>
    </w:p>
    <w:p w:rsidR="00EE257B" w:rsidRDefault="00EE257B">
      <w:pPr>
        <w:tabs>
          <w:tab w:val="left" w:pos="360"/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документы передаются общим отделом главе Администрации, который визирует заявление и передает его в порядке делопроизводства специалисту для исполнения.</w:t>
      </w:r>
    </w:p>
    <w:p w:rsidR="00EE257B" w:rsidRDefault="00EE257B">
      <w:pPr>
        <w:tabs>
          <w:tab w:val="left" w:pos="360"/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уполномоченный на производство по заявлению (далее Специалист), рассматривает поступившее заявление.</w:t>
      </w:r>
    </w:p>
    <w:p w:rsidR="00EE257B" w:rsidRDefault="00EE257B">
      <w:pPr>
        <w:tabs>
          <w:tab w:val="left" w:pos="360"/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документов и заявления в электронном виде и выявления фактов, указанных в пункте 2.7.1 настоящего регламента, Специалист в течение 3 (трех) календарных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</w:t>
      </w:r>
    </w:p>
    <w:p w:rsidR="00EE257B" w:rsidRDefault="00EE257B">
      <w:pPr>
        <w:tabs>
          <w:tab w:val="left" w:pos="360"/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принимает решение:</w:t>
      </w:r>
    </w:p>
    <w:p w:rsidR="00EE257B" w:rsidRDefault="00EE257B">
      <w:pPr>
        <w:tabs>
          <w:tab w:val="left" w:pos="360"/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предоставлении Муниципальной услуги;</w:t>
      </w:r>
    </w:p>
    <w:p w:rsidR="00EE257B" w:rsidRDefault="00EE257B">
      <w:pPr>
        <w:tabs>
          <w:tab w:val="left" w:pos="360"/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отказе в предоставлении Муниципальной услуги.</w:t>
      </w:r>
    </w:p>
    <w:p w:rsidR="00EE257B" w:rsidRDefault="00EE257B">
      <w:pPr>
        <w:tabs>
          <w:tab w:val="left" w:pos="360"/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в предоставлении Муниципальной услуги, Специалист подготавливает уведомление об отказе с указанием причин отказа и направляет его главе Администрации для согласования и подписания. Подписанное уведомление об отказе регистрируется и передается специалисту Администрации для вручения заявителю.</w:t>
      </w:r>
    </w:p>
    <w:p w:rsidR="00EE257B" w:rsidRDefault="00EE257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положительного решения, специалист Администрации, готовит копию правового акта Администрации, заверяет ее печатью.</w:t>
      </w:r>
    </w:p>
    <w:p w:rsidR="00EE257B" w:rsidRDefault="00EE257B">
      <w:pPr>
        <w:tabs>
          <w:tab w:val="left" w:pos="360"/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административной процедуры – 8 дней. </w:t>
      </w:r>
    </w:p>
    <w:p w:rsidR="00EE257B" w:rsidRDefault="00EE257B">
      <w:pPr>
        <w:tabs>
          <w:tab w:val="left" w:pos="360"/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принятия решения являются:</w:t>
      </w:r>
    </w:p>
    <w:p w:rsidR="00EE257B" w:rsidRDefault="00EE257B">
      <w:pPr>
        <w:tabs>
          <w:tab w:val="left" w:pos="360"/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представленных документов установленным требованиям.</w:t>
      </w:r>
    </w:p>
    <w:p w:rsidR="00EE257B" w:rsidRDefault="00EE257B">
      <w:pPr>
        <w:tabs>
          <w:tab w:val="left" w:pos="360"/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EE257B" w:rsidRDefault="00EE257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правового акта Администрации;</w:t>
      </w:r>
    </w:p>
    <w:p w:rsidR="00EE257B" w:rsidRDefault="00EE257B">
      <w:pPr>
        <w:tabs>
          <w:tab w:val="left" w:pos="360"/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уведомление об отказе в предоставлении Муниципальной услуги. </w:t>
      </w:r>
    </w:p>
    <w:p w:rsidR="00EE257B" w:rsidRDefault="00EE257B">
      <w:pPr>
        <w:tabs>
          <w:tab w:val="left" w:pos="360"/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– внесение в журнал регистрации, в том числе в электронную базу данных.</w:t>
      </w:r>
    </w:p>
    <w:p w:rsidR="00EE257B" w:rsidRDefault="00EE257B">
      <w:pPr>
        <w:tabs>
          <w:tab w:val="left" w:pos="360"/>
          <w:tab w:val="left" w:pos="149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Административная процедура «Выдача заявителю результата предоставления Муниципальной  услуги».</w:t>
      </w:r>
    </w:p>
    <w:p w:rsidR="00EE257B" w:rsidRDefault="00EE257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Юридическим фактом, служащим основанием для начала административной процедуры, является наличие копии правового акта Администрации, либо  уведомления об отказе в предоставлении Муниципальной услуги. </w:t>
      </w:r>
    </w:p>
    <w:p w:rsidR="00EE257B" w:rsidRDefault="00EE257B">
      <w:pPr>
        <w:tabs>
          <w:tab w:val="left" w:pos="360"/>
          <w:tab w:val="left" w:pos="149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в течение 1 (одного) рабочего дня с момента формирования результата Муниципальной услуги направляет:</w:t>
      </w:r>
    </w:p>
    <w:p w:rsidR="00EE257B" w:rsidRDefault="00EE257B">
      <w:pPr>
        <w:tabs>
          <w:tab w:val="left" w:pos="360"/>
          <w:tab w:val="left" w:pos="149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 предоставления услуги по реестру пакетов документов, заверяя его своей подписью, в МАУ «МФЦ Славянского района» для выдачи его заявителю при обращении заявителя за услугой через МАУ «МФЦ Славянского района», либо </w:t>
      </w:r>
    </w:p>
    <w:p w:rsidR="00EE257B" w:rsidRDefault="00EE257B">
      <w:pPr>
        <w:tabs>
          <w:tab w:val="left" w:pos="360"/>
          <w:tab w:val="left" w:pos="149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почте или иным доступным способом уведомление об отказе в предоставлении Муниципальной услуги, которое может быть обжаловано заявителем в судебном порядке.</w:t>
      </w:r>
    </w:p>
    <w:p w:rsidR="00EE257B" w:rsidRDefault="00EE257B">
      <w:pPr>
        <w:tabs>
          <w:tab w:val="left" w:pos="360"/>
          <w:tab w:val="left" w:pos="149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МАУ «МФЦ Славянского района» либо специалист Администрации (при обращении в Администрацию):</w:t>
      </w:r>
    </w:p>
    <w:p w:rsidR="00EE257B" w:rsidRDefault="00EE257B">
      <w:pPr>
        <w:tabs>
          <w:tab w:val="left" w:pos="360"/>
          <w:tab w:val="left" w:pos="149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действия;</w:t>
      </w:r>
    </w:p>
    <w:p w:rsidR="00EE257B" w:rsidRDefault="00EE257B">
      <w:pPr>
        <w:tabs>
          <w:tab w:val="left" w:pos="360"/>
          <w:tab w:val="left" w:pos="149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EE257B" w:rsidRDefault="00EE257B">
      <w:pPr>
        <w:tabs>
          <w:tab w:val="left" w:pos="360"/>
          <w:tab w:val="left" w:pos="149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EE257B" w:rsidRDefault="00EE257B">
      <w:pPr>
        <w:tabs>
          <w:tab w:val="left" w:pos="360"/>
          <w:tab w:val="left" w:pos="149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делает отметку в расписке о получении документов (при обращении в МАУ «МФЦ Славянского района»);</w:t>
      </w:r>
    </w:p>
    <w:p w:rsidR="00EE257B" w:rsidRDefault="00EE257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выдает заявителю копию правового акта Администрации, либо уведомление об отказе в предоставлении Муниципальной услуги.</w:t>
      </w:r>
    </w:p>
    <w:p w:rsidR="00EE257B" w:rsidRDefault="00EE257B">
      <w:pPr>
        <w:tabs>
          <w:tab w:val="left" w:pos="360"/>
          <w:tab w:val="left" w:pos="149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возложено на специалиста МАУ «МФЦ Славянского района» (при обращении в МАУ «МФЦ Славянского района») или специалиста Администрации (при обращении в Администрацию), ответственного за выдачу документов.</w:t>
      </w:r>
    </w:p>
    <w:p w:rsidR="00EE257B" w:rsidRDefault="00EE257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принятия решения – наличие копии правового акта Администрации, либо уведомления об отказе в предоставлении Муниципальной услуги.</w:t>
      </w:r>
    </w:p>
    <w:p w:rsidR="00EE257B" w:rsidRDefault="00EE257B">
      <w:pPr>
        <w:tabs>
          <w:tab w:val="left" w:pos="360"/>
          <w:tab w:val="left" w:pos="149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административной процедуры составляет 1 день.</w:t>
      </w:r>
    </w:p>
    <w:p w:rsidR="00EE257B" w:rsidRDefault="00EE257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административной процедуры - выдача заявителю копии правового акта Администрации, либо уведомления об отказе в предоставлении Муниципальной услуги.</w:t>
      </w:r>
    </w:p>
    <w:p w:rsidR="00EE257B" w:rsidRDefault="00EE257B">
      <w:pPr>
        <w:tabs>
          <w:tab w:val="left" w:pos="360"/>
          <w:tab w:val="left" w:pos="149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EE257B" w:rsidRDefault="00EE257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роспись заявителя о получении копии правового акта Администрации, либо уведомления об отказе в предоставлении Муниципальной услуги.</w:t>
      </w:r>
    </w:p>
    <w:p w:rsidR="00EE257B" w:rsidRDefault="00EE257B">
      <w:pPr>
        <w:keepNext/>
        <w:suppressAutoHyphens/>
        <w:spacing w:before="240" w:after="24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Формы контроля за предоставлением муниципальной услуги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Администрации,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соответствии с постановлением администрации Петровского сельского поселения Славянского района от 31 марта 2011 года № 226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проведении мониторинга исполнения административных регламентов предоставления муниципальных услуг и исполнения муниципальных функций»)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 отмечаются выявленные недостатки и предложения по их устранению.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проводятся ежеквартально до 15 числа следующего за отчетным сотрудниками Администрации.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проверки проводятся в связи с конкретным обращением заявителя главой Администрации.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Ответственность должностных лиц структурных подразделений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Федеральным законом от 2 марта 2007 года № 25-ФЗ «О муниципальной службе в Российской Федерации», а также Федеральным законом от 27 июля 2010 года № 210-ФЗ «Об организации предоставления государственных и муниципальных услуг».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полнотой и качеством оказания Муниципальной услуги включает в себя: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 выявленных нарушений прав граждан;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и подготовка ответов на запросы (обращения) граждан, содержащих жалобы на решения, действия (бездействие) должностных лиц;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заявитель имеет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услуги.</w:t>
      </w:r>
    </w:p>
    <w:p w:rsidR="00EE257B" w:rsidRDefault="00EE257B">
      <w:pPr>
        <w:suppressAutoHyphens/>
        <w:spacing w:before="240" w:after="24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Досудебный (внесудебный) порядок обжалования решения и действия (бездействия) органа, предоставляющего услугу, должностного лица органа, предоставляющего услугу, либо муниципального служащего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предоставляющей муниципальную услугу, а также ее должностных лиц, муниципальных служащих при предоставлении муниципальной услуги (далее - жалоба).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5.1.1. Заявители имеют право на обжалование решения и (или) действия (бездействия) Администрации, должностного лица Администрации, муниципального служащего (ответственного специалиста) в соответствии с действующим законодательством.  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5.1.2. 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Администрации – главе Администрации. 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Заявитель может сообщить о нарушении своих прав и законных интересов, а также о нарушении положений административного регламента по предоставлению услуги, некорректном поведении или нарушении служебной этики.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услуги;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услуги;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для предоставления услуги;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правовыми актами Администрации для предоставления услуги, у заявителя;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правовыми актами Администрации;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Краснодарского края,  правовыми актами Администрации;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 Администрации, предоставляющей услугу,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Жалобы подлежат  рассмотрению бесплатно. 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Порядок подачи  и рассмотрения жалобы.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5.3.1. Заявители имеют право обратится с жалобой или направить ее в письменном или электронном виде.  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может быть подана в письменной форме на бумажном носителе в Администрацию, в том числе через МАУ «МФЦ Славянского района» (если Муниципальная услуга предоставлялась через МАУ «МФЦ Славянского района».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 Жалоба должна содержать: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услугу или Ф.И.О.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услугу, либо его служащего. Заявителем могут быть представлены документы (при наличии), подтверждающие доводы заявителя, либо их копии.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заявителя: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оформленная в соответствии с законом Российской Федерации доверенность (для физических лиц);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оформленная в соответствии с законом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 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Прием жалоб.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в письменной форме может быть также подана (направлена): 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приемную Администрации, расположенную по адресу: Краснодарский край, Славянский район, </w:t>
      </w:r>
      <w:r>
        <w:rPr>
          <w:rFonts w:ascii="Times New Roman" w:hAnsi="Times New Roman" w:cs="Times New Roman"/>
          <w:spacing w:val="-1"/>
          <w:sz w:val="28"/>
          <w:szCs w:val="28"/>
        </w:rPr>
        <w:t>станица Петровская, ул. Красная,23</w:t>
      </w:r>
      <w:r>
        <w:rPr>
          <w:rFonts w:ascii="Times New Roman" w:hAnsi="Times New Roman" w:cs="Times New Roman"/>
          <w:sz w:val="28"/>
          <w:szCs w:val="28"/>
        </w:rPr>
        <w:t>, часы приема ежедневно, кроме выходных и праздничных дней, с 8 ч. 00 мин. до 17 ч. 00 мин.;</w:t>
      </w:r>
    </w:p>
    <w:p w:rsidR="00EE257B" w:rsidRDefault="00EE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почте - на адрес Администрации, посредством факсимильной связи - по телефону 8  (86146)91-2-64, 91-1-63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приеме жалоба может быть подана в приемную. Время приема жалоб должно совпадать со временем предоставления услуг.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электронном виде жалоба может быть подана заявителем посредством: официального сайта Администрации в информационно-телекоммуникационной сети «Интернет»; официального адреса электронной почты Администрации; Единого портала государственных и муниципальных услуг (функций); Портала государственных и муниципальных услуг Краснодарского края». 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жалоба и документ, подтверждающий полномочия представителя заявителя, могут быть представлены в форме электронных документов, подписанных электронной подписью, вид которой </w:t>
      </w:r>
      <w:r w:rsidRPr="002E566F">
        <w:rPr>
          <w:rFonts w:ascii="Times New Roman" w:hAnsi="Times New Roman" w:cs="Times New Roman"/>
          <w:sz w:val="28"/>
          <w:szCs w:val="28"/>
        </w:rPr>
        <w:t xml:space="preserve">предусмотрен </w:t>
      </w:r>
      <w:hyperlink r:id="rId10">
        <w:r w:rsidRPr="002E566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E566F">
        <w:rPr>
          <w:rFonts w:ascii="Times New Roman" w:hAnsi="Times New Roman" w:cs="Times New Roman"/>
          <w:sz w:val="28"/>
          <w:szCs w:val="28"/>
        </w:rPr>
        <w:t xml:space="preserve"> Российской Федерации, при этом 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 xml:space="preserve"> заявителя, не требуется.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 Жалоба рассматривается Администрацией в соответствии с порядком подачи и рассмотрения жалоб на решение и действия (бездействие) Администрации, ее должностных либо муниципальных служащих.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услуги многофункциональным центром рассматривается в соответствии с порядком рассмотрения жалоб Администрацией. При этом срок рассмотрения жалобы исчисляется со дня регистрации жалобы в Администрации на ее рассмотрение.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5.4.2. В случае подачи заявителем жалобы через МАУ «МФЦ Славянского района» многофункциональный центр обеспечивает ее передачу в общий отдел Администрации на ее рассмотрение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Сроки рассмотрения жалоб.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должностными лицами Администрации, наделенными полномочиями по рассмотрению жалоб в течение 15 (пятнадцати) рабочих дней со дня ее регистрации в Администрации, должностного лица Администрации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рассматривается в течение 5(пяти) рабочих дней со дня ее регистрации.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края, правовыми актами Администрации, а также в иных формах.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удовлетворении жалобы заявителю выдается результат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Администрация отказывает в удовлетворении жалобы в следующих случаях: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Федерации, в том числе в соответствии с пунктом 5.3.2 настоящего регламента;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5.6.1. Администрация вправе оставить жалобу без ответа в следующих случаях: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Порядок информирования заявителя о результатах рассмотрения жалобы.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Порядок обжалования решения по жалобе.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 вправе обжаловать решение по жалобе в судебном порядке в соответствии с подведомственностью дел, установленной процессуальным законодательством Российской Федерации.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 имеют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Способы информирования заявителей о порядке подачи и рассмотрения жалобы.</w:t>
      </w:r>
    </w:p>
    <w:p w:rsidR="00EE257B" w:rsidRDefault="00EE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Администрацию; в устной форме при  личном обращении (или по телефонам) – в  отраслевом органе Администрации, непосредственно предоставляющем муниципальную услугу, либо многофункциональном центре.</w:t>
      </w:r>
    </w:p>
    <w:p w:rsidR="00EE257B" w:rsidRDefault="00EE257B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E257B" w:rsidRDefault="00EE257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Ж.В. Казакова</w:t>
      </w: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копий правовых актов администрации муниципального образования»</w:t>
      </w:r>
    </w:p>
    <w:p w:rsidR="00EE257B" w:rsidRDefault="00EE257B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tabs>
          <w:tab w:val="left" w:pos="1134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Шаблон заявления</w:t>
      </w:r>
    </w:p>
    <w:p w:rsidR="00EE257B" w:rsidRDefault="00EE257B">
      <w:pPr>
        <w:ind w:left="4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Петровского сельского поселения</w:t>
      </w:r>
    </w:p>
    <w:p w:rsidR="00EE257B" w:rsidRDefault="00EE257B">
      <w:pPr>
        <w:ind w:left="4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Славянского района                                                                         В.И. Михайленко</w:t>
      </w:r>
    </w:p>
    <w:p w:rsidR="00EE257B" w:rsidRDefault="00EE257B">
      <w:pPr>
        <w:ind w:left="4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:rsidR="00EE257B" w:rsidRDefault="00EE257B">
      <w:pPr>
        <w:ind w:left="4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заявителя, наименование</w:t>
      </w:r>
    </w:p>
    <w:p w:rsidR="00EE257B" w:rsidRDefault="00EE257B">
      <w:pPr>
        <w:ind w:left="4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:rsidR="00EE257B" w:rsidRDefault="00EE257B">
      <w:pPr>
        <w:ind w:left="4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лица)</w:t>
      </w:r>
    </w:p>
    <w:p w:rsidR="00EE257B" w:rsidRDefault="00EE257B">
      <w:pPr>
        <w:ind w:left="4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EE257B" w:rsidRDefault="00EE257B">
      <w:pPr>
        <w:ind w:left="4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место жительства физического лица,</w:t>
      </w:r>
    </w:p>
    <w:p w:rsidR="00EE257B" w:rsidRDefault="00EE257B">
      <w:pPr>
        <w:ind w:left="4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E257B" w:rsidRDefault="00EE257B">
      <w:pPr>
        <w:ind w:left="4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нахождения организации – для юридического лица)</w:t>
      </w:r>
    </w:p>
    <w:p w:rsidR="00EE257B" w:rsidRDefault="00EE257B">
      <w:pPr>
        <w:ind w:left="4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E257B" w:rsidRDefault="00EE257B">
      <w:pPr>
        <w:ind w:left="4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(контактный телефон)</w:t>
      </w:r>
    </w:p>
    <w:p w:rsidR="00EE257B" w:rsidRDefault="00EE257B">
      <w:pPr>
        <w:rPr>
          <w:rFonts w:ascii="Times New Roman" w:hAnsi="Times New Roman" w:cs="Times New Roman"/>
        </w:rPr>
      </w:pPr>
    </w:p>
    <w:p w:rsidR="00EE257B" w:rsidRDefault="00EE257B">
      <w:pPr>
        <w:rPr>
          <w:rFonts w:ascii="Times New Roman" w:hAnsi="Times New Roman" w:cs="Times New Roman"/>
        </w:rPr>
      </w:pPr>
    </w:p>
    <w:p w:rsidR="00EE257B" w:rsidRDefault="00EE257B">
      <w:pPr>
        <w:rPr>
          <w:rFonts w:ascii="Times New Roman" w:hAnsi="Times New Roman" w:cs="Times New Roman"/>
        </w:rPr>
      </w:pPr>
    </w:p>
    <w:p w:rsidR="00EE257B" w:rsidRDefault="00EE257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ЗАЯВЛЕНИЕ</w:t>
      </w:r>
    </w:p>
    <w:p w:rsidR="00EE257B" w:rsidRDefault="00EE25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E257B" w:rsidRDefault="00EE25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Прошу выдать копию правового акта администрации Петровского сельского поселения Славянского района ________________________________</w:t>
      </w: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E257B" w:rsidRDefault="00EE25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указываются дата, номер, название правового акта</w:t>
      </w: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«______« _____________ 20 __ год           _____________________________</w:t>
      </w:r>
    </w:p>
    <w:p w:rsidR="00EE257B" w:rsidRDefault="00EE25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(подпись заявителя)</w:t>
      </w:r>
    </w:p>
    <w:p w:rsidR="00EE257B" w:rsidRDefault="00EE257B">
      <w:pPr>
        <w:tabs>
          <w:tab w:val="left" w:pos="744"/>
          <w:tab w:val="left" w:pos="3014"/>
        </w:tabs>
        <w:ind w:left="3381" w:firstLine="2289"/>
        <w:jc w:val="center"/>
        <w:rPr>
          <w:sz w:val="28"/>
          <w:szCs w:val="28"/>
          <w:shd w:val="clear" w:color="auto" w:fill="FFFFFF"/>
        </w:rPr>
      </w:pPr>
    </w:p>
    <w:p w:rsidR="00EE257B" w:rsidRDefault="00EE257B">
      <w:pPr>
        <w:tabs>
          <w:tab w:val="left" w:pos="744"/>
          <w:tab w:val="left" w:pos="3014"/>
        </w:tabs>
        <w:ind w:left="3381" w:firstLine="2289"/>
        <w:jc w:val="center"/>
        <w:rPr>
          <w:sz w:val="28"/>
          <w:szCs w:val="28"/>
          <w:shd w:val="clear" w:color="auto" w:fill="FFFFFF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 w:rsidP="002E5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Ж.В. Казакова</w:t>
      </w: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копий правовых актов администрации муниципального образования»</w:t>
      </w:r>
    </w:p>
    <w:p w:rsidR="00EE257B" w:rsidRDefault="00EE257B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Пример заявления </w:t>
      </w:r>
    </w:p>
    <w:p w:rsidR="00EE257B" w:rsidRDefault="00EE257B">
      <w:pPr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Петровского сельского поселения </w:t>
      </w:r>
    </w:p>
    <w:p w:rsidR="00EE257B" w:rsidRDefault="00EE257B">
      <w:pPr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Славянского района </w:t>
      </w:r>
    </w:p>
    <w:p w:rsidR="00EE257B" w:rsidRDefault="00EE257B">
      <w:pPr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 Михайленко </w:t>
      </w:r>
    </w:p>
    <w:p w:rsidR="00EE257B" w:rsidRDefault="00EE257B">
      <w:pPr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Иванова Ивана Ивановича</w:t>
      </w:r>
    </w:p>
    <w:p w:rsidR="00EE257B" w:rsidRDefault="00EE257B">
      <w:pPr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Краснодарский край, станица Петровская,</w:t>
      </w:r>
    </w:p>
    <w:p w:rsidR="00EE257B" w:rsidRDefault="00EE257B">
      <w:pPr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Советская, 80</w:t>
      </w:r>
    </w:p>
    <w:p w:rsidR="00EE257B" w:rsidRDefault="00EE257B">
      <w:pPr>
        <w:ind w:left="3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89881212123</w:t>
      </w:r>
    </w:p>
    <w:p w:rsidR="00EE257B" w:rsidRDefault="00EE257B">
      <w:pPr>
        <w:rPr>
          <w:rFonts w:ascii="Times New Roman" w:hAnsi="Times New Roman" w:cs="Times New Roman"/>
        </w:rPr>
      </w:pPr>
    </w:p>
    <w:p w:rsidR="00EE257B" w:rsidRDefault="00EE257B">
      <w:pPr>
        <w:rPr>
          <w:rFonts w:ascii="Times New Roman" w:hAnsi="Times New Roman" w:cs="Times New Roman"/>
        </w:rPr>
      </w:pPr>
    </w:p>
    <w:p w:rsidR="00EE257B" w:rsidRDefault="00EE257B">
      <w:pPr>
        <w:rPr>
          <w:rFonts w:ascii="Times New Roman" w:hAnsi="Times New Roman" w:cs="Times New Roman"/>
        </w:rPr>
      </w:pPr>
    </w:p>
    <w:p w:rsidR="00EE257B" w:rsidRDefault="00EE257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ЗАЯВЛЕНИЕ</w:t>
      </w:r>
    </w:p>
    <w:p w:rsidR="00EE257B" w:rsidRDefault="00EE25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Прошу выдать копию правового акта администрации Петровского сельского поселения Славянского района от 22 сентября 2009 года № 1985 «О предоставлении земельного участка в собственность бесплатно» для оформления наследства. </w:t>
      </w:r>
    </w:p>
    <w:p w:rsidR="00EE257B" w:rsidRDefault="00EE25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EE257B" w:rsidRDefault="00EE257B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на 2 л.</w:t>
      </w:r>
    </w:p>
    <w:p w:rsidR="00EE257B" w:rsidRDefault="00EE257B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смерти на 1 л.</w:t>
      </w:r>
    </w:p>
    <w:p w:rsidR="00EE257B" w:rsidRDefault="00EE257B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на 1 л.</w:t>
      </w: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«______« _____________ 20 __ год           _____________________________</w:t>
      </w:r>
    </w:p>
    <w:p w:rsidR="00EE257B" w:rsidRDefault="00EE25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(подпись заявителя)</w:t>
      </w:r>
    </w:p>
    <w:p w:rsidR="00EE257B" w:rsidRDefault="00EE257B">
      <w:pPr>
        <w:tabs>
          <w:tab w:val="left" w:pos="744"/>
          <w:tab w:val="left" w:pos="3014"/>
        </w:tabs>
        <w:ind w:left="3381" w:firstLine="2289"/>
        <w:jc w:val="center"/>
        <w:rPr>
          <w:sz w:val="28"/>
          <w:szCs w:val="28"/>
          <w:shd w:val="clear" w:color="auto" w:fill="FFFFFF"/>
        </w:rPr>
      </w:pPr>
    </w:p>
    <w:p w:rsidR="00EE257B" w:rsidRDefault="00EE257B">
      <w:pPr>
        <w:tabs>
          <w:tab w:val="left" w:pos="744"/>
          <w:tab w:val="left" w:pos="3014"/>
        </w:tabs>
        <w:ind w:left="3381" w:firstLine="2289"/>
        <w:jc w:val="center"/>
        <w:rPr>
          <w:sz w:val="28"/>
          <w:szCs w:val="28"/>
          <w:shd w:val="clear" w:color="auto" w:fill="FFFFFF"/>
        </w:rPr>
      </w:pPr>
    </w:p>
    <w:p w:rsidR="00EE257B" w:rsidRDefault="00EE257B">
      <w:pPr>
        <w:tabs>
          <w:tab w:val="left" w:pos="744"/>
          <w:tab w:val="left" w:pos="3014"/>
        </w:tabs>
        <w:ind w:left="3381" w:firstLine="2289"/>
        <w:jc w:val="center"/>
        <w:rPr>
          <w:sz w:val="28"/>
          <w:szCs w:val="28"/>
          <w:shd w:val="clear" w:color="auto" w:fill="FFFFFF"/>
        </w:rPr>
      </w:pPr>
    </w:p>
    <w:p w:rsidR="00EE257B" w:rsidRDefault="00EE257B" w:rsidP="002E5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Ж.В. Казакова</w:t>
      </w: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копий правовых актов администрации муниципального образования»</w:t>
      </w:r>
    </w:p>
    <w:p w:rsidR="00EE257B" w:rsidRDefault="00EE257B">
      <w:pPr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EE257B" w:rsidRDefault="00EE25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 и административных действий (состав,</w:t>
      </w:r>
    </w:p>
    <w:p w:rsidR="00EE257B" w:rsidRDefault="00EE25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и сроки выполнения процедур для выполнения</w:t>
      </w:r>
    </w:p>
    <w:p w:rsidR="00EE257B" w:rsidRDefault="00EE25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услуги) при предоставлении услуги через Администрацию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/>
      </w:tblPr>
      <w:tblGrid>
        <w:gridCol w:w="647"/>
        <w:gridCol w:w="7823"/>
        <w:gridCol w:w="1276"/>
      </w:tblGrid>
      <w:tr w:rsidR="00EE257B" w:rsidRPr="008567EB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Pr="008567EB" w:rsidRDefault="00EE257B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Pr="008567EB" w:rsidRDefault="00EE257B">
            <w:pPr>
              <w:jc w:val="center"/>
            </w:pPr>
            <w:r>
              <w:rPr>
                <w:rFonts w:ascii="Times New Roman" w:hAnsi="Times New Roman" w:cs="Times New Roman"/>
              </w:rPr>
              <w:t>Административные процедуры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57B" w:rsidRPr="008567EB" w:rsidRDefault="00EE257B">
            <w:pPr>
              <w:jc w:val="center"/>
            </w:pPr>
            <w:r>
              <w:rPr>
                <w:rFonts w:ascii="Times New Roman" w:hAnsi="Times New Roman" w:cs="Times New Roman"/>
              </w:rPr>
              <w:t>Срок</w:t>
            </w:r>
          </w:p>
        </w:tc>
      </w:tr>
      <w:tr w:rsidR="00EE257B" w:rsidRPr="008567EB">
        <w:trPr>
          <w:trHeight w:val="1"/>
        </w:trPr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57B" w:rsidRPr="008567EB" w:rsidRDefault="00EE257B" w:rsidP="002E566F">
            <w:pPr>
              <w:ind w:left="360"/>
              <w:jc w:val="center"/>
            </w:pPr>
            <w:r>
              <w:rPr>
                <w:rFonts w:ascii="Times New Roman" w:hAnsi="Times New Roman" w:cs="Times New Roman"/>
              </w:rPr>
              <w:t>Приём и регистрация заявления и документов</w:t>
            </w:r>
          </w:p>
        </w:tc>
      </w:tr>
      <w:tr w:rsidR="00EE257B" w:rsidRPr="008567EB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Pr="008567EB" w:rsidRDefault="00EE257B">
            <w:pPr>
              <w:jc w:val="center"/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Pr="008567EB" w:rsidRDefault="00EE257B">
            <w:r>
              <w:rPr>
                <w:rFonts w:ascii="Times New Roman" w:hAnsi="Times New Roman" w:cs="Times New Roman"/>
              </w:rPr>
              <w:t>Приём, регистрация заявления и пакета документов сотрудником Администрации (далее – сотрудник), либо отказ в приёме документов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57B" w:rsidRPr="008567EB" w:rsidRDefault="00EE257B">
            <w:pPr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EE257B" w:rsidRPr="008567EB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Pr="008567EB" w:rsidRDefault="00EE257B">
            <w:pPr>
              <w:jc w:val="center"/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Pr="008567EB" w:rsidRDefault="00EE257B">
            <w:r>
              <w:rPr>
                <w:rFonts w:ascii="Times New Roman" w:hAnsi="Times New Roman" w:cs="Times New Roman"/>
              </w:rPr>
              <w:t>Сотрудник регистрирует заявление и полный пакет документов (далее – заявление) и направляет главе Администрации на резолюцию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57B" w:rsidRDefault="00EE257B"/>
        </w:tc>
      </w:tr>
      <w:tr w:rsidR="00EE257B" w:rsidRPr="008567EB">
        <w:trPr>
          <w:trHeight w:val="1"/>
        </w:trPr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57B" w:rsidRPr="008567EB" w:rsidRDefault="00EE257B">
            <w:pPr>
              <w:jc w:val="center"/>
            </w:pPr>
            <w:r>
              <w:rPr>
                <w:rFonts w:ascii="Times New Roman" w:hAnsi="Times New Roman" w:cs="Times New Roman"/>
              </w:rPr>
              <w:t>2. Рассмотрение заявления и подготовка документов</w:t>
            </w:r>
          </w:p>
        </w:tc>
      </w:tr>
      <w:tr w:rsidR="00EE257B" w:rsidRPr="008567EB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Pr="008567EB" w:rsidRDefault="00EE257B">
            <w:pPr>
              <w:jc w:val="center"/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Pr="008567EB" w:rsidRDefault="00EE257B">
            <w:pPr>
              <w:jc w:val="both"/>
            </w:pPr>
            <w:r>
              <w:rPr>
                <w:rFonts w:ascii="Times New Roman" w:hAnsi="Times New Roman" w:cs="Times New Roman"/>
              </w:rPr>
              <w:t>Наложение резолюции главой Администрации и передача заявления Специалисту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57B" w:rsidRPr="008567EB" w:rsidRDefault="00EE257B">
            <w:pPr>
              <w:jc w:val="center"/>
            </w:pPr>
            <w:r>
              <w:rPr>
                <w:rFonts w:ascii="Times New Roman" w:hAnsi="Times New Roman" w:cs="Times New Roman"/>
              </w:rPr>
              <w:t>8 дней</w:t>
            </w:r>
          </w:p>
        </w:tc>
      </w:tr>
      <w:tr w:rsidR="00EE257B" w:rsidRPr="008567EB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Pr="008567EB" w:rsidRDefault="00EE257B">
            <w:pPr>
              <w:jc w:val="center"/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Pr="008567EB" w:rsidRDefault="00EE257B">
            <w:pPr>
              <w:tabs>
                <w:tab w:val="left" w:pos="851"/>
              </w:tabs>
              <w:jc w:val="both"/>
            </w:pPr>
            <w:r>
              <w:rPr>
                <w:rFonts w:ascii="Times New Roman" w:hAnsi="Times New Roman" w:cs="Times New Roman"/>
              </w:rPr>
              <w:t>Специалист Администрации принимает решение о предоставлении Муниципальной услуги, либо об отказе в предоставлении Муниципальной  услуги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57B" w:rsidRDefault="00EE257B"/>
        </w:tc>
      </w:tr>
      <w:tr w:rsidR="00EE257B" w:rsidRPr="008567EB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Pr="008567EB" w:rsidRDefault="00EE257B">
            <w:pPr>
              <w:jc w:val="center"/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Pr="008567EB" w:rsidRDefault="00EE257B">
            <w:pPr>
              <w:tabs>
                <w:tab w:val="left" w:pos="709"/>
                <w:tab w:val="left" w:pos="1134"/>
                <w:tab w:val="left" w:pos="1418"/>
              </w:tabs>
              <w:jc w:val="both"/>
            </w:pPr>
            <w:r>
              <w:rPr>
                <w:rFonts w:ascii="Times New Roman" w:hAnsi="Times New Roman" w:cs="Times New Roman"/>
              </w:rPr>
              <w:t>Специалист готовит копию правового акта Администрации, заверяет ее печатью (уведомление об отказе в предоставлении Муниципальной услуги)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57B" w:rsidRDefault="00EE257B"/>
        </w:tc>
      </w:tr>
      <w:tr w:rsidR="00EE257B" w:rsidRPr="008567EB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Pr="008567EB" w:rsidRDefault="00EE257B">
            <w:pPr>
              <w:jc w:val="center"/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Pr="008567EB" w:rsidRDefault="00EE257B">
            <w:pPr>
              <w:tabs>
                <w:tab w:val="left" w:pos="709"/>
                <w:tab w:val="left" w:pos="1134"/>
                <w:tab w:val="left" w:pos="1418"/>
              </w:tabs>
              <w:jc w:val="both"/>
            </w:pPr>
            <w:r>
              <w:rPr>
                <w:rFonts w:ascii="Times New Roman" w:hAnsi="Times New Roman" w:cs="Times New Roman"/>
              </w:rPr>
              <w:t>Подписание главой Администрации уведомления об отказе в предоставлении Муниципальной услуги (в случае решения об отказе в предоставлении Муниципальной услуги)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57B" w:rsidRDefault="00EE257B"/>
        </w:tc>
      </w:tr>
      <w:tr w:rsidR="00EE257B" w:rsidRPr="008567EB">
        <w:trPr>
          <w:trHeight w:val="1"/>
        </w:trPr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57B" w:rsidRPr="008567EB" w:rsidRDefault="00EE257B">
            <w:pPr>
              <w:jc w:val="center"/>
            </w:pPr>
            <w:r>
              <w:rPr>
                <w:rFonts w:ascii="Times New Roman" w:hAnsi="Times New Roman" w:cs="Times New Roman"/>
              </w:rPr>
              <w:t>3. Выдача заявителю результата предоставления Муниципальной услуги</w:t>
            </w:r>
          </w:p>
        </w:tc>
      </w:tr>
      <w:tr w:rsidR="00EE257B" w:rsidRPr="008567EB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Pr="008567EB" w:rsidRDefault="00EE257B">
            <w:pPr>
              <w:jc w:val="center"/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Pr="008567EB" w:rsidRDefault="00EE257B">
            <w:pPr>
              <w:tabs>
                <w:tab w:val="left" w:pos="709"/>
                <w:tab w:val="left" w:pos="1134"/>
                <w:tab w:val="left" w:pos="1418"/>
              </w:tabs>
              <w:jc w:val="both"/>
            </w:pPr>
            <w:r>
              <w:rPr>
                <w:rFonts w:ascii="Times New Roman" w:hAnsi="Times New Roman" w:cs="Times New Roman"/>
              </w:rPr>
              <w:t>Уведомление заявителя одним из доступных способов о необходимости прибыть в Администрацию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57B" w:rsidRPr="008567EB" w:rsidRDefault="00EE257B">
            <w:pPr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EE257B" w:rsidRPr="008567EB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Pr="008567EB" w:rsidRDefault="00EE257B">
            <w:pPr>
              <w:jc w:val="center"/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Pr="008567EB" w:rsidRDefault="00EE257B">
            <w:pPr>
              <w:tabs>
                <w:tab w:val="left" w:pos="709"/>
                <w:tab w:val="left" w:pos="1134"/>
                <w:tab w:val="left" w:pos="1418"/>
              </w:tabs>
              <w:jc w:val="both"/>
            </w:pPr>
            <w:r>
              <w:rPr>
                <w:rFonts w:ascii="Times New Roman" w:hAnsi="Times New Roman" w:cs="Times New Roman"/>
              </w:rPr>
              <w:t>Специалист передает результат предоставления Муниципальной услуги заявителю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57B" w:rsidRDefault="00EE257B"/>
        </w:tc>
      </w:tr>
      <w:tr w:rsidR="00EE257B" w:rsidRPr="008567EB">
        <w:trPr>
          <w:trHeight w:val="1"/>
        </w:trPr>
        <w:tc>
          <w:tcPr>
            <w:tcW w:w="8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Pr="008567EB" w:rsidRDefault="00EE257B">
            <w:pPr>
              <w:tabs>
                <w:tab w:val="left" w:pos="709"/>
                <w:tab w:val="left" w:pos="1134"/>
                <w:tab w:val="left" w:pos="1418"/>
              </w:tabs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Общий срок оказания Муниципальной услуги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57B" w:rsidRPr="008567EB" w:rsidRDefault="00EE257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10 дней</w:t>
            </w:r>
          </w:p>
        </w:tc>
      </w:tr>
    </w:tbl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 w:rsidP="002E5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Ж.В. Казакова</w:t>
      </w: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E257B" w:rsidRDefault="00EE257B">
      <w:pPr>
        <w:ind w:left="39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копий правовых актов администрации муниципального образования»</w:t>
      </w:r>
    </w:p>
    <w:p w:rsidR="00EE257B" w:rsidRDefault="00EE257B">
      <w:pPr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EE257B" w:rsidRDefault="00EE25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административных процедур и административных действий </w:t>
      </w:r>
    </w:p>
    <w:p w:rsidR="00EE257B" w:rsidRDefault="00EE25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(состав, последовательность и сроки выполнения процедур для выполнения</w:t>
      </w:r>
    </w:p>
    <w:p w:rsidR="00EE257B" w:rsidRDefault="00EE25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услуги) при предоставлении услуги через </w:t>
      </w:r>
    </w:p>
    <w:p w:rsidR="00EE257B" w:rsidRDefault="00EE25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«МФЦ Славянского района»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/>
      </w:tblPr>
      <w:tblGrid>
        <w:gridCol w:w="647"/>
        <w:gridCol w:w="7823"/>
        <w:gridCol w:w="1276"/>
      </w:tblGrid>
      <w:tr w:rsidR="00EE257B" w:rsidRPr="008567EB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Pr="008567EB" w:rsidRDefault="00EE257B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Pr="008567EB" w:rsidRDefault="00EE257B">
            <w:pPr>
              <w:jc w:val="center"/>
            </w:pPr>
            <w:r>
              <w:rPr>
                <w:rFonts w:ascii="Times New Roman" w:hAnsi="Times New Roman" w:cs="Times New Roman"/>
              </w:rPr>
              <w:t>Административные процедуры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57B" w:rsidRPr="008567EB" w:rsidRDefault="00EE257B">
            <w:pPr>
              <w:jc w:val="center"/>
            </w:pPr>
            <w:r>
              <w:rPr>
                <w:rFonts w:ascii="Times New Roman" w:hAnsi="Times New Roman" w:cs="Times New Roman"/>
              </w:rPr>
              <w:t>Срок</w:t>
            </w:r>
          </w:p>
        </w:tc>
      </w:tr>
      <w:tr w:rsidR="00EE257B" w:rsidRPr="008567EB">
        <w:trPr>
          <w:trHeight w:val="1"/>
        </w:trPr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57B" w:rsidRPr="008567EB" w:rsidRDefault="00EE257B">
            <w:pPr>
              <w:numPr>
                <w:ilvl w:val="0"/>
                <w:numId w:val="3"/>
              </w:numPr>
              <w:ind w:left="720" w:hanging="360"/>
              <w:jc w:val="center"/>
            </w:pPr>
            <w:r>
              <w:rPr>
                <w:rFonts w:ascii="Times New Roman" w:hAnsi="Times New Roman" w:cs="Times New Roman"/>
              </w:rPr>
              <w:t>Приём и регистрация заявления и документов</w:t>
            </w:r>
          </w:p>
        </w:tc>
      </w:tr>
      <w:tr w:rsidR="00EE257B" w:rsidRPr="008567EB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Pr="008567EB" w:rsidRDefault="00EE257B">
            <w:pPr>
              <w:jc w:val="center"/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Pr="008567EB" w:rsidRDefault="00EE257B">
            <w:pPr>
              <w:jc w:val="both"/>
            </w:pPr>
            <w:r>
              <w:rPr>
                <w:rFonts w:ascii="Times New Roman" w:hAnsi="Times New Roman" w:cs="Times New Roman"/>
              </w:rPr>
              <w:t>Приём, регистрация заявления и пакета документов сотрудником МАУ «МФЦ Славянского района» (далее – сотрудник) и передача их в Администрацию, либо отказ в приёме документов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57B" w:rsidRPr="008567EB" w:rsidRDefault="00EE257B">
            <w:pPr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EE257B" w:rsidRPr="008567EB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Pr="008567EB" w:rsidRDefault="00EE257B">
            <w:pPr>
              <w:jc w:val="center"/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Pr="008567EB" w:rsidRDefault="00EE257B">
            <w:pPr>
              <w:jc w:val="both"/>
            </w:pPr>
            <w:r>
              <w:rPr>
                <w:rFonts w:ascii="Times New Roman" w:hAnsi="Times New Roman" w:cs="Times New Roman"/>
              </w:rPr>
              <w:t>Сотрудник регистрирует заявление и полный пакет документов (далее – заявление) и направляет главе Администрации на резолюцию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57B" w:rsidRDefault="00EE257B"/>
        </w:tc>
      </w:tr>
      <w:tr w:rsidR="00EE257B" w:rsidRPr="008567EB">
        <w:trPr>
          <w:trHeight w:val="1"/>
        </w:trPr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57B" w:rsidRPr="008567EB" w:rsidRDefault="00EE257B">
            <w:pPr>
              <w:jc w:val="center"/>
            </w:pPr>
            <w:r>
              <w:rPr>
                <w:rFonts w:ascii="Times New Roman" w:hAnsi="Times New Roman" w:cs="Times New Roman"/>
              </w:rPr>
              <w:t>2. Рассмотрение заявления и подготовка документов</w:t>
            </w:r>
          </w:p>
        </w:tc>
      </w:tr>
      <w:tr w:rsidR="00EE257B" w:rsidRPr="008567EB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Pr="008567EB" w:rsidRDefault="00EE257B">
            <w:pPr>
              <w:jc w:val="center"/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Pr="008567EB" w:rsidRDefault="00EE257B">
            <w:pPr>
              <w:jc w:val="both"/>
            </w:pPr>
            <w:r>
              <w:rPr>
                <w:rFonts w:ascii="Times New Roman" w:hAnsi="Times New Roman" w:cs="Times New Roman"/>
              </w:rPr>
              <w:t>Наложение резолюции главой Администрации и передача заявления Специалисту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57B" w:rsidRPr="008567EB" w:rsidRDefault="00EE257B">
            <w:pPr>
              <w:jc w:val="center"/>
            </w:pPr>
            <w:r>
              <w:rPr>
                <w:rFonts w:ascii="Times New Roman" w:hAnsi="Times New Roman" w:cs="Times New Roman"/>
              </w:rPr>
              <w:t>8 дней</w:t>
            </w:r>
          </w:p>
        </w:tc>
      </w:tr>
      <w:tr w:rsidR="00EE257B" w:rsidRPr="008567EB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Pr="008567EB" w:rsidRDefault="00EE257B">
            <w:pPr>
              <w:jc w:val="center"/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Pr="008567EB" w:rsidRDefault="00EE257B">
            <w:pPr>
              <w:tabs>
                <w:tab w:val="left" w:pos="851"/>
              </w:tabs>
              <w:jc w:val="both"/>
            </w:pPr>
            <w:r>
              <w:rPr>
                <w:rFonts w:ascii="Times New Roman" w:hAnsi="Times New Roman" w:cs="Times New Roman"/>
              </w:rPr>
              <w:t>Специалист Администрации принимает решение о предоставлении Муниципальной услуги, либо об отказе в предоставлении Муниципальной  услуги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57B" w:rsidRDefault="00EE257B"/>
        </w:tc>
      </w:tr>
      <w:tr w:rsidR="00EE257B" w:rsidRPr="008567EB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Pr="008567EB" w:rsidRDefault="00EE257B">
            <w:pPr>
              <w:jc w:val="center"/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Pr="008567EB" w:rsidRDefault="00EE257B">
            <w:pPr>
              <w:tabs>
                <w:tab w:val="left" w:pos="709"/>
                <w:tab w:val="left" w:pos="1134"/>
                <w:tab w:val="left" w:pos="1418"/>
              </w:tabs>
              <w:jc w:val="both"/>
            </w:pPr>
            <w:r>
              <w:rPr>
                <w:rFonts w:ascii="Times New Roman" w:hAnsi="Times New Roman" w:cs="Times New Roman"/>
              </w:rPr>
              <w:t>Специалист готовит копию правового акта Администрации, заверяет ее печатью (уведомление об отказе в предоставлении Муниципальной услуги)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57B" w:rsidRDefault="00EE257B"/>
        </w:tc>
      </w:tr>
      <w:tr w:rsidR="00EE257B" w:rsidRPr="008567EB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Pr="008567EB" w:rsidRDefault="00EE257B">
            <w:pPr>
              <w:jc w:val="center"/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Pr="008567EB" w:rsidRDefault="00EE257B">
            <w:pPr>
              <w:tabs>
                <w:tab w:val="left" w:pos="709"/>
                <w:tab w:val="left" w:pos="1134"/>
                <w:tab w:val="left" w:pos="1418"/>
              </w:tabs>
              <w:jc w:val="both"/>
            </w:pPr>
            <w:r>
              <w:rPr>
                <w:rFonts w:ascii="Times New Roman" w:hAnsi="Times New Roman" w:cs="Times New Roman"/>
              </w:rPr>
              <w:t>Подписание главой Администрации уведомления об отказе в предоставлении Муниципальной услуги (в случае решения об отказе в предоставлении Муниципальной услуги)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57B" w:rsidRDefault="00EE257B"/>
        </w:tc>
      </w:tr>
      <w:tr w:rsidR="00EE257B" w:rsidRPr="008567EB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Pr="008567EB" w:rsidRDefault="00EE257B">
            <w:pPr>
              <w:jc w:val="center"/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Pr="008567EB" w:rsidRDefault="00EE257B">
            <w:pPr>
              <w:tabs>
                <w:tab w:val="left" w:pos="709"/>
                <w:tab w:val="left" w:pos="1134"/>
                <w:tab w:val="left" w:pos="1418"/>
              </w:tabs>
              <w:jc w:val="both"/>
            </w:pPr>
            <w:r>
              <w:rPr>
                <w:rFonts w:ascii="Times New Roman" w:hAnsi="Times New Roman" w:cs="Times New Roman"/>
              </w:rPr>
              <w:t>Подписанный результат предоставления Муниципальной услуги передается в МАУ «МФЦ Славянского района» для выдачи заявителю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57B" w:rsidRDefault="00EE257B"/>
        </w:tc>
      </w:tr>
      <w:tr w:rsidR="00EE257B" w:rsidRPr="008567EB">
        <w:trPr>
          <w:trHeight w:val="1"/>
        </w:trPr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57B" w:rsidRPr="008567EB" w:rsidRDefault="00EE257B">
            <w:pPr>
              <w:jc w:val="center"/>
            </w:pPr>
            <w:r>
              <w:rPr>
                <w:rFonts w:ascii="Times New Roman" w:hAnsi="Times New Roman" w:cs="Times New Roman"/>
              </w:rPr>
              <w:t>3. Выдача заявителю результата предоставления Муниципальной услуги</w:t>
            </w:r>
          </w:p>
        </w:tc>
      </w:tr>
      <w:tr w:rsidR="00EE257B" w:rsidRPr="008567EB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Pr="008567EB" w:rsidRDefault="00EE257B">
            <w:pPr>
              <w:jc w:val="center"/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Pr="008567EB" w:rsidRDefault="00EE257B">
            <w:pPr>
              <w:tabs>
                <w:tab w:val="left" w:pos="709"/>
                <w:tab w:val="left" w:pos="1134"/>
                <w:tab w:val="left" w:pos="1418"/>
              </w:tabs>
            </w:pPr>
            <w:r>
              <w:rPr>
                <w:rFonts w:ascii="Times New Roman" w:hAnsi="Times New Roman" w:cs="Times New Roman"/>
              </w:rPr>
              <w:t>Уведомление заявителя одним из доступных способов о необходимости прибыть в МАУ «МФЦ Славянского района»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57B" w:rsidRPr="008567EB" w:rsidRDefault="00EE257B">
            <w:pPr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EE257B" w:rsidRPr="008567EB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Pr="008567EB" w:rsidRDefault="00EE257B">
            <w:pPr>
              <w:jc w:val="center"/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Pr="008567EB" w:rsidRDefault="00EE257B">
            <w:pPr>
              <w:tabs>
                <w:tab w:val="left" w:pos="709"/>
                <w:tab w:val="left" w:pos="1134"/>
                <w:tab w:val="left" w:pos="1418"/>
              </w:tabs>
            </w:pPr>
            <w:r>
              <w:rPr>
                <w:rFonts w:ascii="Times New Roman" w:hAnsi="Times New Roman" w:cs="Times New Roman"/>
              </w:rPr>
              <w:t>Специалист МАУ «МФЦ Славянского района» передает результат предоставления Муниципальной услуги заявителю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57B" w:rsidRDefault="00EE257B"/>
        </w:tc>
      </w:tr>
      <w:tr w:rsidR="00EE257B" w:rsidRPr="008567EB">
        <w:trPr>
          <w:trHeight w:val="1"/>
        </w:trPr>
        <w:tc>
          <w:tcPr>
            <w:tcW w:w="8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7B" w:rsidRPr="008567EB" w:rsidRDefault="00EE257B">
            <w:pPr>
              <w:tabs>
                <w:tab w:val="left" w:pos="709"/>
                <w:tab w:val="left" w:pos="1134"/>
                <w:tab w:val="left" w:pos="1418"/>
              </w:tabs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Общий срок оказания Муниципальной услуги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57B" w:rsidRPr="008567EB" w:rsidRDefault="00EE257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10 дней</w:t>
            </w:r>
          </w:p>
        </w:tc>
      </w:tr>
    </w:tbl>
    <w:p w:rsidR="00EE257B" w:rsidRDefault="00EE2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 w:rsidP="002E5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Ж.В. Казакова</w:t>
      </w: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копий правовых актов администрации муниципального образования»</w:t>
      </w:r>
    </w:p>
    <w:p w:rsidR="00EE257B" w:rsidRDefault="00EE25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</w:t>
      </w:r>
    </w:p>
    <w:p w:rsidR="00EE257B" w:rsidRDefault="00EE257B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Администрацию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E257B" w:rsidRDefault="00EE2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ind w:left="3960" w:hanging="3960"/>
        <w:jc w:val="center"/>
        <w:rPr>
          <w:sz w:val="28"/>
          <w:szCs w:val="28"/>
        </w:rPr>
      </w:pPr>
    </w:p>
    <w:p w:rsidR="00EE257B" w:rsidRDefault="00EE257B">
      <w:pPr>
        <w:ind w:left="3960" w:hanging="3960"/>
        <w:jc w:val="center"/>
        <w:rPr>
          <w:sz w:val="28"/>
          <w:szCs w:val="28"/>
        </w:rPr>
      </w:pPr>
    </w:p>
    <w:p w:rsidR="00EE257B" w:rsidRDefault="00EE257B">
      <w:pPr>
        <w:ind w:left="3960" w:hanging="3960"/>
        <w:jc w:val="center"/>
        <w:rPr>
          <w:sz w:val="28"/>
          <w:szCs w:val="28"/>
        </w:rPr>
      </w:pPr>
    </w:p>
    <w:p w:rsidR="00EE257B" w:rsidRDefault="00EE257B">
      <w:pPr>
        <w:ind w:left="3960" w:hanging="3960"/>
        <w:jc w:val="center"/>
        <w:rPr>
          <w:sz w:val="28"/>
          <w:szCs w:val="28"/>
        </w:rPr>
      </w:pPr>
    </w:p>
    <w:p w:rsidR="00EE257B" w:rsidRDefault="00EE257B">
      <w:pPr>
        <w:ind w:left="3960" w:hanging="3960"/>
        <w:jc w:val="center"/>
        <w:rPr>
          <w:sz w:val="28"/>
          <w:szCs w:val="28"/>
        </w:rPr>
      </w:pPr>
    </w:p>
    <w:p w:rsidR="00EE257B" w:rsidRDefault="00EE257B">
      <w:pPr>
        <w:ind w:left="3960" w:hanging="3960"/>
        <w:jc w:val="center"/>
        <w:rPr>
          <w:sz w:val="28"/>
          <w:szCs w:val="28"/>
        </w:rPr>
      </w:pPr>
    </w:p>
    <w:p w:rsidR="00EE257B" w:rsidRDefault="00EE257B">
      <w:pPr>
        <w:ind w:left="3960" w:hanging="3960"/>
        <w:jc w:val="center"/>
        <w:rPr>
          <w:sz w:val="28"/>
          <w:szCs w:val="28"/>
        </w:rPr>
      </w:pPr>
    </w:p>
    <w:p w:rsidR="00EE257B" w:rsidRDefault="00EE257B">
      <w:pPr>
        <w:ind w:left="3960" w:hanging="3960"/>
        <w:jc w:val="center"/>
        <w:rPr>
          <w:sz w:val="28"/>
          <w:szCs w:val="28"/>
        </w:rPr>
      </w:pPr>
    </w:p>
    <w:p w:rsidR="00EE257B" w:rsidRDefault="00EE257B">
      <w:pPr>
        <w:ind w:left="3960" w:hanging="3960"/>
        <w:jc w:val="center"/>
        <w:rPr>
          <w:sz w:val="28"/>
          <w:szCs w:val="28"/>
        </w:rPr>
      </w:pPr>
    </w:p>
    <w:p w:rsidR="00EE257B" w:rsidRDefault="00EE257B">
      <w:pPr>
        <w:ind w:left="3960" w:hanging="3960"/>
        <w:jc w:val="center"/>
        <w:rPr>
          <w:sz w:val="28"/>
          <w:szCs w:val="28"/>
        </w:rPr>
      </w:pPr>
    </w:p>
    <w:p w:rsidR="00EE257B" w:rsidRDefault="00EE257B">
      <w:pPr>
        <w:ind w:left="3960" w:hanging="3960"/>
        <w:jc w:val="center"/>
        <w:rPr>
          <w:sz w:val="28"/>
          <w:szCs w:val="28"/>
        </w:rPr>
      </w:pPr>
    </w:p>
    <w:p w:rsidR="00EE257B" w:rsidRDefault="00EE257B">
      <w:pPr>
        <w:ind w:left="3960" w:hanging="3960"/>
        <w:jc w:val="center"/>
        <w:rPr>
          <w:sz w:val="28"/>
          <w:szCs w:val="28"/>
        </w:rPr>
      </w:pPr>
    </w:p>
    <w:p w:rsidR="00EE257B" w:rsidRDefault="00EE257B">
      <w:pPr>
        <w:ind w:left="3960" w:hanging="3960"/>
        <w:jc w:val="center"/>
        <w:rPr>
          <w:sz w:val="28"/>
          <w:szCs w:val="28"/>
        </w:rPr>
      </w:pPr>
    </w:p>
    <w:p w:rsidR="00EE257B" w:rsidRDefault="00EE257B">
      <w:pPr>
        <w:ind w:left="3960" w:hanging="3960"/>
        <w:jc w:val="center"/>
        <w:rPr>
          <w:sz w:val="28"/>
          <w:szCs w:val="28"/>
        </w:rPr>
      </w:pPr>
    </w:p>
    <w:p w:rsidR="00EE257B" w:rsidRDefault="00EE257B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 w:rsidP="002E5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Ж.В. Казакова</w:t>
      </w: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копий правовых актов администрации муниципального образования»</w:t>
      </w:r>
    </w:p>
    <w:p w:rsidR="00EE257B" w:rsidRDefault="00EE25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</w:t>
      </w:r>
    </w:p>
    <w:p w:rsidR="00EE257B" w:rsidRDefault="00EE25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МАУ «МФЦ Славянского района»</w:t>
      </w:r>
    </w:p>
    <w:p w:rsidR="00EE257B" w:rsidRDefault="00EE2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ind w:left="3960" w:hanging="3960"/>
        <w:jc w:val="center"/>
        <w:rPr>
          <w:sz w:val="28"/>
          <w:szCs w:val="28"/>
        </w:rPr>
      </w:pPr>
    </w:p>
    <w:p w:rsidR="00EE257B" w:rsidRDefault="00EE257B">
      <w:pPr>
        <w:ind w:left="3960" w:hanging="3960"/>
        <w:jc w:val="center"/>
        <w:rPr>
          <w:sz w:val="28"/>
          <w:szCs w:val="28"/>
        </w:rPr>
      </w:pPr>
    </w:p>
    <w:p w:rsidR="00EE257B" w:rsidRDefault="00EE257B">
      <w:pPr>
        <w:ind w:left="3960" w:hanging="3960"/>
        <w:jc w:val="center"/>
        <w:rPr>
          <w:sz w:val="28"/>
          <w:szCs w:val="28"/>
        </w:rPr>
      </w:pPr>
    </w:p>
    <w:p w:rsidR="00EE257B" w:rsidRDefault="00EE257B">
      <w:pPr>
        <w:ind w:left="3960" w:hanging="3960"/>
        <w:jc w:val="center"/>
        <w:rPr>
          <w:sz w:val="28"/>
          <w:szCs w:val="28"/>
        </w:rPr>
      </w:pPr>
    </w:p>
    <w:p w:rsidR="00EE257B" w:rsidRDefault="00EE257B">
      <w:pPr>
        <w:ind w:left="3960" w:hanging="3960"/>
        <w:jc w:val="center"/>
        <w:rPr>
          <w:sz w:val="28"/>
          <w:szCs w:val="28"/>
        </w:rPr>
      </w:pPr>
    </w:p>
    <w:p w:rsidR="00EE257B" w:rsidRDefault="00EE257B">
      <w:pPr>
        <w:ind w:left="3960" w:hanging="3960"/>
        <w:jc w:val="center"/>
        <w:rPr>
          <w:sz w:val="28"/>
          <w:szCs w:val="28"/>
        </w:rPr>
      </w:pPr>
    </w:p>
    <w:p w:rsidR="00EE257B" w:rsidRDefault="00EE257B">
      <w:pPr>
        <w:ind w:left="3960" w:hanging="3960"/>
        <w:jc w:val="center"/>
        <w:rPr>
          <w:sz w:val="28"/>
          <w:szCs w:val="28"/>
        </w:rPr>
      </w:pPr>
    </w:p>
    <w:p w:rsidR="00EE257B" w:rsidRDefault="00EE257B">
      <w:pPr>
        <w:ind w:left="3960" w:hanging="3960"/>
        <w:jc w:val="center"/>
        <w:rPr>
          <w:sz w:val="28"/>
          <w:szCs w:val="28"/>
        </w:rPr>
      </w:pPr>
    </w:p>
    <w:p w:rsidR="00EE257B" w:rsidRDefault="00EE257B">
      <w:pPr>
        <w:ind w:left="3960" w:hanging="3960"/>
        <w:jc w:val="center"/>
        <w:rPr>
          <w:sz w:val="28"/>
          <w:szCs w:val="28"/>
        </w:rPr>
      </w:pPr>
    </w:p>
    <w:p w:rsidR="00EE257B" w:rsidRDefault="00EE257B">
      <w:pPr>
        <w:ind w:left="3960" w:hanging="3960"/>
        <w:jc w:val="center"/>
        <w:rPr>
          <w:sz w:val="28"/>
          <w:szCs w:val="28"/>
        </w:rPr>
      </w:pPr>
    </w:p>
    <w:p w:rsidR="00EE257B" w:rsidRDefault="00EE257B">
      <w:pPr>
        <w:ind w:left="3960" w:hanging="3960"/>
        <w:jc w:val="center"/>
        <w:rPr>
          <w:sz w:val="28"/>
          <w:szCs w:val="28"/>
        </w:rPr>
      </w:pPr>
    </w:p>
    <w:p w:rsidR="00EE257B" w:rsidRDefault="00EE257B">
      <w:pPr>
        <w:ind w:left="3960" w:hanging="3960"/>
        <w:jc w:val="center"/>
        <w:rPr>
          <w:sz w:val="28"/>
          <w:szCs w:val="28"/>
        </w:rPr>
      </w:pPr>
    </w:p>
    <w:p w:rsidR="00EE257B" w:rsidRDefault="00EE257B">
      <w:pPr>
        <w:ind w:left="3960" w:hanging="3960"/>
        <w:jc w:val="center"/>
        <w:rPr>
          <w:sz w:val="28"/>
          <w:szCs w:val="28"/>
        </w:rPr>
      </w:pPr>
    </w:p>
    <w:p w:rsidR="00EE257B" w:rsidRDefault="00EE257B">
      <w:pPr>
        <w:ind w:left="3960" w:hanging="3960"/>
        <w:jc w:val="center"/>
        <w:rPr>
          <w:sz w:val="28"/>
          <w:szCs w:val="28"/>
        </w:rPr>
      </w:pPr>
    </w:p>
    <w:p w:rsidR="00EE257B" w:rsidRDefault="00EE257B">
      <w:pPr>
        <w:ind w:left="3960" w:hanging="3960"/>
        <w:jc w:val="center"/>
        <w:rPr>
          <w:sz w:val="28"/>
          <w:szCs w:val="28"/>
        </w:rPr>
      </w:pPr>
    </w:p>
    <w:p w:rsidR="00EE257B" w:rsidRDefault="00EE257B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 w:rsidP="002E5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Ж.В. Казакова</w:t>
      </w: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копий правовых актов администрации муниципального образования»</w:t>
      </w:r>
    </w:p>
    <w:p w:rsidR="00EE257B" w:rsidRDefault="00EE257B">
      <w:pPr>
        <w:ind w:left="3960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center"/>
        <w:rPr>
          <w:rFonts w:ascii="Arial CYR" w:hAnsi="Arial CYR" w:cs="Arial CYR"/>
          <w:sz w:val="20"/>
          <w:szCs w:val="20"/>
          <w:shd w:val="clear" w:color="auto" w:fill="FFFFFF"/>
        </w:rPr>
      </w:pPr>
    </w:p>
    <w:p w:rsidR="00EE257B" w:rsidRDefault="00EE25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ОБРАЗЕЦ</w:t>
      </w:r>
    </w:p>
    <w:p w:rsidR="00EE257B" w:rsidRDefault="00EE25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уведомления об отказе в предоставлении Муниципальной услуги</w:t>
      </w:r>
    </w:p>
    <w:p w:rsidR="00EE257B" w:rsidRDefault="00EE257B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ind w:left="4248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                                                </w:t>
      </w:r>
    </w:p>
    <w:p w:rsidR="00EE257B" w:rsidRDefault="00EE257B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Ф.И.О. заявителя</w:t>
      </w:r>
    </w:p>
    <w:p w:rsidR="00EE257B" w:rsidRDefault="00EE257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257B" w:rsidRDefault="00EE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</w:p>
    <w:p w:rsidR="00EE257B" w:rsidRDefault="00EE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E257B" w:rsidRDefault="00EE25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57B" w:rsidRDefault="00EE25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57B" w:rsidRDefault="00EE257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Уважаемый(ая)__________________________!</w:t>
      </w:r>
    </w:p>
    <w:p w:rsidR="00EE257B" w:rsidRDefault="00EE257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Петровского сельского поселения Славянского района, рассмотрев Ваше заявление от «____»________20___г. (вх.№_____), сообщает об отказе в выдаче копии __________________________________________</w:t>
      </w:r>
    </w:p>
    <w:p w:rsidR="00EE257B" w:rsidRDefault="00EE257B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Петровского сельского поселения Славянского района</w:t>
      </w:r>
    </w:p>
    <w:p w:rsidR="00EE257B" w:rsidRDefault="00EE257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следующим основаниям(ию): ________________________________________  ____________________________________________________________________</w:t>
      </w:r>
    </w:p>
    <w:p w:rsidR="00EE257B" w:rsidRDefault="00EE257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E257B" w:rsidRDefault="00EE257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E257B" w:rsidRDefault="00EE25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257B" w:rsidRDefault="00EE257B" w:rsidP="002E5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Ж.В. Казакова</w:t>
      </w: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E257B" w:rsidRDefault="00EE257B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копий правовых актов администрации муниципального образования»</w:t>
      </w:r>
    </w:p>
    <w:p w:rsidR="00EE257B" w:rsidRDefault="00EE257B">
      <w:pPr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center"/>
        <w:rPr>
          <w:rFonts w:ascii="Arial CYR" w:hAnsi="Arial CYR" w:cs="Arial CYR"/>
          <w:sz w:val="20"/>
          <w:szCs w:val="20"/>
          <w:shd w:val="clear" w:color="auto" w:fill="FFFFFF"/>
        </w:rPr>
      </w:pPr>
    </w:p>
    <w:p w:rsidR="00EE257B" w:rsidRDefault="00EE25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</w:t>
      </w:r>
    </w:p>
    <w:p w:rsidR="00EE257B" w:rsidRDefault="00EE25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уведомления об отказе в предоставлении Муниципальной услуги</w:t>
      </w:r>
    </w:p>
    <w:p w:rsidR="00EE257B" w:rsidRDefault="00EE257B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ind w:left="4956" w:firstLine="708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Иванов И.И.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  </w:t>
      </w:r>
      <w:r>
        <w:t xml:space="preserve">                                           </w:t>
      </w:r>
    </w:p>
    <w:p w:rsidR="00EE257B" w:rsidRDefault="00EE257B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Ф.И.О. заявителя</w:t>
      </w:r>
    </w:p>
    <w:p w:rsidR="00EE257B" w:rsidRDefault="00EE257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257B" w:rsidRDefault="00EE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</w:p>
    <w:p w:rsidR="00EE257B" w:rsidRDefault="00EE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E257B" w:rsidRDefault="00EE25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57B" w:rsidRDefault="00EE25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57B" w:rsidRDefault="00EE257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Уважаемый(ая) Иван Иванович!</w:t>
      </w:r>
    </w:p>
    <w:p w:rsidR="00EE257B" w:rsidRDefault="00EE257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257B" w:rsidRDefault="00EE257B">
      <w:pPr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Петровского сельского поселения Славянского района, рассмотрев Ваше заявление от «15» ноября 2013 г. (вх.№ 6), сообщает об отказе в выдаче копии правового акта «О предоставлении земельного участка в собственность бесплатно» администрации Петровского сельского поселения Славянского района по следующим основаниям(ию): представителем не представлена оформленная в установленном порядке доверенность на осуществление действий.</w:t>
      </w:r>
    </w:p>
    <w:p w:rsidR="00EE257B" w:rsidRDefault="00EE25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Петровского сельского поселения                                                                                                                       </w:t>
      </w: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Славянского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В.И. Михайленко</w:t>
      </w: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57B" w:rsidRDefault="00EE257B" w:rsidP="002E566F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EE257B" w:rsidRDefault="00EE257B" w:rsidP="002E566F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E257B" w:rsidRDefault="00EE257B" w:rsidP="002E566F">
      <w:pPr>
        <w:suppressAutoHyphens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копий правовых актов администрации муниципального образования»</w:t>
      </w:r>
    </w:p>
    <w:p w:rsidR="00EE257B" w:rsidRDefault="00EE257B" w:rsidP="002E566F">
      <w:pPr>
        <w:suppressAutoHyphens/>
        <w:ind w:left="55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57B" w:rsidRPr="002E566F" w:rsidRDefault="00EE257B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2E566F">
        <w:rPr>
          <w:rFonts w:ascii="Times New Roman" w:hAnsi="Times New Roman" w:cs="Times New Roman"/>
          <w:sz w:val="28"/>
          <w:szCs w:val="28"/>
        </w:rPr>
        <w:t>Перечень многофункциональных центров предоставления государственных и муниципальных услуг Краснодарского края</w:t>
      </w: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1440"/>
        <w:gridCol w:w="1980"/>
        <w:gridCol w:w="1620"/>
        <w:gridCol w:w="1260"/>
        <w:gridCol w:w="1440"/>
        <w:gridCol w:w="1398"/>
      </w:tblGrid>
      <w:tr w:rsidR="00EE257B" w:rsidRPr="008567EB">
        <w:trPr>
          <w:trHeight w:val="8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Наименование МФЦ, его подразделений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Default="00EE257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</w:t>
            </w:r>
          </w:p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МФЦ, его подразделений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График работы МФЦ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Официальный сайт МФЦ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Телефон и адрес электронной почты МФЦ для обращения заявителей</w:t>
            </w:r>
          </w:p>
        </w:tc>
      </w:tr>
      <w:tr w:rsidR="00EE257B" w:rsidRPr="008567EB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Default="00EE257B">
            <w:pPr>
              <w:numPr>
                <w:ilvl w:val="0"/>
                <w:numId w:val="4"/>
              </w:numPr>
              <w:suppressAutoHyphens/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Город Краснодар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МКУ МФЦ г. Краснодар, отдел «Западный»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г. Краснодар, пр-кт Чекистов, д. 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Пн.-Пт. 08:00-20:00</w:t>
            </w:r>
            <w:r>
              <w:rPr>
                <w:rFonts w:ascii="Times New Roman" w:hAnsi="Times New Roman" w:cs="Times New Roman"/>
              </w:rPr>
              <w:br/>
              <w:t xml:space="preserve">Сб. 08:00-17:00  </w:t>
            </w:r>
            <w:r>
              <w:rPr>
                <w:rFonts w:ascii="Times New Roman" w:hAnsi="Times New Roman" w:cs="Times New Roman"/>
              </w:rPr>
              <w:br/>
              <w:t>Вс. - выходной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hyperlink r:id="rId1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http://mfc.krd.ru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8(861)2189218</w:t>
            </w:r>
            <w:r>
              <w:rPr>
                <w:rFonts w:ascii="Times New Roman" w:hAnsi="Times New Roman" w:cs="Times New Roman"/>
              </w:rPr>
              <w:br/>
              <w:t>mfc@krd.ru</w:t>
            </w:r>
          </w:p>
        </w:tc>
      </w:tr>
      <w:tr w:rsidR="00EE257B" w:rsidRPr="008567EB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Default="00EE257B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Default="00EE257B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МКУ МФЦ г. Краснодар, отдел «Карасунский»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г. Краснодар, ул. Сормовская, д. 3/2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Пн.-Пт. 08:00-20:00</w:t>
            </w:r>
            <w:r>
              <w:rPr>
                <w:rFonts w:ascii="Times New Roman" w:hAnsi="Times New Roman" w:cs="Times New Roman"/>
              </w:rPr>
              <w:br/>
              <w:t xml:space="preserve">Сб. 08:00-17:00  </w:t>
            </w:r>
            <w:r>
              <w:rPr>
                <w:rFonts w:ascii="Times New Roman" w:hAnsi="Times New Roman" w:cs="Times New Roman"/>
              </w:rPr>
              <w:br/>
              <w:t>Вс. - выходной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hyperlink r:id="rId12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http://mfc.krd.ru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8(861)2189218</w:t>
            </w:r>
            <w:r>
              <w:rPr>
                <w:rFonts w:ascii="Times New Roman" w:hAnsi="Times New Roman" w:cs="Times New Roman"/>
              </w:rPr>
              <w:br/>
              <w:t>mfc@krd.ru</w:t>
            </w:r>
          </w:p>
        </w:tc>
      </w:tr>
      <w:tr w:rsidR="00EE257B" w:rsidRPr="008567EB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Default="00EE257B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Default="00EE257B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МКУ МФЦ г. Краснодар, отдел «Прикубанский»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г. Краснодар, ул. Тургенева, д. 189/6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Пн.-Пт. 08:00-20:00</w:t>
            </w:r>
            <w:r>
              <w:rPr>
                <w:rFonts w:ascii="Times New Roman" w:hAnsi="Times New Roman" w:cs="Times New Roman"/>
              </w:rPr>
              <w:br/>
              <w:t xml:space="preserve">Сб. 08:00-17:00  </w:t>
            </w:r>
            <w:r>
              <w:rPr>
                <w:rFonts w:ascii="Times New Roman" w:hAnsi="Times New Roman" w:cs="Times New Roman"/>
              </w:rPr>
              <w:br/>
              <w:t>Вс. - выходной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hyperlink r:id="rId13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http://mfc.krd.ru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8(861)2189218</w:t>
            </w:r>
            <w:r>
              <w:rPr>
                <w:rFonts w:ascii="Times New Roman" w:hAnsi="Times New Roman" w:cs="Times New Roman"/>
              </w:rPr>
              <w:br/>
              <w:t>mfc@krd.ru</w:t>
            </w:r>
          </w:p>
        </w:tc>
      </w:tr>
      <w:tr w:rsidR="00EE257B" w:rsidRPr="008567EB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Default="00EE257B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Default="00EE257B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МКУ МФЦ г. Краснодар, отдел «Прикубанский-2»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г. Краснодар, ул. им. А. Покрышкина, д. 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Пн.-Пт. 08:00-20:00</w:t>
            </w:r>
            <w:r>
              <w:rPr>
                <w:rFonts w:ascii="Times New Roman" w:hAnsi="Times New Roman" w:cs="Times New Roman"/>
              </w:rPr>
              <w:br/>
              <w:t xml:space="preserve">Сб. 08:00-17:00  </w:t>
            </w:r>
            <w:r>
              <w:rPr>
                <w:rFonts w:ascii="Times New Roman" w:hAnsi="Times New Roman" w:cs="Times New Roman"/>
              </w:rPr>
              <w:br/>
              <w:t>Вс. - выходной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hyperlink r:id="rId14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http://mfc.krd.ru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8(861)2189218</w:t>
            </w:r>
            <w:r>
              <w:rPr>
                <w:rFonts w:ascii="Times New Roman" w:hAnsi="Times New Roman" w:cs="Times New Roman"/>
              </w:rPr>
              <w:br/>
              <w:t>mfc@krd.ru</w:t>
            </w:r>
          </w:p>
        </w:tc>
      </w:tr>
      <w:tr w:rsidR="00EE257B" w:rsidRPr="008567EB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Default="00EE257B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Default="00EE257B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МКУ МФЦ г. Краснодар, отдел «Центральный»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г. Краснодар, ул. Леваневского, д. 174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Пн.-Пт. 08:00-20:00</w:t>
            </w:r>
            <w:r>
              <w:rPr>
                <w:rFonts w:ascii="Times New Roman" w:hAnsi="Times New Roman" w:cs="Times New Roman"/>
              </w:rPr>
              <w:br/>
              <w:t xml:space="preserve">Сб. 08:00-17:00  </w:t>
            </w:r>
            <w:r>
              <w:rPr>
                <w:rFonts w:ascii="Times New Roman" w:hAnsi="Times New Roman" w:cs="Times New Roman"/>
              </w:rPr>
              <w:br/>
              <w:t>Вс. - выходной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hyperlink r:id="rId15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http://mfc.krd.ru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8(861)2189218</w:t>
            </w:r>
            <w:r>
              <w:rPr>
                <w:rFonts w:ascii="Times New Roman" w:hAnsi="Times New Roman" w:cs="Times New Roman"/>
              </w:rPr>
              <w:br/>
              <w:t>mfc@krd.ru</w:t>
            </w:r>
          </w:p>
        </w:tc>
      </w:tr>
      <w:tr w:rsidR="00EE257B" w:rsidRPr="008567EB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Default="00EE257B">
            <w:pPr>
              <w:numPr>
                <w:ilvl w:val="0"/>
                <w:numId w:val="5"/>
              </w:numPr>
              <w:suppressAutoHyphens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Город-курорт Анапа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МКУ МФЦ г. Анапа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г. Анапа, ул. Шевченко, д. 288 А, корп.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 xml:space="preserve">Пн.-Сб. 09:00-20:00               </w:t>
            </w:r>
            <w:r>
              <w:rPr>
                <w:rFonts w:ascii="Times New Roman" w:hAnsi="Times New Roman" w:cs="Times New Roman"/>
              </w:rPr>
              <w:br/>
              <w:t>Вс. - выходной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hyperlink r:id="rId16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http://mfcanapa.ru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8(86133)53340</w:t>
            </w:r>
            <w:r>
              <w:rPr>
                <w:rFonts w:ascii="Times New Roman" w:hAnsi="Times New Roman" w:cs="Times New Roman"/>
              </w:rPr>
              <w:br/>
              <w:t>anapa-mfc@mail.ru</w:t>
            </w:r>
          </w:p>
        </w:tc>
      </w:tr>
      <w:tr w:rsidR="00EE257B" w:rsidRPr="008567EB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Default="00EE257B">
            <w:pPr>
              <w:numPr>
                <w:ilvl w:val="0"/>
                <w:numId w:val="6"/>
              </w:numPr>
              <w:suppressAutoHyphens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Город Армавир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МКУ МФЦ г. Армавир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г. Армавир, ул. Розы Люксембург, д. 146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Пн., Вт., Чт., Пт. 08:00-18:00</w:t>
            </w:r>
            <w:r>
              <w:rPr>
                <w:rFonts w:ascii="Times New Roman" w:hAnsi="Times New Roman" w:cs="Times New Roman"/>
              </w:rPr>
              <w:br/>
              <w:t>Ср. 08:00-20:00</w:t>
            </w:r>
            <w:r>
              <w:rPr>
                <w:rFonts w:ascii="Times New Roman" w:hAnsi="Times New Roman" w:cs="Times New Roman"/>
              </w:rPr>
              <w:br/>
              <w:t>Сб. 08:00-13:00</w:t>
            </w:r>
            <w:r>
              <w:rPr>
                <w:rFonts w:ascii="Times New Roman" w:hAnsi="Times New Roman" w:cs="Times New Roman"/>
              </w:rPr>
              <w:br/>
              <w:t>Вс. - выходной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hyperlink r:id="rId17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http://armavir.e-mfc.ru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8(86137)31825</w:t>
            </w:r>
            <w:r>
              <w:rPr>
                <w:rFonts w:ascii="Times New Roman" w:hAnsi="Times New Roman" w:cs="Times New Roman"/>
              </w:rPr>
              <w:br/>
              <w:t>mfc.armavir@mail.ru</w:t>
            </w:r>
          </w:p>
        </w:tc>
      </w:tr>
      <w:tr w:rsidR="00EE257B" w:rsidRPr="008567EB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Default="00EE257B">
            <w:pPr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Город-курорт Геленджик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МКУ МФЦ г. Геленджик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г. Геленджик, ул. Горького, д. 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Пн.-Пт. 08:00-20:00</w:t>
            </w:r>
            <w:r>
              <w:rPr>
                <w:rFonts w:ascii="Times New Roman" w:hAnsi="Times New Roman" w:cs="Times New Roman"/>
              </w:rPr>
              <w:br/>
              <w:t xml:space="preserve"> Сб. 10:00-20:00 </w:t>
            </w:r>
            <w:r>
              <w:rPr>
                <w:rFonts w:ascii="Times New Roman" w:hAnsi="Times New Roman" w:cs="Times New Roman"/>
              </w:rPr>
              <w:br/>
              <w:t>Вс. - выходной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hyperlink r:id="rId18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http://gelendzhik.e-mfc.ru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8(86141)35549</w:t>
            </w:r>
            <w:r>
              <w:rPr>
                <w:rFonts w:ascii="Times New Roman" w:hAnsi="Times New Roman" w:cs="Times New Roman"/>
              </w:rPr>
              <w:br/>
              <w:t>mfc@gelendzhik.org</w:t>
            </w:r>
          </w:p>
        </w:tc>
      </w:tr>
      <w:tr w:rsidR="00EE257B" w:rsidRPr="008567EB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Default="00EE257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Город Горячий Ключ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МКУ МФЦ г. Горячий Ключ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г. Горячий Ключ, ул. Ленина, д. 156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Пн., Вт., Чт., Пт. 08:00-18:00</w:t>
            </w:r>
            <w:r>
              <w:rPr>
                <w:rFonts w:ascii="Times New Roman" w:hAnsi="Times New Roman" w:cs="Times New Roman"/>
              </w:rPr>
              <w:br/>
              <w:t>Ср. 08:00-20:00</w:t>
            </w:r>
            <w:r>
              <w:rPr>
                <w:rFonts w:ascii="Times New Roman" w:hAnsi="Times New Roman" w:cs="Times New Roman"/>
              </w:rPr>
              <w:br/>
              <w:t xml:space="preserve">Сб. 09:00-14:00  </w:t>
            </w:r>
            <w:r>
              <w:rPr>
                <w:rFonts w:ascii="Times New Roman" w:hAnsi="Times New Roman" w:cs="Times New Roman"/>
              </w:rPr>
              <w:br/>
              <w:t>Вс. - выходной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hyperlink r:id="rId19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http://mfc.gorkluch.ru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8(86159)44036</w:t>
            </w:r>
            <w:r>
              <w:rPr>
                <w:rFonts w:ascii="Times New Roman" w:hAnsi="Times New Roman" w:cs="Times New Roman"/>
              </w:rPr>
              <w:br/>
              <w:t>mfc-gk@rambler.ru</w:t>
            </w:r>
          </w:p>
        </w:tc>
      </w:tr>
      <w:tr w:rsidR="00EE257B" w:rsidRPr="008567EB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Default="00EE257B">
            <w:pPr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Город-герой Новороссийск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МБУ МФЦ г. Новороссийск, отдел «Центральный»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г. Новороссийск, ул. Бирюзова, д. 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Пн.-Пт. 08:00-20:00</w:t>
            </w:r>
            <w:r>
              <w:rPr>
                <w:rFonts w:ascii="Times New Roman" w:hAnsi="Times New Roman" w:cs="Times New Roman"/>
              </w:rPr>
              <w:br/>
              <w:t>Сб. 08:00-17:00</w:t>
            </w:r>
            <w:r>
              <w:rPr>
                <w:rFonts w:ascii="Times New Roman" w:hAnsi="Times New Roman" w:cs="Times New Roman"/>
              </w:rPr>
              <w:br/>
              <w:t>Вс. - выходной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hyperlink r:id="rId20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http://mfc.admnvrsk.ru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8(86176)71650</w:t>
            </w:r>
            <w:r>
              <w:rPr>
                <w:rFonts w:ascii="Times New Roman" w:hAnsi="Times New Roman" w:cs="Times New Roman"/>
              </w:rPr>
              <w:br/>
              <w:t>mfcnvrsk@yandex.ru</w:t>
            </w:r>
          </w:p>
        </w:tc>
      </w:tr>
      <w:tr w:rsidR="00EE257B" w:rsidRPr="008567EB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Default="00EE257B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Default="00EE257B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МБУ МФЦ г. Новороссийск, отдел «Южный»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г. Новороссийск, пр-кт Дзержинского, д. 156 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Пн.-Пт. 08:00-20:00</w:t>
            </w:r>
            <w:r>
              <w:rPr>
                <w:rFonts w:ascii="Times New Roman" w:hAnsi="Times New Roman" w:cs="Times New Roman"/>
              </w:rPr>
              <w:br/>
              <w:t>Сб. 08:00-17:00</w:t>
            </w:r>
            <w:r>
              <w:rPr>
                <w:rFonts w:ascii="Times New Roman" w:hAnsi="Times New Roman" w:cs="Times New Roman"/>
              </w:rPr>
              <w:br/>
              <w:t>Вс. - выходной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hyperlink r:id="rId2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http://mfc.admnvrsk.ru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8(86176)71650</w:t>
            </w:r>
            <w:r>
              <w:rPr>
                <w:rFonts w:ascii="Times New Roman" w:hAnsi="Times New Roman" w:cs="Times New Roman"/>
              </w:rPr>
              <w:br/>
              <w:t>mfcnvrsk@yandex.ru</w:t>
            </w:r>
          </w:p>
        </w:tc>
      </w:tr>
      <w:tr w:rsidR="00EE257B" w:rsidRPr="008567EB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Default="00EE257B">
            <w:pPr>
              <w:numPr>
                <w:ilvl w:val="0"/>
                <w:numId w:val="10"/>
              </w:numPr>
              <w:suppressAutoHyphens/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Город Сочи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МАУ МФЦ г. Сочи, отдел «Адлерский»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г. Сочи, ул. Кирова, д. 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Пн.-Сб. 09:00-20:00</w:t>
            </w:r>
            <w:r>
              <w:rPr>
                <w:rFonts w:ascii="Times New Roman" w:hAnsi="Times New Roman" w:cs="Times New Roman"/>
              </w:rPr>
              <w:br/>
              <w:t>Вс. - выходной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hyperlink r:id="rId22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http://mfcsochi.ru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8(800)4444700</w:t>
            </w:r>
            <w:r>
              <w:rPr>
                <w:rFonts w:ascii="Times New Roman" w:hAnsi="Times New Roman" w:cs="Times New Roman"/>
              </w:rPr>
              <w:br/>
              <w:t xml:space="preserve"> info@mfcsochi.ru</w:t>
            </w:r>
          </w:p>
        </w:tc>
      </w:tr>
      <w:tr w:rsidR="00EE257B" w:rsidRPr="008567EB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Default="00EE257B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Default="00EE257B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МАУ МФЦ г. Сочи, отдел «Лазаревский»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г. Сочи, ул. Лазарева, д. 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Пн.-Сб. 09:00-20:00</w:t>
            </w:r>
            <w:r>
              <w:rPr>
                <w:rFonts w:ascii="Times New Roman" w:hAnsi="Times New Roman" w:cs="Times New Roman"/>
              </w:rPr>
              <w:br/>
              <w:t>Вс. - выходной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hyperlink r:id="rId23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http://mfcsochi.ru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8(800)4444700</w:t>
            </w:r>
            <w:r>
              <w:rPr>
                <w:rFonts w:ascii="Times New Roman" w:hAnsi="Times New Roman" w:cs="Times New Roman"/>
              </w:rPr>
              <w:br/>
              <w:t xml:space="preserve"> info@mfcsochi.ru</w:t>
            </w:r>
          </w:p>
        </w:tc>
      </w:tr>
      <w:tr w:rsidR="00EE257B" w:rsidRPr="008567EB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Default="00EE257B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Default="00EE257B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МАУ МФЦ г. Сочи, отдел «Хостинский»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г. Сочи, ул. 20 Горно-Стрелковой дивизии, д. 18 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Пн.-Сб. 09:00-20:00</w:t>
            </w:r>
            <w:r>
              <w:rPr>
                <w:rFonts w:ascii="Times New Roman" w:hAnsi="Times New Roman" w:cs="Times New Roman"/>
              </w:rPr>
              <w:br/>
              <w:t>Вс. - выходной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hyperlink r:id="rId24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http://mfcsochi.ru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8(800)4444700</w:t>
            </w:r>
            <w:r>
              <w:rPr>
                <w:rFonts w:ascii="Times New Roman" w:hAnsi="Times New Roman" w:cs="Times New Roman"/>
              </w:rPr>
              <w:br/>
              <w:t xml:space="preserve"> info@mfcsochi.ru</w:t>
            </w:r>
          </w:p>
        </w:tc>
      </w:tr>
      <w:tr w:rsidR="00EE257B" w:rsidRPr="008567EB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Default="00EE257B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Default="00EE257B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МАУ МФЦ г. Сочи, отдел «Центральный»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г. Сочи, ул. Юных Ленинцев, д. 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Пн.-Сб. 09:00-20:00</w:t>
            </w:r>
            <w:r>
              <w:rPr>
                <w:rFonts w:ascii="Times New Roman" w:hAnsi="Times New Roman" w:cs="Times New Roman"/>
              </w:rPr>
              <w:br/>
              <w:t>Вс. - выходной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hyperlink r:id="rId25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http://mfcsochi.ru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8(800)4444700</w:t>
            </w:r>
            <w:r>
              <w:rPr>
                <w:rFonts w:ascii="Times New Roman" w:hAnsi="Times New Roman" w:cs="Times New Roman"/>
              </w:rPr>
              <w:br/>
              <w:t xml:space="preserve"> info@mfcsochi.ru</w:t>
            </w:r>
          </w:p>
        </w:tc>
      </w:tr>
      <w:tr w:rsidR="00EE257B" w:rsidRPr="008567EB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Default="00EE257B">
            <w:pPr>
              <w:numPr>
                <w:ilvl w:val="0"/>
                <w:numId w:val="11"/>
              </w:numPr>
              <w:suppressAutoHyphens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Абинский муниципальный район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МКУ МФЦ Абинского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г. Абинск, ул. Интернациональная, д. 35 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 xml:space="preserve">Пн. 08:00-20:00 </w:t>
            </w:r>
            <w:r>
              <w:rPr>
                <w:rFonts w:ascii="Times New Roman" w:hAnsi="Times New Roman" w:cs="Times New Roman"/>
              </w:rPr>
              <w:br/>
              <w:t>Вт.-Пт. 08:00-18:00</w:t>
            </w:r>
            <w:r>
              <w:rPr>
                <w:rFonts w:ascii="Times New Roman" w:hAnsi="Times New Roman" w:cs="Times New Roman"/>
              </w:rPr>
              <w:br/>
              <w:t xml:space="preserve">Сб. 08:00-13:00 </w:t>
            </w:r>
            <w:r>
              <w:rPr>
                <w:rFonts w:ascii="Times New Roman" w:hAnsi="Times New Roman" w:cs="Times New Roman"/>
              </w:rPr>
              <w:br/>
              <w:t>Вс. - выходной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hyperlink r:id="rId26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http://abinskmfc.ru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8(86150)42037</w:t>
            </w:r>
            <w:r>
              <w:rPr>
                <w:rFonts w:ascii="Times New Roman" w:hAnsi="Times New Roman" w:cs="Times New Roman"/>
              </w:rPr>
              <w:br/>
              <w:t>8(86150)42065</w:t>
            </w:r>
            <w:r>
              <w:rPr>
                <w:rFonts w:ascii="Times New Roman" w:hAnsi="Times New Roman" w:cs="Times New Roman"/>
              </w:rPr>
              <w:br/>
              <w:t>mfc-abinsk@mail.ru</w:t>
            </w:r>
          </w:p>
        </w:tc>
      </w:tr>
      <w:tr w:rsidR="00EE257B" w:rsidRPr="008567EB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Default="00EE257B">
            <w:pPr>
              <w:numPr>
                <w:ilvl w:val="0"/>
                <w:numId w:val="12"/>
              </w:numPr>
              <w:suppressAutoHyphens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Апшеронский муниципальный район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МКУ МФЦ Апшеронского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г. Апшеронск, ул. Ворошилова, д. 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Пн.-Чт. 08:00-18:00</w:t>
            </w:r>
            <w:r>
              <w:rPr>
                <w:rFonts w:ascii="Times New Roman" w:hAnsi="Times New Roman" w:cs="Times New Roman"/>
              </w:rPr>
              <w:br/>
              <w:t>Пт. 08:00-20:00</w:t>
            </w:r>
            <w:r>
              <w:rPr>
                <w:rFonts w:ascii="Times New Roman" w:hAnsi="Times New Roman" w:cs="Times New Roman"/>
              </w:rPr>
              <w:br/>
              <w:t>Сб. 08:00-14:00</w:t>
            </w:r>
            <w:r>
              <w:rPr>
                <w:rFonts w:ascii="Times New Roman" w:hAnsi="Times New Roman" w:cs="Times New Roman"/>
              </w:rPr>
              <w:br/>
              <w:t>Вс. - выходной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hyperlink r:id="rId27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http://www.apsheronsk-mfc.ru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8(86152)25230</w:t>
            </w:r>
            <w:r>
              <w:rPr>
                <w:rFonts w:ascii="Times New Roman" w:hAnsi="Times New Roman" w:cs="Times New Roman"/>
              </w:rPr>
              <w:br/>
              <w:t>mfc.apsheronsk@mail.ru</w:t>
            </w:r>
          </w:p>
        </w:tc>
      </w:tr>
      <w:tr w:rsidR="00EE257B" w:rsidRPr="008567EB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Default="00EE257B">
            <w:pPr>
              <w:numPr>
                <w:ilvl w:val="0"/>
                <w:numId w:val="13"/>
              </w:numPr>
              <w:suppressAutoHyphens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Белоглинский муниципальный район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МКУ МФЦ Белоглинского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с. Белая Глина, ул. Первомайская, д. 161 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Пн.-Чт. 08:00-17:00</w:t>
            </w:r>
            <w:r>
              <w:rPr>
                <w:rFonts w:ascii="Times New Roman" w:hAnsi="Times New Roman" w:cs="Times New Roman"/>
              </w:rPr>
              <w:br/>
              <w:t xml:space="preserve">Пт. 08:00-16:00 </w:t>
            </w:r>
            <w:r>
              <w:rPr>
                <w:rFonts w:ascii="Times New Roman" w:hAnsi="Times New Roman" w:cs="Times New Roman"/>
              </w:rPr>
              <w:br/>
              <w:t>Сб., Вс. - выходной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hyperlink r:id="rId28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http://belglin.e-mfc.ru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8(86154)72524</w:t>
            </w:r>
            <w:r>
              <w:rPr>
                <w:rFonts w:ascii="Times New Roman" w:hAnsi="Times New Roman" w:cs="Times New Roman"/>
              </w:rPr>
              <w:br/>
              <w:t>mfcbelglin@mail.ru</w:t>
            </w:r>
          </w:p>
        </w:tc>
      </w:tr>
      <w:tr w:rsidR="00EE257B" w:rsidRPr="008567EB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Default="00EE257B">
            <w:pPr>
              <w:numPr>
                <w:ilvl w:val="0"/>
                <w:numId w:val="14"/>
              </w:numPr>
              <w:suppressAutoHyphens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Белореченский муниципальный район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МКУ МФЦ Белореченского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г. Белореченск, ул. Красная, д. 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Пн., Cб. 08:00-17:00</w:t>
            </w:r>
            <w:r>
              <w:rPr>
                <w:rFonts w:ascii="Times New Roman" w:hAnsi="Times New Roman" w:cs="Times New Roman"/>
              </w:rPr>
              <w:br/>
              <w:t>Вт.-Пт. 08:00-20:00</w:t>
            </w:r>
            <w:r>
              <w:rPr>
                <w:rFonts w:ascii="Times New Roman" w:hAnsi="Times New Roman" w:cs="Times New Roman"/>
              </w:rPr>
              <w:br/>
              <w:t>Вс. - выходной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hyperlink r:id="rId29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http://bel.e-mfc.ru/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8(86155)33744</w:t>
            </w:r>
            <w:r>
              <w:rPr>
                <w:rFonts w:ascii="Times New Roman" w:hAnsi="Times New Roman" w:cs="Times New Roman"/>
              </w:rPr>
              <w:br/>
              <w:t>bel.mfc@mail.ru</w:t>
            </w:r>
          </w:p>
        </w:tc>
      </w:tr>
      <w:tr w:rsidR="00EE257B" w:rsidRPr="008567EB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Default="00EE257B">
            <w:pPr>
              <w:numPr>
                <w:ilvl w:val="0"/>
                <w:numId w:val="15"/>
              </w:numPr>
              <w:suppressAutoHyphens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Брюховецкий муниципальный район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МБУ МФЦ Брюховецкого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ст. Брюховецкая, ул. Ленина, д. 1/1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Пн.-Пт. 08:00-20:00</w:t>
            </w:r>
            <w:r>
              <w:rPr>
                <w:rFonts w:ascii="Times New Roman" w:hAnsi="Times New Roman" w:cs="Times New Roman"/>
              </w:rPr>
              <w:br/>
              <w:t>Сб. 08:00-14:00</w:t>
            </w:r>
            <w:r>
              <w:rPr>
                <w:rFonts w:ascii="Times New Roman" w:hAnsi="Times New Roman" w:cs="Times New Roman"/>
              </w:rPr>
              <w:br/>
              <w:t>Вс. - выходной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hyperlink r:id="rId30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http://mfc-br.ru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8(86156)31039</w:t>
            </w:r>
            <w:r>
              <w:rPr>
                <w:rFonts w:ascii="Times New Roman" w:hAnsi="Times New Roman" w:cs="Times New Roman"/>
              </w:rPr>
              <w:br/>
              <w:t>mfc.bruhoveckaya@mail.ru</w:t>
            </w:r>
          </w:p>
        </w:tc>
      </w:tr>
      <w:tr w:rsidR="00EE257B" w:rsidRPr="008567EB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Default="00EE257B">
            <w:pPr>
              <w:numPr>
                <w:ilvl w:val="0"/>
                <w:numId w:val="16"/>
              </w:numPr>
              <w:suppressAutoHyphens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Выселковский муниципальный район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МБУ МФЦ Выселковского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ст. Выселки, ул. Лунёва, д. 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Пн.-Пт. 08:00-17:00</w:t>
            </w:r>
            <w:r>
              <w:rPr>
                <w:rFonts w:ascii="Times New Roman" w:hAnsi="Times New Roman" w:cs="Times New Roman"/>
              </w:rPr>
              <w:br/>
              <w:t>Сб., Вс. - выходной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hyperlink r:id="rId3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http://viselki.e-mfc.ru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8(86157)73440</w:t>
            </w:r>
            <w:r>
              <w:rPr>
                <w:rFonts w:ascii="Times New Roman" w:hAnsi="Times New Roman" w:cs="Times New Roman"/>
              </w:rPr>
              <w:br/>
              <w:t>mfc.2010@yandex.ru</w:t>
            </w:r>
          </w:p>
        </w:tc>
      </w:tr>
      <w:tr w:rsidR="00EE257B" w:rsidRPr="008567EB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Default="00EE257B">
            <w:pPr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Гулькевичский муниципальный район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МКУ МФЦ Гулькевичского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г. Гулькевичи, ул. Советская, д. 29 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Пн., Ср, Чт., Пт. 08:00-18:00</w:t>
            </w:r>
            <w:r>
              <w:rPr>
                <w:rFonts w:ascii="Times New Roman" w:hAnsi="Times New Roman" w:cs="Times New Roman"/>
              </w:rPr>
              <w:br/>
              <w:t>Вт. 08:00-20:00</w:t>
            </w:r>
            <w:r>
              <w:rPr>
                <w:rFonts w:ascii="Times New Roman" w:hAnsi="Times New Roman" w:cs="Times New Roman"/>
              </w:rPr>
              <w:br/>
              <w:t>Сб. 09:00-16:00</w:t>
            </w:r>
            <w:r>
              <w:rPr>
                <w:rFonts w:ascii="Times New Roman" w:hAnsi="Times New Roman" w:cs="Times New Roman"/>
              </w:rPr>
              <w:br/>
              <w:t>Вс. - выходной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hyperlink r:id="rId32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http://mfcgul.ru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8(86160)33077</w:t>
            </w:r>
            <w:r>
              <w:rPr>
                <w:rFonts w:ascii="Times New Roman" w:hAnsi="Times New Roman" w:cs="Times New Roman"/>
              </w:rPr>
              <w:br/>
              <w:t>info@mfcgul.ru</w:t>
            </w:r>
          </w:p>
        </w:tc>
      </w:tr>
      <w:tr w:rsidR="00EE257B" w:rsidRPr="008567EB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Default="00EE257B">
            <w:pPr>
              <w:numPr>
                <w:ilvl w:val="0"/>
                <w:numId w:val="18"/>
              </w:numPr>
              <w:suppressAutoHyphens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Динской муниципальный район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БУ МФЦ Динского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ст. Динская, ул. Красная, д. 112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Пн., Вт., Чт., Пт. 08:00-18:00</w:t>
            </w:r>
            <w:r>
              <w:rPr>
                <w:rFonts w:ascii="Times New Roman" w:hAnsi="Times New Roman" w:cs="Times New Roman"/>
              </w:rPr>
              <w:br/>
              <w:t>Ср. 08:00-20:00</w:t>
            </w:r>
            <w:r>
              <w:rPr>
                <w:rFonts w:ascii="Times New Roman" w:hAnsi="Times New Roman" w:cs="Times New Roman"/>
              </w:rPr>
              <w:br/>
              <w:t>Сб. 08:00-15:00</w:t>
            </w:r>
            <w:r>
              <w:rPr>
                <w:rFonts w:ascii="Times New Roman" w:hAnsi="Times New Roman" w:cs="Times New Roman"/>
              </w:rPr>
              <w:br/>
              <w:t>Вс. - выходной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hyperlink r:id="rId33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http://dinsk.e-mfc.ru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8(86162)66414</w:t>
            </w:r>
            <w:r>
              <w:rPr>
                <w:rFonts w:ascii="Times New Roman" w:hAnsi="Times New Roman" w:cs="Times New Roman"/>
              </w:rPr>
              <w:br/>
              <w:t>mfc_dinsk@mail.ru</w:t>
            </w:r>
          </w:p>
        </w:tc>
      </w:tr>
      <w:tr w:rsidR="00EE257B" w:rsidRPr="008567EB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Default="00EE257B">
            <w:pPr>
              <w:numPr>
                <w:ilvl w:val="0"/>
                <w:numId w:val="19"/>
              </w:numPr>
              <w:suppressAutoHyphens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Ейский муниципальный район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МБУ МФЦ Ейского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г. Ейск, ул. Армавирская, 45/6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Пн., Вт., Чт., Пт. 08:00-18:00</w:t>
            </w:r>
            <w:r>
              <w:rPr>
                <w:rFonts w:ascii="Times New Roman" w:hAnsi="Times New Roman" w:cs="Times New Roman"/>
              </w:rPr>
              <w:br/>
              <w:t>Ср. 08:00-20:00</w:t>
            </w:r>
            <w:r>
              <w:rPr>
                <w:rFonts w:ascii="Times New Roman" w:hAnsi="Times New Roman" w:cs="Times New Roman"/>
              </w:rPr>
              <w:br/>
              <w:t>Сб. 08:00-15:00</w:t>
            </w:r>
            <w:r>
              <w:rPr>
                <w:rFonts w:ascii="Times New Roman" w:hAnsi="Times New Roman" w:cs="Times New Roman"/>
              </w:rPr>
              <w:br/>
              <w:t>Вс. - выходной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hyperlink r:id="rId34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http://eysk.e-mfc.ru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8(86132)37181</w:t>
            </w:r>
            <w:r>
              <w:rPr>
                <w:rFonts w:ascii="Times New Roman" w:hAnsi="Times New Roman" w:cs="Times New Roman"/>
              </w:rPr>
              <w:br/>
              <w:t>8(86132)37161</w:t>
            </w:r>
            <w:r>
              <w:rPr>
                <w:rFonts w:ascii="Times New Roman" w:hAnsi="Times New Roman" w:cs="Times New Roman"/>
              </w:rPr>
              <w:br/>
              <w:t>mfc_eisk@mail.ru</w:t>
            </w:r>
          </w:p>
        </w:tc>
      </w:tr>
      <w:tr w:rsidR="00EE257B" w:rsidRPr="008567EB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Default="00EE257B">
            <w:pPr>
              <w:numPr>
                <w:ilvl w:val="0"/>
                <w:numId w:val="20"/>
              </w:numPr>
              <w:suppressAutoHyphens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Кавказский муниципальный район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МКУ МФЦ Кавказского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г. Кропоткин, пер. Коммунальный, д. 8/1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Пн., Вт., Чт., Пт. 08:00-18:00</w:t>
            </w:r>
            <w:r>
              <w:rPr>
                <w:rFonts w:ascii="Times New Roman" w:hAnsi="Times New Roman" w:cs="Times New Roman"/>
              </w:rPr>
              <w:br/>
              <w:t>Ср. 08:00-20:00</w:t>
            </w:r>
            <w:r>
              <w:rPr>
                <w:rFonts w:ascii="Times New Roman" w:hAnsi="Times New Roman" w:cs="Times New Roman"/>
              </w:rPr>
              <w:br/>
              <w:t>Сб. 08:00-17:00</w:t>
            </w:r>
            <w:r>
              <w:rPr>
                <w:rFonts w:ascii="Times New Roman" w:hAnsi="Times New Roman" w:cs="Times New Roman"/>
              </w:rPr>
              <w:br/>
              <w:t>Вс. - выходной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hyperlink r:id="rId35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http://kavkazskaya.e-mfc.ru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8(86138)76799</w:t>
            </w:r>
            <w:r>
              <w:rPr>
                <w:rFonts w:ascii="Times New Roman" w:hAnsi="Times New Roman" w:cs="Times New Roman"/>
              </w:rPr>
              <w:br/>
              <w:t>kavmfc@yandex.ru</w:t>
            </w:r>
          </w:p>
        </w:tc>
      </w:tr>
      <w:tr w:rsidR="00EE257B" w:rsidRPr="008567EB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Default="00EE257B">
            <w:pPr>
              <w:numPr>
                <w:ilvl w:val="0"/>
                <w:numId w:val="21"/>
              </w:numPr>
              <w:suppressAutoHyphens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Калининский муниципальный район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МКУ МФЦ Калининского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ст. Калининская, ул. Фадеева, д. 148/5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 xml:space="preserve">Пн.-Пт. 09:00-17:00        </w:t>
            </w:r>
            <w:r>
              <w:rPr>
                <w:rFonts w:ascii="Times New Roman" w:hAnsi="Times New Roman" w:cs="Times New Roman"/>
              </w:rPr>
              <w:br/>
              <w:t>Сб., Вс. - выходной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hyperlink r:id="rId36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http://kalina.e-mfc.ru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8(86163)22709</w:t>
            </w:r>
            <w:r>
              <w:rPr>
                <w:rFonts w:ascii="Times New Roman" w:hAnsi="Times New Roman" w:cs="Times New Roman"/>
              </w:rPr>
              <w:br/>
              <w:t>mfc-kalina@rambler.ru</w:t>
            </w:r>
          </w:p>
        </w:tc>
      </w:tr>
      <w:tr w:rsidR="00EE257B" w:rsidRPr="008567EB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Default="00EE257B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Каневской муниципальный район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МКУ МФЦ Каневского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ст. Каневская, ул. Горького, д. 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 xml:space="preserve">Пн., Вт., Чт., Пт. 08:00-18:30 </w:t>
            </w:r>
            <w:r>
              <w:rPr>
                <w:rFonts w:ascii="Times New Roman" w:hAnsi="Times New Roman" w:cs="Times New Roman"/>
              </w:rPr>
              <w:br/>
              <w:t xml:space="preserve">Ср. 08:00-20:00    </w:t>
            </w:r>
            <w:r>
              <w:rPr>
                <w:rFonts w:ascii="Times New Roman" w:hAnsi="Times New Roman" w:cs="Times New Roman"/>
              </w:rPr>
              <w:br/>
              <w:t xml:space="preserve">Сб. 08:00-14:00    </w:t>
            </w:r>
            <w:r>
              <w:rPr>
                <w:rFonts w:ascii="Times New Roman" w:hAnsi="Times New Roman" w:cs="Times New Roman"/>
              </w:rPr>
              <w:br/>
              <w:t>Вс. - выходной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hyperlink r:id="rId37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http://kanevskaya.e-mfc.ru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8(86164)45191</w:t>
            </w:r>
            <w:r>
              <w:rPr>
                <w:rFonts w:ascii="Times New Roman" w:hAnsi="Times New Roman" w:cs="Times New Roman"/>
              </w:rPr>
              <w:br/>
              <w:t>8(86164)45188</w:t>
            </w:r>
            <w:r>
              <w:rPr>
                <w:rFonts w:ascii="Times New Roman" w:hAnsi="Times New Roman" w:cs="Times New Roman"/>
              </w:rPr>
              <w:br/>
              <w:t>mfc@kanevskadm.ru</w:t>
            </w:r>
          </w:p>
        </w:tc>
      </w:tr>
      <w:tr w:rsidR="00EE257B" w:rsidRPr="008567EB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Default="00EE257B">
            <w:pPr>
              <w:numPr>
                <w:ilvl w:val="0"/>
                <w:numId w:val="23"/>
              </w:numPr>
              <w:suppressAutoHyphens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Кореновский муниципальный район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МБУ МФЦ Кореновского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г. Кореновск, ул. Ленина, д. 128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Пн., Вт., Чт., Пт. 08:00-18:00</w:t>
            </w:r>
            <w:r>
              <w:rPr>
                <w:rFonts w:ascii="Times New Roman" w:hAnsi="Times New Roman" w:cs="Times New Roman"/>
              </w:rPr>
              <w:br/>
              <w:t>Ср. 08:00-20:00</w:t>
            </w:r>
            <w:r>
              <w:rPr>
                <w:rFonts w:ascii="Times New Roman" w:hAnsi="Times New Roman" w:cs="Times New Roman"/>
              </w:rPr>
              <w:br/>
              <w:t>Сб. 09:00-13:00</w:t>
            </w:r>
            <w:r>
              <w:rPr>
                <w:rFonts w:ascii="Times New Roman" w:hAnsi="Times New Roman" w:cs="Times New Roman"/>
              </w:rPr>
              <w:br/>
              <w:t>Вс. - выходной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hyperlink r:id="rId38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http://mfc.korenovsk.ru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8(86142)46240</w:t>
            </w:r>
            <w:r>
              <w:rPr>
                <w:rFonts w:ascii="Times New Roman" w:hAnsi="Times New Roman" w:cs="Times New Roman"/>
              </w:rPr>
              <w:br/>
              <w:t>8(86142)46261</w:t>
            </w:r>
            <w:r>
              <w:rPr>
                <w:rFonts w:ascii="Times New Roman" w:hAnsi="Times New Roman" w:cs="Times New Roman"/>
              </w:rPr>
              <w:br/>
              <w:t>mfc@admkor.ru</w:t>
            </w:r>
          </w:p>
        </w:tc>
      </w:tr>
      <w:tr w:rsidR="00EE257B" w:rsidRPr="008567EB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Default="00EE257B">
            <w:pPr>
              <w:numPr>
                <w:ilvl w:val="0"/>
                <w:numId w:val="24"/>
              </w:numPr>
              <w:suppressAutoHyphens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Красноармейский муниципальный район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МКБУ МФЦ Красноармейского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ст. Полтавская, ул. Просвещения, д. 107 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Пн., Ср., Чт., Пт. 08:00-18:30</w:t>
            </w:r>
            <w:r>
              <w:rPr>
                <w:rFonts w:ascii="Times New Roman" w:hAnsi="Times New Roman" w:cs="Times New Roman"/>
              </w:rPr>
              <w:br/>
              <w:t>Вт. 08:00-20:00</w:t>
            </w:r>
            <w:r>
              <w:rPr>
                <w:rFonts w:ascii="Times New Roman" w:hAnsi="Times New Roman" w:cs="Times New Roman"/>
              </w:rPr>
              <w:br/>
              <w:t>Сб. 08:00-14:00</w:t>
            </w:r>
            <w:r>
              <w:rPr>
                <w:rFonts w:ascii="Times New Roman" w:hAnsi="Times New Roman" w:cs="Times New Roman"/>
              </w:rPr>
              <w:br/>
              <w:t>Вс. - выходной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hyperlink r:id="rId39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http://krasnarm.e-mfc.ru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8(86165)40897</w:t>
            </w:r>
            <w:r>
              <w:rPr>
                <w:rFonts w:ascii="Times New Roman" w:hAnsi="Times New Roman" w:cs="Times New Roman"/>
              </w:rPr>
              <w:br/>
              <w:t>mfc.krasnarm@mail.ru</w:t>
            </w:r>
          </w:p>
        </w:tc>
      </w:tr>
      <w:tr w:rsidR="00EE257B" w:rsidRPr="008567EB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Default="00EE257B">
            <w:pPr>
              <w:numPr>
                <w:ilvl w:val="0"/>
                <w:numId w:val="25"/>
              </w:numPr>
              <w:suppressAutoHyphens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Крыловский муниципальный район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МБУ МФЦ Крыловского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ст. Крыловская, ул. Орджоникидзе, д. 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 xml:space="preserve">Пн.-Пт. 08:00-16:00 </w:t>
            </w:r>
            <w:r>
              <w:rPr>
                <w:rFonts w:ascii="Times New Roman" w:hAnsi="Times New Roman" w:cs="Times New Roman"/>
              </w:rPr>
              <w:br/>
              <w:t xml:space="preserve">перерыв 12:00-13:00 </w:t>
            </w:r>
            <w:r>
              <w:rPr>
                <w:rFonts w:ascii="Times New Roman" w:hAnsi="Times New Roman" w:cs="Times New Roman"/>
              </w:rPr>
              <w:br/>
              <w:t xml:space="preserve">Сб. 08:00-13:00             </w:t>
            </w:r>
            <w:r>
              <w:rPr>
                <w:rFonts w:ascii="Times New Roman" w:hAnsi="Times New Roman" w:cs="Times New Roman"/>
              </w:rPr>
              <w:br/>
              <w:t>Вс. - выходной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hyperlink r:id="rId40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http://krilovsk.e-mfc.ru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8(86161)35119</w:t>
            </w:r>
            <w:r>
              <w:rPr>
                <w:rFonts w:ascii="Times New Roman" w:hAnsi="Times New Roman" w:cs="Times New Roman"/>
              </w:rPr>
              <w:br/>
              <w:t>mfc.krilovskaya@mail.ru</w:t>
            </w:r>
          </w:p>
        </w:tc>
      </w:tr>
      <w:tr w:rsidR="00EE257B" w:rsidRPr="008567EB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Default="00EE257B">
            <w:pPr>
              <w:numPr>
                <w:ilvl w:val="0"/>
                <w:numId w:val="26"/>
              </w:numPr>
              <w:suppressAutoHyphens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Крымский муниципальный район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МАУ МФЦ Крымского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г. Крымск, ул. Адагумская, д. 153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Пн. 09:00-20:00</w:t>
            </w:r>
            <w:r>
              <w:rPr>
                <w:rFonts w:ascii="Times New Roman" w:hAnsi="Times New Roman" w:cs="Times New Roman"/>
              </w:rPr>
              <w:br/>
              <w:t>Вт., Пт. 08:00-18:00</w:t>
            </w:r>
            <w:r>
              <w:rPr>
                <w:rFonts w:ascii="Times New Roman" w:hAnsi="Times New Roman" w:cs="Times New Roman"/>
              </w:rPr>
              <w:br/>
              <w:t>Сб. 08:00 - 07:00</w:t>
            </w:r>
            <w:r>
              <w:rPr>
                <w:rFonts w:ascii="Times New Roman" w:hAnsi="Times New Roman" w:cs="Times New Roman"/>
              </w:rPr>
              <w:br/>
              <w:t>Вс. - выходной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hyperlink r:id="rId4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http://krymskmfc.ru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8(86131)43774</w:t>
            </w:r>
            <w:r>
              <w:rPr>
                <w:rFonts w:ascii="Times New Roman" w:hAnsi="Times New Roman" w:cs="Times New Roman"/>
              </w:rPr>
              <w:br/>
              <w:t>mfc.krymsk@mail.ru</w:t>
            </w:r>
          </w:p>
        </w:tc>
      </w:tr>
      <w:tr w:rsidR="00EE257B" w:rsidRPr="008567EB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Default="00EE257B">
            <w:pPr>
              <w:numPr>
                <w:ilvl w:val="0"/>
                <w:numId w:val="27"/>
              </w:numPr>
              <w:suppressAutoHyphens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Курганинский муниципальный район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МКУ МФЦ Курганинского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г. Курганинск, ул. Калинина, д. 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Пн., Вт., Чт., Пт. 08:00-18:00</w:t>
            </w:r>
            <w:r>
              <w:rPr>
                <w:rFonts w:ascii="Times New Roman" w:hAnsi="Times New Roman" w:cs="Times New Roman"/>
              </w:rPr>
              <w:br/>
              <w:t>Ср. 08:00-20:00</w:t>
            </w:r>
            <w:r>
              <w:rPr>
                <w:rFonts w:ascii="Times New Roman" w:hAnsi="Times New Roman" w:cs="Times New Roman"/>
              </w:rPr>
              <w:br/>
              <w:t>Сб. 08.00-14.00</w:t>
            </w:r>
            <w:r>
              <w:rPr>
                <w:rFonts w:ascii="Times New Roman" w:hAnsi="Times New Roman" w:cs="Times New Roman"/>
              </w:rPr>
              <w:br/>
              <w:t>Вс. - выходной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hyperlink r:id="rId42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http://kurganinsk.e-mfc.ru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8(86147)27799</w:t>
            </w:r>
            <w:r>
              <w:rPr>
                <w:rFonts w:ascii="Times New Roman" w:hAnsi="Times New Roman" w:cs="Times New Roman"/>
              </w:rPr>
              <w:br/>
              <w:t>8(86147)27545</w:t>
            </w:r>
            <w:r>
              <w:rPr>
                <w:rFonts w:ascii="Times New Roman" w:hAnsi="Times New Roman" w:cs="Times New Roman"/>
              </w:rPr>
              <w:br/>
              <w:t>mfc-kurganinsk@rambler.ru</w:t>
            </w:r>
          </w:p>
        </w:tc>
      </w:tr>
      <w:tr w:rsidR="00EE257B" w:rsidRPr="008567EB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Default="00EE257B">
            <w:pPr>
              <w:numPr>
                <w:ilvl w:val="0"/>
                <w:numId w:val="28"/>
              </w:numPr>
              <w:suppressAutoHyphens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Кущевский муниципальный район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МУ МФЦ Кущевского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ст. Кущевская, пер. Школьный, д. 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Пн., Ср., Чт., Пт. 08:00-18:00</w:t>
            </w:r>
            <w:r>
              <w:rPr>
                <w:rFonts w:ascii="Times New Roman" w:hAnsi="Times New Roman" w:cs="Times New Roman"/>
              </w:rPr>
              <w:br/>
              <w:t>Вт. 08:00-20:00</w:t>
            </w:r>
            <w:r>
              <w:rPr>
                <w:rFonts w:ascii="Times New Roman" w:hAnsi="Times New Roman" w:cs="Times New Roman"/>
              </w:rPr>
              <w:br/>
              <w:t>Сб. 08:00-13:00</w:t>
            </w:r>
            <w:r>
              <w:rPr>
                <w:rFonts w:ascii="Times New Roman" w:hAnsi="Times New Roman" w:cs="Times New Roman"/>
              </w:rPr>
              <w:br/>
              <w:t>Вс. - выходной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hyperlink r:id="rId43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http://mfckush.ru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8(800)3022290</w:t>
            </w:r>
            <w:r>
              <w:rPr>
                <w:rFonts w:ascii="Times New Roman" w:hAnsi="Times New Roman" w:cs="Times New Roman"/>
              </w:rPr>
              <w:br/>
              <w:t xml:space="preserve">8(86168)40290 </w:t>
            </w:r>
            <w:r>
              <w:rPr>
                <w:rFonts w:ascii="Times New Roman" w:hAnsi="Times New Roman" w:cs="Times New Roman"/>
              </w:rPr>
              <w:br/>
              <w:t>mfckush@mail.ru</w:t>
            </w:r>
          </w:p>
        </w:tc>
      </w:tr>
      <w:tr w:rsidR="00EE257B" w:rsidRPr="008567EB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Default="00EE257B">
            <w:pPr>
              <w:numPr>
                <w:ilvl w:val="0"/>
                <w:numId w:val="29"/>
              </w:numPr>
              <w:suppressAutoHyphens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Лабинский муниципальный район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МБУ МФЦ Лабинского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г. Лабинск, ул. Победы, д. 177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 xml:space="preserve">Пн., Вт., Чт., Пт. 08:00-18:00 </w:t>
            </w:r>
            <w:r>
              <w:rPr>
                <w:rFonts w:ascii="Times New Roman" w:hAnsi="Times New Roman" w:cs="Times New Roman"/>
              </w:rPr>
              <w:br/>
              <w:t>Ср. 08:00-20:00</w:t>
            </w:r>
            <w:r>
              <w:rPr>
                <w:rFonts w:ascii="Times New Roman" w:hAnsi="Times New Roman" w:cs="Times New Roman"/>
              </w:rPr>
              <w:br/>
              <w:t xml:space="preserve">Сб. 08:00-14:00             </w:t>
            </w:r>
            <w:r>
              <w:rPr>
                <w:rFonts w:ascii="Times New Roman" w:hAnsi="Times New Roman" w:cs="Times New Roman"/>
              </w:rPr>
              <w:br/>
              <w:t>Вс. - выходной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hyperlink r:id="rId44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http://labinsk.e-mfc.ru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8(86169)35618</w:t>
            </w:r>
            <w:r>
              <w:rPr>
                <w:rFonts w:ascii="Times New Roman" w:hAnsi="Times New Roman" w:cs="Times New Roman"/>
              </w:rPr>
              <w:br/>
              <w:t>8(86169)35610</w:t>
            </w:r>
            <w:r>
              <w:rPr>
                <w:rFonts w:ascii="Times New Roman" w:hAnsi="Times New Roman" w:cs="Times New Roman"/>
              </w:rPr>
              <w:br/>
              <w:t>mfc.labinsk@yandex.ru</w:t>
            </w:r>
          </w:p>
        </w:tc>
      </w:tr>
      <w:tr w:rsidR="00EE257B" w:rsidRPr="008567EB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Default="00EE257B">
            <w:pPr>
              <w:numPr>
                <w:ilvl w:val="0"/>
                <w:numId w:val="30"/>
              </w:numPr>
              <w:suppressAutoHyphens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Ленинградский муниципальный район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МБУ МФЦ Ленинградского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ст. Ленинградская, ул. Красная, д. 136 корп. 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Пн., Вт., Ср., Пт. 08:00-18:00</w:t>
            </w:r>
            <w:r>
              <w:rPr>
                <w:rFonts w:ascii="Times New Roman" w:hAnsi="Times New Roman" w:cs="Times New Roman"/>
              </w:rPr>
              <w:br/>
              <w:t>Чт. 08:00-20:00</w:t>
            </w:r>
            <w:r>
              <w:rPr>
                <w:rFonts w:ascii="Times New Roman" w:hAnsi="Times New Roman" w:cs="Times New Roman"/>
              </w:rPr>
              <w:br/>
              <w:t xml:space="preserve">Сб.  08:00-13:00 </w:t>
            </w:r>
            <w:r>
              <w:rPr>
                <w:rFonts w:ascii="Times New Roman" w:hAnsi="Times New Roman" w:cs="Times New Roman"/>
              </w:rPr>
              <w:br/>
              <w:t>Вс. выходной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hyperlink r:id="rId45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http://lenmfc.ru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8(86145)37898</w:t>
            </w:r>
            <w:r>
              <w:rPr>
                <w:rFonts w:ascii="Times New Roman" w:hAnsi="Times New Roman" w:cs="Times New Roman"/>
              </w:rPr>
              <w:br/>
              <w:t>Len_mfc@mail.ru</w:t>
            </w:r>
          </w:p>
        </w:tc>
      </w:tr>
      <w:tr w:rsidR="00EE257B" w:rsidRPr="008567EB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Default="00EE257B">
            <w:pPr>
              <w:numPr>
                <w:ilvl w:val="0"/>
                <w:numId w:val="31"/>
              </w:numPr>
              <w:suppressAutoHyphens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Мостовский муниципальный район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МБУ МФЦ Мостовского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пгт. Мостовской, ул. Горького, д. 140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Пн., Ср., Чт., Пт. 08:00-18:00</w:t>
            </w:r>
            <w:r>
              <w:rPr>
                <w:rFonts w:ascii="Times New Roman" w:hAnsi="Times New Roman" w:cs="Times New Roman"/>
              </w:rPr>
              <w:br/>
              <w:t>Вт. 08:00-20:00</w:t>
            </w:r>
            <w:r>
              <w:rPr>
                <w:rFonts w:ascii="Times New Roman" w:hAnsi="Times New Roman" w:cs="Times New Roman"/>
              </w:rPr>
              <w:br/>
              <w:t>Сб.  08:00-13:00</w:t>
            </w:r>
            <w:r>
              <w:rPr>
                <w:rFonts w:ascii="Times New Roman" w:hAnsi="Times New Roman" w:cs="Times New Roman"/>
              </w:rPr>
              <w:br/>
              <w:t>Вс. - выходной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hyperlink r:id="rId46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http://mostovskoi.e-mfc.ru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8(86192)54384</w:t>
            </w:r>
            <w:r>
              <w:rPr>
                <w:rFonts w:ascii="Times New Roman" w:hAnsi="Times New Roman" w:cs="Times New Roman"/>
              </w:rPr>
              <w:br/>
              <w:t>most.mfc@mail.ru</w:t>
            </w:r>
          </w:p>
        </w:tc>
      </w:tr>
      <w:tr w:rsidR="00EE257B" w:rsidRPr="008567EB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Default="00EE257B">
            <w:pPr>
              <w:numPr>
                <w:ilvl w:val="0"/>
                <w:numId w:val="32"/>
              </w:numPr>
              <w:suppressAutoHyphens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Новокубанский муниципальный район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МАУ МФЦ Новокубанского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г. Новокубанск, ул. Первомайская, д. 134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Пн., Вт., Ср., Пт. 08:00-18:00</w:t>
            </w:r>
            <w:r>
              <w:rPr>
                <w:rFonts w:ascii="Times New Roman" w:hAnsi="Times New Roman" w:cs="Times New Roman"/>
              </w:rPr>
              <w:br/>
              <w:t>Чт. 08:00-20:00</w:t>
            </w:r>
            <w:r>
              <w:rPr>
                <w:rFonts w:ascii="Times New Roman" w:hAnsi="Times New Roman" w:cs="Times New Roman"/>
              </w:rPr>
              <w:br/>
              <w:t xml:space="preserve">Сб. 08:00-13:00 </w:t>
            </w:r>
            <w:r>
              <w:rPr>
                <w:rFonts w:ascii="Times New Roman" w:hAnsi="Times New Roman" w:cs="Times New Roman"/>
              </w:rPr>
              <w:br/>
              <w:t>Вс. - выходной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hyperlink r:id="rId47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http://novokubansk.e-mfc.ru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8(86195)31161</w:t>
            </w:r>
            <w:r>
              <w:rPr>
                <w:rFonts w:ascii="Times New Roman" w:hAnsi="Times New Roman" w:cs="Times New Roman"/>
              </w:rPr>
              <w:br/>
              <w:t>mfc31161@yandex.ru</w:t>
            </w:r>
          </w:p>
        </w:tc>
      </w:tr>
      <w:tr w:rsidR="00EE257B" w:rsidRPr="008567EB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Default="00EE257B">
            <w:pPr>
              <w:numPr>
                <w:ilvl w:val="0"/>
                <w:numId w:val="33"/>
              </w:numPr>
              <w:suppressAutoHyphens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Новопокровский муниципальный район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МБУ МФЦ Новопокровского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ст. Новопокровская, ул. Ленина, д. 113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 xml:space="preserve">Пн., Вт., Ср., Чт. 08:00-17:00 </w:t>
            </w:r>
            <w:r>
              <w:rPr>
                <w:rFonts w:ascii="Times New Roman" w:hAnsi="Times New Roman" w:cs="Times New Roman"/>
              </w:rPr>
              <w:br/>
              <w:t xml:space="preserve">Пт. 08:00-16:00 </w:t>
            </w:r>
            <w:r>
              <w:rPr>
                <w:rFonts w:ascii="Times New Roman" w:hAnsi="Times New Roman" w:cs="Times New Roman"/>
              </w:rPr>
              <w:br/>
              <w:t>Сб. 08:00-13:00</w:t>
            </w:r>
            <w:r>
              <w:rPr>
                <w:rFonts w:ascii="Times New Roman" w:hAnsi="Times New Roman" w:cs="Times New Roman"/>
              </w:rPr>
              <w:br/>
              <w:t>Вс. - выходной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hyperlink r:id="rId48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http://novopokrovsk.e-mfc.ru/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8(86149)73742</w:t>
            </w:r>
            <w:r>
              <w:rPr>
                <w:rFonts w:ascii="Times New Roman" w:hAnsi="Times New Roman" w:cs="Times New Roman"/>
              </w:rPr>
              <w:br/>
              <w:t>novopokrovskii_mfc@mail.ru</w:t>
            </w:r>
          </w:p>
        </w:tc>
      </w:tr>
      <w:tr w:rsidR="00EE257B" w:rsidRPr="008567EB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Default="00EE257B">
            <w:pPr>
              <w:numPr>
                <w:ilvl w:val="0"/>
                <w:numId w:val="34"/>
              </w:numPr>
              <w:suppressAutoHyphens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Отрадненский муниципальный район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МБУ МФЦ Отрадненского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ст. Отрадная, ул. Красная, д. 67 Б/2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Пн., Вт., Чт., Пт. 08:00-17:00</w:t>
            </w:r>
            <w:r>
              <w:rPr>
                <w:rFonts w:ascii="Times New Roman" w:hAnsi="Times New Roman" w:cs="Times New Roman"/>
              </w:rPr>
              <w:br/>
              <w:t>Ср. 08:00-20:00</w:t>
            </w:r>
            <w:r>
              <w:rPr>
                <w:rFonts w:ascii="Times New Roman" w:hAnsi="Times New Roman" w:cs="Times New Roman"/>
              </w:rPr>
              <w:br/>
              <w:t>Сб. 08:00-13:00</w:t>
            </w:r>
            <w:r>
              <w:rPr>
                <w:rFonts w:ascii="Times New Roman" w:hAnsi="Times New Roman" w:cs="Times New Roman"/>
              </w:rPr>
              <w:br/>
              <w:t>Вс. - выходной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hyperlink r:id="rId49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http://mfc.otradnaya.ru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8(86144)34621</w:t>
            </w:r>
            <w:r>
              <w:rPr>
                <w:rFonts w:ascii="Times New Roman" w:hAnsi="Times New Roman" w:cs="Times New Roman"/>
              </w:rPr>
              <w:br/>
              <w:t>mfc.otradnaya@mail.ru</w:t>
            </w:r>
          </w:p>
        </w:tc>
      </w:tr>
      <w:tr w:rsidR="00EE257B" w:rsidRPr="008567EB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Default="00EE257B">
            <w:pPr>
              <w:numPr>
                <w:ilvl w:val="0"/>
                <w:numId w:val="35"/>
              </w:numPr>
              <w:suppressAutoHyphens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Павловский муниципальный район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МБУ МФЦ Павловского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ст. Павловская, ул. Гладкова, д. 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 xml:space="preserve">Пн., Ср., Пт. 08:00-18:00 </w:t>
            </w:r>
            <w:r>
              <w:rPr>
                <w:rFonts w:ascii="Times New Roman" w:hAnsi="Times New Roman" w:cs="Times New Roman"/>
              </w:rPr>
              <w:br/>
              <w:t xml:space="preserve">Вт., Чт. 08:00-20:00 </w:t>
            </w:r>
            <w:r>
              <w:rPr>
                <w:rFonts w:ascii="Times New Roman" w:hAnsi="Times New Roman" w:cs="Times New Roman"/>
              </w:rPr>
              <w:br/>
              <w:t xml:space="preserve">Сб. 08:00-16:00       </w:t>
            </w:r>
            <w:r>
              <w:rPr>
                <w:rFonts w:ascii="Times New Roman" w:hAnsi="Times New Roman" w:cs="Times New Roman"/>
              </w:rPr>
              <w:br/>
              <w:t>Вс. - выходной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hyperlink r:id="rId50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http://www.mfc.pavlraion.ru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8(86191)54595</w:t>
            </w:r>
            <w:r>
              <w:rPr>
                <w:rFonts w:ascii="Times New Roman" w:hAnsi="Times New Roman" w:cs="Times New Roman"/>
              </w:rPr>
              <w:br/>
              <w:t>mfc-pavlovskii@mail.ru</w:t>
            </w:r>
          </w:p>
        </w:tc>
      </w:tr>
      <w:tr w:rsidR="00EE257B" w:rsidRPr="008567EB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Default="00EE257B">
            <w:pPr>
              <w:numPr>
                <w:ilvl w:val="0"/>
                <w:numId w:val="36"/>
              </w:numPr>
              <w:suppressAutoHyphens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Приморско-Ахтарский муниципальный район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МКУ МФЦ Приморско-Ахтарского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 xml:space="preserve">г. Приморско-Ахтарск, </w:t>
            </w:r>
            <w:r>
              <w:rPr>
                <w:rFonts w:ascii="Times New Roman" w:hAnsi="Times New Roman" w:cs="Times New Roman"/>
              </w:rPr>
              <w:br/>
              <w:t>ул. Фестивальная, д. 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Пн., Вт., Чт., Пт. 08:00-18:00</w:t>
            </w:r>
            <w:r>
              <w:rPr>
                <w:rFonts w:ascii="Times New Roman" w:hAnsi="Times New Roman" w:cs="Times New Roman"/>
              </w:rPr>
              <w:br/>
              <w:t>Ср. 08:00-20:00</w:t>
            </w:r>
            <w:r>
              <w:rPr>
                <w:rFonts w:ascii="Times New Roman" w:hAnsi="Times New Roman" w:cs="Times New Roman"/>
              </w:rPr>
              <w:br/>
              <w:t>Сб. 08:00-13:00</w:t>
            </w:r>
            <w:r>
              <w:rPr>
                <w:rFonts w:ascii="Times New Roman" w:hAnsi="Times New Roman" w:cs="Times New Roman"/>
              </w:rPr>
              <w:br/>
              <w:t>Вс. - выходной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hyperlink r:id="rId5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http://mfc-prahtarsk.ru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8(86143)31837</w:t>
            </w:r>
            <w:r>
              <w:rPr>
                <w:rFonts w:ascii="Times New Roman" w:hAnsi="Times New Roman" w:cs="Times New Roman"/>
              </w:rPr>
              <w:br/>
              <w:t>8(86143)31838</w:t>
            </w:r>
            <w:r>
              <w:rPr>
                <w:rFonts w:ascii="Times New Roman" w:hAnsi="Times New Roman" w:cs="Times New Roman"/>
              </w:rPr>
              <w:br/>
              <w:t>mfс.prаhtаrsk@mаil.ru</w:t>
            </w:r>
          </w:p>
        </w:tc>
      </w:tr>
      <w:tr w:rsidR="00EE257B" w:rsidRPr="008567EB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Default="00EE257B">
            <w:pPr>
              <w:numPr>
                <w:ilvl w:val="0"/>
                <w:numId w:val="37"/>
              </w:numPr>
              <w:suppressAutoHyphens/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Северский муниципальный район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МБУ МФЦ Северского района, отдел «Афипский»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пгт. Афипский, ул. 50 лет Октября, д. 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Пн.-Пт. 09:00-17:00</w:t>
            </w:r>
            <w:r>
              <w:rPr>
                <w:rFonts w:ascii="Times New Roman" w:hAnsi="Times New Roman" w:cs="Times New Roman"/>
              </w:rPr>
              <w:br/>
              <w:t>Сб., Вс. - выходной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hyperlink r:id="rId52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http://sevmfc.ru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8(961)5325404</w:t>
            </w:r>
            <w:r>
              <w:rPr>
                <w:rFonts w:ascii="Times New Roman" w:hAnsi="Times New Roman" w:cs="Times New Roman"/>
              </w:rPr>
              <w:br/>
              <w:t>sevmfc@mail.ru</w:t>
            </w:r>
          </w:p>
        </w:tc>
      </w:tr>
      <w:tr w:rsidR="00EE257B" w:rsidRPr="008567EB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Default="00EE257B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Default="00EE257B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МБУ МФЦ Северского района, отдел «Ильский»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пгт. Ильский, ул. Ленина, д. 186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Пн. 08:00-20:00</w:t>
            </w:r>
            <w:r>
              <w:rPr>
                <w:rFonts w:ascii="Times New Roman" w:hAnsi="Times New Roman" w:cs="Times New Roman"/>
              </w:rPr>
              <w:br/>
              <w:t>Вт.-Пт. 08:00-18:00</w:t>
            </w:r>
            <w:r>
              <w:rPr>
                <w:rFonts w:ascii="Times New Roman" w:hAnsi="Times New Roman" w:cs="Times New Roman"/>
              </w:rPr>
              <w:br/>
              <w:t xml:space="preserve">Сб. 08:00-13:00       </w:t>
            </w:r>
            <w:r>
              <w:rPr>
                <w:rFonts w:ascii="Times New Roman" w:hAnsi="Times New Roman" w:cs="Times New Roman"/>
              </w:rPr>
              <w:br/>
              <w:t>Вс. - выходной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hyperlink r:id="rId53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http://sevmfc.ru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8(961)8512980</w:t>
            </w:r>
            <w:r>
              <w:rPr>
                <w:rFonts w:ascii="Times New Roman" w:hAnsi="Times New Roman" w:cs="Times New Roman"/>
              </w:rPr>
              <w:br/>
              <w:t>sevmfc@mail.ru</w:t>
            </w:r>
          </w:p>
        </w:tc>
      </w:tr>
      <w:tr w:rsidR="00EE257B" w:rsidRPr="008567EB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Default="00EE257B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Default="00EE257B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МБУ МФЦ Северского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ст. Северская, ул. Ленина, д. 121 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Пн. 08:00-20:00</w:t>
            </w:r>
            <w:r>
              <w:rPr>
                <w:rFonts w:ascii="Times New Roman" w:hAnsi="Times New Roman" w:cs="Times New Roman"/>
              </w:rPr>
              <w:br/>
              <w:t xml:space="preserve">Вт.-Пт. 08:00-18:00 </w:t>
            </w:r>
            <w:r>
              <w:rPr>
                <w:rFonts w:ascii="Times New Roman" w:hAnsi="Times New Roman" w:cs="Times New Roman"/>
              </w:rPr>
              <w:br/>
              <w:t xml:space="preserve"> Сб. 08:00-13:00 </w:t>
            </w:r>
            <w:r>
              <w:rPr>
                <w:rFonts w:ascii="Times New Roman" w:hAnsi="Times New Roman" w:cs="Times New Roman"/>
              </w:rPr>
              <w:br/>
              <w:t>Вс. - выходной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hyperlink r:id="rId54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http://sevmfc.ru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8(86166)20104</w:t>
            </w:r>
            <w:r>
              <w:rPr>
                <w:rFonts w:ascii="Times New Roman" w:hAnsi="Times New Roman" w:cs="Times New Roman"/>
              </w:rPr>
              <w:br/>
              <w:t>sevmfc@mail.ru</w:t>
            </w:r>
          </w:p>
        </w:tc>
      </w:tr>
      <w:tr w:rsidR="00EE257B" w:rsidRPr="008567EB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Default="00EE257B">
            <w:pPr>
              <w:numPr>
                <w:ilvl w:val="0"/>
                <w:numId w:val="38"/>
              </w:numPr>
              <w:suppressAutoHyphens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Славянский муниципальный район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МАУ МФЦ Славянского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 xml:space="preserve">г. Славянск-на-Кубани, </w:t>
            </w:r>
            <w:r>
              <w:rPr>
                <w:rFonts w:ascii="Times New Roman" w:hAnsi="Times New Roman" w:cs="Times New Roman"/>
              </w:rPr>
              <w:br/>
              <w:t>ул. Отдельская, д. 324, помещение №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Пн., Вт., Чт., Пт. 08:00-18:30</w:t>
            </w:r>
            <w:r>
              <w:rPr>
                <w:rFonts w:ascii="Times New Roman" w:hAnsi="Times New Roman" w:cs="Times New Roman"/>
              </w:rPr>
              <w:br/>
              <w:t>Ср. 08:00-20:00</w:t>
            </w:r>
            <w:r>
              <w:rPr>
                <w:rFonts w:ascii="Times New Roman" w:hAnsi="Times New Roman" w:cs="Times New Roman"/>
              </w:rPr>
              <w:br/>
              <w:t>Сб. 08:00-14:00</w:t>
            </w:r>
            <w:r>
              <w:rPr>
                <w:rFonts w:ascii="Times New Roman" w:hAnsi="Times New Roman" w:cs="Times New Roman"/>
              </w:rPr>
              <w:br/>
              <w:t>Вс. - выходной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hyperlink r:id="rId55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http://slavmfc.ru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8(86146)25885</w:t>
            </w:r>
            <w:r>
              <w:rPr>
                <w:rFonts w:ascii="Times New Roman" w:hAnsi="Times New Roman" w:cs="Times New Roman"/>
              </w:rPr>
              <w:br/>
              <w:t>mfc@slavmfc.ru</w:t>
            </w:r>
          </w:p>
        </w:tc>
      </w:tr>
      <w:tr w:rsidR="00EE257B" w:rsidRPr="008567EB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Default="00EE257B">
            <w:pPr>
              <w:numPr>
                <w:ilvl w:val="0"/>
                <w:numId w:val="39"/>
              </w:numPr>
              <w:suppressAutoHyphens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Староминский муниципальный район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МКУ МФЦ Староминского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ст. Староминская, ул. Коммунаров, д. 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Пн., Вт., Чт., Пт. 08:00-18:00</w:t>
            </w:r>
            <w:r>
              <w:rPr>
                <w:rFonts w:ascii="Times New Roman" w:hAnsi="Times New Roman" w:cs="Times New Roman"/>
              </w:rPr>
              <w:br/>
              <w:t>Ср. 08:00-20:00</w:t>
            </w:r>
            <w:r>
              <w:rPr>
                <w:rFonts w:ascii="Times New Roman" w:hAnsi="Times New Roman" w:cs="Times New Roman"/>
              </w:rPr>
              <w:br/>
              <w:t>Сб. 08:00-12:00</w:t>
            </w:r>
            <w:r>
              <w:rPr>
                <w:rFonts w:ascii="Times New Roman" w:hAnsi="Times New Roman" w:cs="Times New Roman"/>
              </w:rPr>
              <w:br/>
              <w:t>Вс. - выходной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hyperlink r:id="rId56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http://starmin.e-mfc.ru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8(86153)43408</w:t>
            </w:r>
            <w:r>
              <w:rPr>
                <w:rFonts w:ascii="Times New Roman" w:hAnsi="Times New Roman" w:cs="Times New Roman"/>
              </w:rPr>
              <w:br/>
              <w:t>mfc.starominsk@yandex.ru</w:t>
            </w:r>
          </w:p>
        </w:tc>
      </w:tr>
      <w:tr w:rsidR="00EE257B" w:rsidRPr="008567EB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Default="00EE257B">
            <w:pPr>
              <w:numPr>
                <w:ilvl w:val="0"/>
                <w:numId w:val="40"/>
              </w:numPr>
              <w:suppressAutoHyphens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Тбилисский муниципальный район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МБУ МФЦ Тбилисского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ст. Тбилисская, ул. Новая, д. 7 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Пн., Вт., Чт., Пт. 08:00-18:00</w:t>
            </w:r>
            <w:r>
              <w:rPr>
                <w:rFonts w:ascii="Times New Roman" w:hAnsi="Times New Roman" w:cs="Times New Roman"/>
              </w:rPr>
              <w:br/>
              <w:t>Ср. 08:00-20:00</w:t>
            </w:r>
            <w:r>
              <w:rPr>
                <w:rFonts w:ascii="Times New Roman" w:hAnsi="Times New Roman" w:cs="Times New Roman"/>
              </w:rPr>
              <w:br/>
              <w:t>Сб. 08:00-16:00</w:t>
            </w:r>
            <w:r>
              <w:rPr>
                <w:rFonts w:ascii="Times New Roman" w:hAnsi="Times New Roman" w:cs="Times New Roman"/>
              </w:rPr>
              <w:br/>
              <w:t>Вс. - выходной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hyperlink r:id="rId57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http://mfc.tbilisskaya.com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8(86158)33192</w:t>
            </w:r>
            <w:r>
              <w:rPr>
                <w:rFonts w:ascii="Times New Roman" w:hAnsi="Times New Roman" w:cs="Times New Roman"/>
              </w:rPr>
              <w:br/>
              <w:t>mfctbil@mail.ru</w:t>
            </w:r>
          </w:p>
        </w:tc>
      </w:tr>
      <w:tr w:rsidR="00EE257B" w:rsidRPr="008567EB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Default="00EE257B">
            <w:pPr>
              <w:numPr>
                <w:ilvl w:val="0"/>
                <w:numId w:val="41"/>
              </w:numPr>
              <w:suppressAutoHyphens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Темрюкский муниципальный район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МБУ МФЦ Темрюкского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г. Темрюк, ул. Розы Люксембург/Гоголя, д. 65/90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Пн., Вт., Чт., Пт. 08:00-18:30</w:t>
            </w:r>
            <w:r>
              <w:rPr>
                <w:rFonts w:ascii="Times New Roman" w:hAnsi="Times New Roman" w:cs="Times New Roman"/>
              </w:rPr>
              <w:br/>
              <w:t>Ср. 08:00-20:00</w:t>
            </w:r>
            <w:r>
              <w:rPr>
                <w:rFonts w:ascii="Times New Roman" w:hAnsi="Times New Roman" w:cs="Times New Roman"/>
              </w:rPr>
              <w:br/>
              <w:t xml:space="preserve">Сб. 08:00-14:00 </w:t>
            </w:r>
            <w:r>
              <w:rPr>
                <w:rFonts w:ascii="Times New Roman" w:hAnsi="Times New Roman" w:cs="Times New Roman"/>
              </w:rPr>
              <w:br/>
              <w:t>Вс. -  выходной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hyperlink r:id="rId58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http://mfc.temryuk.ru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8(86148)54445</w:t>
            </w:r>
            <w:r>
              <w:rPr>
                <w:rFonts w:ascii="Times New Roman" w:hAnsi="Times New Roman" w:cs="Times New Roman"/>
              </w:rPr>
              <w:br/>
              <w:t>mfctemryuk@yandex.ru</w:t>
            </w:r>
          </w:p>
        </w:tc>
      </w:tr>
      <w:tr w:rsidR="00EE257B" w:rsidRPr="008567EB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Default="00EE257B">
            <w:pPr>
              <w:numPr>
                <w:ilvl w:val="0"/>
                <w:numId w:val="42"/>
              </w:numPr>
              <w:suppressAutoHyphens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Тимашевский муниципальный район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МКУ МФЦ Тимашевского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г. Тимашевск, ул. Пионерская, д. 90 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Пн., Вт., Чт., Пт. 08:00-18:00</w:t>
            </w:r>
            <w:r>
              <w:rPr>
                <w:rFonts w:ascii="Times New Roman" w:hAnsi="Times New Roman" w:cs="Times New Roman"/>
              </w:rPr>
              <w:br/>
              <w:t>Ср. 08:00-20:00</w:t>
            </w:r>
            <w:r>
              <w:rPr>
                <w:rFonts w:ascii="Times New Roman" w:hAnsi="Times New Roman" w:cs="Times New Roman"/>
              </w:rPr>
              <w:br/>
              <w:t xml:space="preserve">Сб. 08:00-14:00 </w:t>
            </w:r>
            <w:r>
              <w:rPr>
                <w:rFonts w:ascii="Times New Roman" w:hAnsi="Times New Roman" w:cs="Times New Roman"/>
              </w:rPr>
              <w:br/>
              <w:t>Вс.- выходной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hyperlink r:id="rId59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http://mfc.timregion.ru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8(86130)42582</w:t>
            </w:r>
            <w:r>
              <w:rPr>
                <w:rFonts w:ascii="Times New Roman" w:hAnsi="Times New Roman" w:cs="Times New Roman"/>
              </w:rPr>
              <w:br/>
              <w:t>mfctim@yandex.ru</w:t>
            </w:r>
          </w:p>
        </w:tc>
      </w:tr>
      <w:tr w:rsidR="00EE257B" w:rsidRPr="008567EB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Default="00EE257B">
            <w:pPr>
              <w:numPr>
                <w:ilvl w:val="0"/>
                <w:numId w:val="43"/>
              </w:numPr>
              <w:suppressAutoHyphens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Тихорецкий муниципальный район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МКУ МФЦ Тихорецкого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г. Тихорецк, ул. Энгельса, д. 76 Д-Е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Пн.-Пт. 08:00-20:00</w:t>
            </w:r>
            <w:r>
              <w:rPr>
                <w:rFonts w:ascii="Times New Roman" w:hAnsi="Times New Roman" w:cs="Times New Roman"/>
              </w:rPr>
              <w:br/>
              <w:t xml:space="preserve">Сб. 09:00-14:00        </w:t>
            </w:r>
            <w:r>
              <w:rPr>
                <w:rFonts w:ascii="Times New Roman" w:hAnsi="Times New Roman" w:cs="Times New Roman"/>
              </w:rPr>
              <w:br/>
              <w:t xml:space="preserve"> Вс.- выходной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hyperlink r:id="rId60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http://tihoreck.e-mfc.ru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8(86196)75479</w:t>
            </w:r>
            <w:r>
              <w:rPr>
                <w:rFonts w:ascii="Times New Roman" w:hAnsi="Times New Roman" w:cs="Times New Roman"/>
              </w:rPr>
              <w:br/>
              <w:t>tihoresk-mfc@yandex.ru</w:t>
            </w:r>
          </w:p>
        </w:tc>
      </w:tr>
      <w:tr w:rsidR="00EE257B" w:rsidRPr="008567EB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Default="00EE257B">
            <w:pPr>
              <w:numPr>
                <w:ilvl w:val="0"/>
                <w:numId w:val="44"/>
              </w:numPr>
              <w:suppressAutoHyphens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Туапсинский муниципальный район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МКУ МФЦ Туапсинского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г. Туапсе, ул. Горького, д. 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Пн. 10:00-20:00</w:t>
            </w:r>
            <w:r>
              <w:rPr>
                <w:rFonts w:ascii="Times New Roman" w:hAnsi="Times New Roman" w:cs="Times New Roman"/>
              </w:rPr>
              <w:br/>
              <w:t>Вт.-Пт. 09:00-19:00</w:t>
            </w:r>
            <w:r>
              <w:rPr>
                <w:rFonts w:ascii="Times New Roman" w:hAnsi="Times New Roman" w:cs="Times New Roman"/>
              </w:rPr>
              <w:br/>
              <w:t>Сб. 09:00-13:00</w:t>
            </w:r>
            <w:r>
              <w:rPr>
                <w:rFonts w:ascii="Times New Roman" w:hAnsi="Times New Roman" w:cs="Times New Roman"/>
              </w:rPr>
              <w:br/>
              <w:t>Вс.- выходной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hyperlink r:id="rId6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http://mfc.tuapseregion.ru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8(86167)29738</w:t>
            </w:r>
            <w:r>
              <w:rPr>
                <w:rFonts w:ascii="Times New Roman" w:hAnsi="Times New Roman" w:cs="Times New Roman"/>
              </w:rPr>
              <w:br/>
              <w:t>mfc-tuapse@mail.ru</w:t>
            </w:r>
          </w:p>
        </w:tc>
      </w:tr>
      <w:tr w:rsidR="00EE257B" w:rsidRPr="008567EB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Default="00EE257B">
            <w:pPr>
              <w:numPr>
                <w:ilvl w:val="0"/>
                <w:numId w:val="45"/>
              </w:numPr>
              <w:suppressAutoHyphens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Успенский муниципальный район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МБУ МФЦ Успенского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с. Успенское, ул. Калинина, д. 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Пн.-Пт. 09:00-18:00</w:t>
            </w:r>
            <w:r>
              <w:rPr>
                <w:rFonts w:ascii="Times New Roman" w:hAnsi="Times New Roman" w:cs="Times New Roman"/>
              </w:rPr>
              <w:br/>
              <w:t>Сб., Вс.-  выходной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hyperlink r:id="rId62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http://uspenskiy.e-mfc.ru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8(86140)55693</w:t>
            </w:r>
            <w:r>
              <w:rPr>
                <w:rFonts w:ascii="Times New Roman" w:hAnsi="Times New Roman" w:cs="Times New Roman"/>
              </w:rPr>
              <w:br/>
              <w:t>mfc.uspenskiy@mail.ru</w:t>
            </w:r>
          </w:p>
        </w:tc>
      </w:tr>
      <w:tr w:rsidR="00EE257B" w:rsidRPr="008567EB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Default="00EE257B">
            <w:pPr>
              <w:numPr>
                <w:ilvl w:val="0"/>
                <w:numId w:val="46"/>
              </w:numPr>
              <w:suppressAutoHyphens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Усть-Лабинский муниципальный район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МБУ МФЦ Усть-Лабинского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г. Усть-Лабинск, ул. Ленина, д. 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Пн. 08:00-20:00</w:t>
            </w:r>
            <w:r>
              <w:rPr>
                <w:rFonts w:ascii="Times New Roman" w:hAnsi="Times New Roman" w:cs="Times New Roman"/>
              </w:rPr>
              <w:br/>
              <w:t>Вт.-Пт. 08:00-18:00</w:t>
            </w:r>
            <w:r>
              <w:rPr>
                <w:rFonts w:ascii="Times New Roman" w:hAnsi="Times New Roman" w:cs="Times New Roman"/>
              </w:rPr>
              <w:br/>
              <w:t>Сб. 08:00-16:00</w:t>
            </w:r>
            <w:r>
              <w:rPr>
                <w:rFonts w:ascii="Times New Roman" w:hAnsi="Times New Roman" w:cs="Times New Roman"/>
              </w:rPr>
              <w:br/>
              <w:t>Вс.- выходной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hyperlink r:id="rId63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http://ust-lab.e-mfc.ru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8(86135)50137</w:t>
            </w:r>
            <w:r>
              <w:rPr>
                <w:rFonts w:ascii="Times New Roman" w:hAnsi="Times New Roman" w:cs="Times New Roman"/>
              </w:rPr>
              <w:br/>
              <w:t>mfc-ustlab@mail.ru</w:t>
            </w:r>
          </w:p>
        </w:tc>
      </w:tr>
      <w:tr w:rsidR="00EE257B" w:rsidRPr="008567EB">
        <w:trPr>
          <w:trHeight w:val="11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Default="00EE257B">
            <w:pPr>
              <w:numPr>
                <w:ilvl w:val="0"/>
                <w:numId w:val="47"/>
              </w:numPr>
              <w:suppressAutoHyphens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Щербиновский муниципальный район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МБУ МФЦ Щербиновского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ст. Старощербиновская, ул. Чкалова, д. 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Пн.-Пт. 08:00-17:00</w:t>
            </w:r>
            <w:r>
              <w:rPr>
                <w:rFonts w:ascii="Times New Roman" w:hAnsi="Times New Roman" w:cs="Times New Roman"/>
              </w:rPr>
              <w:br/>
              <w:t>Сб., Вс.- выходной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hyperlink r:id="rId64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http://mfc.staradm.ru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E257B" w:rsidRPr="008567EB" w:rsidRDefault="00EE257B">
            <w:pPr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8(86151)77714</w:t>
            </w:r>
            <w:r>
              <w:rPr>
                <w:rFonts w:ascii="Times New Roman" w:hAnsi="Times New Roman" w:cs="Times New Roman"/>
              </w:rPr>
              <w:br/>
              <w:t>mfc_scherbin@mail.ru</w:t>
            </w:r>
          </w:p>
        </w:tc>
      </w:tr>
    </w:tbl>
    <w:p w:rsidR="00EE257B" w:rsidRDefault="00EE257B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EE257B" w:rsidRDefault="00EE257B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Ж.В. Казакова</w:t>
      </w:r>
    </w:p>
    <w:sectPr w:rsidR="00EE257B" w:rsidSect="00A24850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7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4D18C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8553F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CE388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65110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862D0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CC224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9C329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616CA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B8001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2723D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8F423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A670F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5051C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FC608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C26F9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140CC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7F26B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0A427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2C0AD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C704C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0E19E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216CB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3052A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41167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9570D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3447A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5A274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B10C0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FA3B9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99086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3BE66A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9D5B5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91079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98780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4F30B3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4FD14B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7920CB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7FD2D7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92B516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AA63AC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ADD689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C7D494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450D0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DA4473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FA2C6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ED86F5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"/>
  </w:num>
  <w:num w:numId="2">
    <w:abstractNumId w:val="7"/>
  </w:num>
  <w:num w:numId="3">
    <w:abstractNumId w:val="23"/>
  </w:num>
  <w:num w:numId="4">
    <w:abstractNumId w:val="18"/>
  </w:num>
  <w:num w:numId="5">
    <w:abstractNumId w:val="3"/>
  </w:num>
  <w:num w:numId="6">
    <w:abstractNumId w:val="2"/>
  </w:num>
  <w:num w:numId="7">
    <w:abstractNumId w:val="22"/>
  </w:num>
  <w:num w:numId="8">
    <w:abstractNumId w:val="17"/>
  </w:num>
  <w:num w:numId="9">
    <w:abstractNumId w:val="34"/>
  </w:num>
  <w:num w:numId="10">
    <w:abstractNumId w:val="41"/>
  </w:num>
  <w:num w:numId="11">
    <w:abstractNumId w:val="38"/>
  </w:num>
  <w:num w:numId="12">
    <w:abstractNumId w:val="42"/>
  </w:num>
  <w:num w:numId="13">
    <w:abstractNumId w:val="26"/>
  </w:num>
  <w:num w:numId="14">
    <w:abstractNumId w:val="31"/>
  </w:num>
  <w:num w:numId="15">
    <w:abstractNumId w:val="28"/>
  </w:num>
  <w:num w:numId="16">
    <w:abstractNumId w:val="20"/>
  </w:num>
  <w:num w:numId="17">
    <w:abstractNumId w:val="0"/>
  </w:num>
  <w:num w:numId="18">
    <w:abstractNumId w:val="45"/>
  </w:num>
  <w:num w:numId="19">
    <w:abstractNumId w:val="9"/>
  </w:num>
  <w:num w:numId="20">
    <w:abstractNumId w:val="24"/>
  </w:num>
  <w:num w:numId="21">
    <w:abstractNumId w:val="14"/>
  </w:num>
  <w:num w:numId="22">
    <w:abstractNumId w:val="35"/>
  </w:num>
  <w:num w:numId="23">
    <w:abstractNumId w:val="12"/>
  </w:num>
  <w:num w:numId="24">
    <w:abstractNumId w:val="27"/>
  </w:num>
  <w:num w:numId="25">
    <w:abstractNumId w:val="43"/>
  </w:num>
  <w:num w:numId="26">
    <w:abstractNumId w:val="37"/>
  </w:num>
  <w:num w:numId="27">
    <w:abstractNumId w:val="40"/>
  </w:num>
  <w:num w:numId="28">
    <w:abstractNumId w:val="44"/>
  </w:num>
  <w:num w:numId="29">
    <w:abstractNumId w:val="8"/>
  </w:num>
  <w:num w:numId="30">
    <w:abstractNumId w:val="5"/>
  </w:num>
  <w:num w:numId="31">
    <w:abstractNumId w:val="29"/>
  </w:num>
  <w:num w:numId="32">
    <w:abstractNumId w:val="33"/>
  </w:num>
  <w:num w:numId="33">
    <w:abstractNumId w:val="36"/>
  </w:num>
  <w:num w:numId="34">
    <w:abstractNumId w:val="10"/>
  </w:num>
  <w:num w:numId="35">
    <w:abstractNumId w:val="1"/>
  </w:num>
  <w:num w:numId="36">
    <w:abstractNumId w:val="15"/>
  </w:num>
  <w:num w:numId="37">
    <w:abstractNumId w:val="30"/>
  </w:num>
  <w:num w:numId="38">
    <w:abstractNumId w:val="16"/>
  </w:num>
  <w:num w:numId="39">
    <w:abstractNumId w:val="19"/>
  </w:num>
  <w:num w:numId="40">
    <w:abstractNumId w:val="32"/>
  </w:num>
  <w:num w:numId="41">
    <w:abstractNumId w:val="6"/>
  </w:num>
  <w:num w:numId="42">
    <w:abstractNumId w:val="13"/>
  </w:num>
  <w:num w:numId="43">
    <w:abstractNumId w:val="11"/>
  </w:num>
  <w:num w:numId="44">
    <w:abstractNumId w:val="46"/>
  </w:num>
  <w:num w:numId="45">
    <w:abstractNumId w:val="4"/>
  </w:num>
  <w:num w:numId="46">
    <w:abstractNumId w:val="25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871"/>
    <w:rsid w:val="000F1871"/>
    <w:rsid w:val="00271769"/>
    <w:rsid w:val="002E566F"/>
    <w:rsid w:val="00724EC2"/>
    <w:rsid w:val="00757BED"/>
    <w:rsid w:val="007665C9"/>
    <w:rsid w:val="008567EB"/>
    <w:rsid w:val="009B257A"/>
    <w:rsid w:val="009B35A8"/>
    <w:rsid w:val="00A24850"/>
    <w:rsid w:val="00A4797F"/>
    <w:rsid w:val="00B26166"/>
    <w:rsid w:val="00CE3349"/>
    <w:rsid w:val="00EE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ED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27176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fc.krd.ru/" TargetMode="External"/><Relationship Id="rId18" Type="http://schemas.openxmlformats.org/officeDocument/2006/relationships/hyperlink" Target="http://gelendzhik.e-mfc.ru/" TargetMode="External"/><Relationship Id="rId26" Type="http://schemas.openxmlformats.org/officeDocument/2006/relationships/hyperlink" Target="http://abinskmfc.ru/" TargetMode="External"/><Relationship Id="rId39" Type="http://schemas.openxmlformats.org/officeDocument/2006/relationships/hyperlink" Target="http://krasnarm.e-mfc.ru/" TargetMode="External"/><Relationship Id="rId21" Type="http://schemas.openxmlformats.org/officeDocument/2006/relationships/hyperlink" Target="http://mfc.admnvrsk.ru/" TargetMode="External"/><Relationship Id="rId34" Type="http://schemas.openxmlformats.org/officeDocument/2006/relationships/hyperlink" Target="http://eysk.e-mfc.ru/" TargetMode="External"/><Relationship Id="rId42" Type="http://schemas.openxmlformats.org/officeDocument/2006/relationships/hyperlink" Target="http://kurganinsk.e-mfc.ru/" TargetMode="External"/><Relationship Id="rId47" Type="http://schemas.openxmlformats.org/officeDocument/2006/relationships/hyperlink" Target="http://novokubansk.e-mfc.ru/" TargetMode="External"/><Relationship Id="rId50" Type="http://schemas.openxmlformats.org/officeDocument/2006/relationships/hyperlink" Target="http://www.mfc.pavlraion.ru/" TargetMode="External"/><Relationship Id="rId55" Type="http://schemas.openxmlformats.org/officeDocument/2006/relationships/hyperlink" Target="http://slavmfc.ru/" TargetMode="External"/><Relationship Id="rId63" Type="http://schemas.openxmlformats.org/officeDocument/2006/relationships/hyperlink" Target="http://ust-lab.e-mfc.ru/" TargetMode="External"/><Relationship Id="rId7" Type="http://schemas.openxmlformats.org/officeDocument/2006/relationships/hyperlink" Target="http://www.st-petrovskaj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fcanapa.ru/" TargetMode="External"/><Relationship Id="rId20" Type="http://schemas.openxmlformats.org/officeDocument/2006/relationships/hyperlink" Target="http://mfc.admnvrsk.ru/" TargetMode="External"/><Relationship Id="rId29" Type="http://schemas.openxmlformats.org/officeDocument/2006/relationships/hyperlink" Target="http://bel.e-mfc.ru/" TargetMode="External"/><Relationship Id="rId41" Type="http://schemas.openxmlformats.org/officeDocument/2006/relationships/hyperlink" Target="http://krymskmfc.ru/" TargetMode="External"/><Relationship Id="rId54" Type="http://schemas.openxmlformats.org/officeDocument/2006/relationships/hyperlink" Target="http://sevmfc.ru/" TargetMode="External"/><Relationship Id="rId62" Type="http://schemas.openxmlformats.org/officeDocument/2006/relationships/hyperlink" Target="http://uspenskiy.e-mfc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erovskaya_adm@mail.ru" TargetMode="External"/><Relationship Id="rId11" Type="http://schemas.openxmlformats.org/officeDocument/2006/relationships/hyperlink" Target="http://mfc.krd.ru/" TargetMode="External"/><Relationship Id="rId24" Type="http://schemas.openxmlformats.org/officeDocument/2006/relationships/hyperlink" Target="http://mfcsochi.ru/" TargetMode="External"/><Relationship Id="rId32" Type="http://schemas.openxmlformats.org/officeDocument/2006/relationships/hyperlink" Target="http://mfcgul.ru/" TargetMode="External"/><Relationship Id="rId37" Type="http://schemas.openxmlformats.org/officeDocument/2006/relationships/hyperlink" Target="http://kanevskaya.e-mfc.ru/" TargetMode="External"/><Relationship Id="rId40" Type="http://schemas.openxmlformats.org/officeDocument/2006/relationships/hyperlink" Target="http://krilovsk.e-mfc.ru/" TargetMode="External"/><Relationship Id="rId45" Type="http://schemas.openxmlformats.org/officeDocument/2006/relationships/hyperlink" Target="http://lenmfc.ru/" TargetMode="External"/><Relationship Id="rId53" Type="http://schemas.openxmlformats.org/officeDocument/2006/relationships/hyperlink" Target="http://sevmfc.ru/" TargetMode="External"/><Relationship Id="rId58" Type="http://schemas.openxmlformats.org/officeDocument/2006/relationships/hyperlink" Target="http://mfc.temryuk.ru/" TargetMode="External"/><Relationship Id="rId66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mfc.krd.ru/" TargetMode="External"/><Relationship Id="rId23" Type="http://schemas.openxmlformats.org/officeDocument/2006/relationships/hyperlink" Target="http://mfcsochi.ru/" TargetMode="External"/><Relationship Id="rId28" Type="http://schemas.openxmlformats.org/officeDocument/2006/relationships/hyperlink" Target="http://belglin.e-mfc.ru/" TargetMode="External"/><Relationship Id="rId36" Type="http://schemas.openxmlformats.org/officeDocument/2006/relationships/hyperlink" Target="http://kalina.e-mfc.ru/" TargetMode="External"/><Relationship Id="rId49" Type="http://schemas.openxmlformats.org/officeDocument/2006/relationships/hyperlink" Target="http://mfc.otradnaya.ru/" TargetMode="External"/><Relationship Id="rId57" Type="http://schemas.openxmlformats.org/officeDocument/2006/relationships/hyperlink" Target="http://mfc.tbilisskaya.com/" TargetMode="External"/><Relationship Id="rId61" Type="http://schemas.openxmlformats.org/officeDocument/2006/relationships/hyperlink" Target="http://mfc.tuapseregion.ru/" TargetMode="External"/><Relationship Id="rId10" Type="http://schemas.openxmlformats.org/officeDocument/2006/relationships/hyperlink" Target="consultantplus://offline/ref=9DB360358D0AFF04C86C86628D478638699922ECF06E2B49A7F1720CE64FED36E17F7BA290A03EF8e3g9L" TargetMode="External"/><Relationship Id="rId19" Type="http://schemas.openxmlformats.org/officeDocument/2006/relationships/hyperlink" Target="http://mfc.gorkluch.ru/" TargetMode="External"/><Relationship Id="rId31" Type="http://schemas.openxmlformats.org/officeDocument/2006/relationships/hyperlink" Target="http://viselki.e-mfc.ru/" TargetMode="External"/><Relationship Id="rId44" Type="http://schemas.openxmlformats.org/officeDocument/2006/relationships/hyperlink" Target="http://labinsk.e-mfc.ru/" TargetMode="External"/><Relationship Id="rId52" Type="http://schemas.openxmlformats.org/officeDocument/2006/relationships/hyperlink" Target="http://sevmfc.ru/" TargetMode="External"/><Relationship Id="rId60" Type="http://schemas.openxmlformats.org/officeDocument/2006/relationships/hyperlink" Target="http://tihoreck.e-mfc.ru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lavmfc.ru/" TargetMode="External"/><Relationship Id="rId14" Type="http://schemas.openxmlformats.org/officeDocument/2006/relationships/hyperlink" Target="http://mfc.krd.ru/" TargetMode="External"/><Relationship Id="rId22" Type="http://schemas.openxmlformats.org/officeDocument/2006/relationships/hyperlink" Target="http://mfcsochi.ru/" TargetMode="External"/><Relationship Id="rId27" Type="http://schemas.openxmlformats.org/officeDocument/2006/relationships/hyperlink" Target="http://www.apsheronsk-mfc.ru/" TargetMode="External"/><Relationship Id="rId30" Type="http://schemas.openxmlformats.org/officeDocument/2006/relationships/hyperlink" Target="http://mfc-br.ru/" TargetMode="External"/><Relationship Id="rId35" Type="http://schemas.openxmlformats.org/officeDocument/2006/relationships/hyperlink" Target="http://kavkazskaya.e-mfc.ru/" TargetMode="External"/><Relationship Id="rId43" Type="http://schemas.openxmlformats.org/officeDocument/2006/relationships/hyperlink" Target="http://mfckush.ru/" TargetMode="External"/><Relationship Id="rId48" Type="http://schemas.openxmlformats.org/officeDocument/2006/relationships/hyperlink" Target="http://novopokrovsk.e-mfc.ru/" TargetMode="External"/><Relationship Id="rId56" Type="http://schemas.openxmlformats.org/officeDocument/2006/relationships/hyperlink" Target="http://starmin.e-mfc.ru/" TargetMode="External"/><Relationship Id="rId64" Type="http://schemas.openxmlformats.org/officeDocument/2006/relationships/hyperlink" Target="http://mfc.staradm.ru/" TargetMode="External"/><Relationship Id="rId8" Type="http://schemas.openxmlformats.org/officeDocument/2006/relationships/hyperlink" Target="mailto:mfc@slavmfs.ru" TargetMode="External"/><Relationship Id="rId51" Type="http://schemas.openxmlformats.org/officeDocument/2006/relationships/hyperlink" Target="http://mfc-prahtarsk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fc.krd.ru/" TargetMode="External"/><Relationship Id="rId17" Type="http://schemas.openxmlformats.org/officeDocument/2006/relationships/hyperlink" Target="http://armavir.e-mfc.ru/" TargetMode="External"/><Relationship Id="rId25" Type="http://schemas.openxmlformats.org/officeDocument/2006/relationships/hyperlink" Target="http://mfcsochi.ru/" TargetMode="External"/><Relationship Id="rId33" Type="http://schemas.openxmlformats.org/officeDocument/2006/relationships/hyperlink" Target="http://dinsk.e-mfc.ru/" TargetMode="External"/><Relationship Id="rId38" Type="http://schemas.openxmlformats.org/officeDocument/2006/relationships/hyperlink" Target="http://mfc.korenovsk.ru/" TargetMode="External"/><Relationship Id="rId46" Type="http://schemas.openxmlformats.org/officeDocument/2006/relationships/hyperlink" Target="http://mostovskoi.e-mfc.ru/" TargetMode="External"/><Relationship Id="rId59" Type="http://schemas.openxmlformats.org/officeDocument/2006/relationships/hyperlink" Target="http://mfc.timregio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39</Pages>
  <Words>12548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Владос</cp:lastModifiedBy>
  <cp:revision>3</cp:revision>
  <cp:lastPrinted>2016-07-25T09:26:00Z</cp:lastPrinted>
  <dcterms:created xsi:type="dcterms:W3CDTF">2016-07-25T06:57:00Z</dcterms:created>
  <dcterms:modified xsi:type="dcterms:W3CDTF">2016-08-09T12:22:00Z</dcterms:modified>
</cp:coreProperties>
</file>