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b/>
        </w:rPr>
      </w:pPr>
    </w:p>
    <w:p w:rsidR="008F36FE" w:rsidRDefault="008F36FE" w:rsidP="005147BD">
      <w:pPr>
        <w:rPr>
          <w:sz w:val="28"/>
          <w:szCs w:val="28"/>
        </w:rPr>
      </w:pPr>
    </w:p>
    <w:p w:rsidR="008F36FE" w:rsidRPr="00063AC4" w:rsidRDefault="008F36FE" w:rsidP="005147BD">
      <w:pPr>
        <w:rPr>
          <w:sz w:val="28"/>
          <w:szCs w:val="28"/>
        </w:rPr>
      </w:pPr>
    </w:p>
    <w:p w:rsidR="008F36FE" w:rsidRDefault="008F36FE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F36FE" w:rsidRDefault="008F36FE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F36FE" w:rsidRDefault="008F36FE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F36FE" w:rsidRDefault="008F36FE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F36FE" w:rsidRPr="00063AC4" w:rsidRDefault="008F36FE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63AC4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8F36FE" w:rsidRPr="00063AC4" w:rsidRDefault="008F36FE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C4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8F36FE" w:rsidRPr="00063AC4" w:rsidRDefault="008F36FE" w:rsidP="005147BD">
      <w:pPr>
        <w:jc w:val="center"/>
        <w:rPr>
          <w:b/>
          <w:sz w:val="28"/>
          <w:szCs w:val="28"/>
        </w:rPr>
      </w:pPr>
      <w:r w:rsidRPr="00063AC4">
        <w:rPr>
          <w:b/>
          <w:sz w:val="28"/>
          <w:szCs w:val="28"/>
        </w:rPr>
        <w:t>«</w:t>
      </w:r>
      <w:r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</w:t>
      </w:r>
      <w:r>
        <w:rPr>
          <w:b/>
          <w:spacing w:val="-1"/>
          <w:sz w:val="28"/>
          <w:shd w:val="clear" w:color="auto" w:fill="FFFFFF"/>
        </w:rPr>
        <w:t>а</w:t>
      </w:r>
      <w:r>
        <w:rPr>
          <w:b/>
          <w:spacing w:val="-1"/>
          <w:sz w:val="28"/>
          <w:shd w:val="clear" w:color="auto" w:fill="FFFFFF"/>
        </w:rPr>
        <w:t>ходящихся в государственной или муниципальной собственности, без пр</w:t>
      </w:r>
      <w:r>
        <w:rPr>
          <w:b/>
          <w:spacing w:val="-1"/>
          <w:sz w:val="28"/>
          <w:shd w:val="clear" w:color="auto" w:fill="FFFFFF"/>
        </w:rPr>
        <w:t>е</w:t>
      </w:r>
      <w:r>
        <w:rPr>
          <w:b/>
          <w:spacing w:val="-1"/>
          <w:sz w:val="28"/>
          <w:shd w:val="clear" w:color="auto" w:fill="FFFFFF"/>
        </w:rPr>
        <w:t>доставления земельного участка и установления сервитута</w:t>
      </w:r>
      <w:r w:rsidRPr="00063AC4">
        <w:rPr>
          <w:b/>
          <w:sz w:val="28"/>
          <w:szCs w:val="28"/>
        </w:rPr>
        <w:t>»</w:t>
      </w:r>
    </w:p>
    <w:p w:rsidR="008F36FE" w:rsidRDefault="008F36FE" w:rsidP="005147BD">
      <w:pPr>
        <w:rPr>
          <w:sz w:val="28"/>
          <w:szCs w:val="28"/>
        </w:rPr>
      </w:pPr>
    </w:p>
    <w:p w:rsidR="008F36FE" w:rsidRPr="00063AC4" w:rsidRDefault="008F36FE" w:rsidP="005147BD">
      <w:pPr>
        <w:rPr>
          <w:sz w:val="28"/>
          <w:szCs w:val="28"/>
        </w:rPr>
      </w:pPr>
    </w:p>
    <w:p w:rsidR="008F36FE" w:rsidRPr="00063AC4" w:rsidRDefault="008F36FE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Петровского</w:t>
      </w:r>
      <w:r w:rsidRPr="00063AC4">
        <w:rPr>
          <w:sz w:val="28"/>
          <w:szCs w:val="28"/>
        </w:rPr>
        <w:t xml:space="preserve"> сельского поселения Славянского района   п о с т а н о в л я ю:</w:t>
      </w:r>
    </w:p>
    <w:p w:rsidR="008F36FE" w:rsidRDefault="008F36FE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>1. Утвердить Административный регламент предоставления муниципал</w:t>
      </w:r>
      <w:r w:rsidRPr="00063AC4">
        <w:rPr>
          <w:sz w:val="28"/>
          <w:szCs w:val="28"/>
        </w:rPr>
        <w:t>ь</w:t>
      </w:r>
      <w:r w:rsidRPr="00063AC4">
        <w:rPr>
          <w:sz w:val="28"/>
          <w:szCs w:val="28"/>
        </w:rPr>
        <w:t>ной услуги «</w:t>
      </w:r>
      <w:r w:rsidRPr="00654571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</w:t>
      </w:r>
      <w:r w:rsidRPr="00654571">
        <w:rPr>
          <w:spacing w:val="-1"/>
          <w:sz w:val="28"/>
          <w:shd w:val="clear" w:color="auto" w:fill="FFFFFF"/>
        </w:rPr>
        <w:t>а</w:t>
      </w:r>
      <w:r w:rsidRPr="00654571">
        <w:rPr>
          <w:spacing w:val="-1"/>
          <w:sz w:val="28"/>
          <w:shd w:val="clear" w:color="auto" w:fill="FFFFFF"/>
        </w:rPr>
        <w:t>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063AC4">
        <w:rPr>
          <w:sz w:val="28"/>
          <w:szCs w:val="28"/>
        </w:rPr>
        <w:t>» согласно пр</w:t>
      </w:r>
      <w:r w:rsidRPr="00063AC4">
        <w:rPr>
          <w:sz w:val="28"/>
          <w:szCs w:val="28"/>
        </w:rPr>
        <w:t>и</w:t>
      </w:r>
      <w:r w:rsidRPr="00063AC4">
        <w:rPr>
          <w:sz w:val="28"/>
          <w:szCs w:val="28"/>
        </w:rPr>
        <w:t>ложению к настоящему постановлению.</w:t>
      </w:r>
    </w:p>
    <w:p w:rsidR="008F36FE" w:rsidRDefault="008F36FE" w:rsidP="00515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по земельным вопросам А.И. Потапенко </w:t>
      </w:r>
      <w:r w:rsidRPr="00C31250">
        <w:rPr>
          <w:sz w:val="28"/>
          <w:szCs w:val="28"/>
        </w:rPr>
        <w:t>обнар</w:t>
      </w:r>
      <w:r w:rsidRPr="00C31250">
        <w:rPr>
          <w:sz w:val="28"/>
          <w:szCs w:val="28"/>
        </w:rPr>
        <w:t>о</w:t>
      </w:r>
      <w:r w:rsidRPr="00C31250">
        <w:rPr>
          <w:sz w:val="28"/>
          <w:szCs w:val="28"/>
        </w:rPr>
        <w:t xml:space="preserve">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Петровского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8F36FE" w:rsidRPr="00BD6858" w:rsidRDefault="008F36FE" w:rsidP="00913DB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AC4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spacing w:val="6"/>
          <w:sz w:val="28"/>
          <w:szCs w:val="28"/>
        </w:rPr>
        <w:t>.</w:t>
      </w:r>
    </w:p>
    <w:p w:rsidR="008F36FE" w:rsidRDefault="008F36FE" w:rsidP="00913DB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AC4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8F36FE" w:rsidRPr="00063AC4" w:rsidRDefault="008F36FE" w:rsidP="005147BD">
      <w:pPr>
        <w:rPr>
          <w:sz w:val="28"/>
          <w:szCs w:val="28"/>
        </w:rPr>
      </w:pPr>
    </w:p>
    <w:p w:rsidR="008F36FE" w:rsidRPr="00063AC4" w:rsidRDefault="008F36FE" w:rsidP="005147BD">
      <w:pPr>
        <w:ind w:firstLine="709"/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F36FE" w:rsidRPr="000139A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                                                 В.И. Михайле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8F36FE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  <w:sectPr w:rsidR="008F36FE" w:rsidSect="009968CB">
          <w:headerReference w:type="even" r:id="rId7"/>
          <w:headerReference w:type="default" r:id="rId8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F36FE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ПРИЛОЖЕНИЕ</w:t>
      </w:r>
    </w:p>
    <w:p w:rsidR="008F36FE" w:rsidRPr="00392E16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8F36FE" w:rsidRPr="00392E16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УТВЕРЖДЕН</w:t>
      </w:r>
    </w:p>
    <w:p w:rsidR="008F36FE" w:rsidRPr="00392E16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36FE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92E1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16">
        <w:rPr>
          <w:rFonts w:ascii="Times New Roman" w:hAnsi="Times New Roman"/>
          <w:sz w:val="28"/>
          <w:szCs w:val="28"/>
        </w:rPr>
        <w:t>поселения</w:t>
      </w:r>
    </w:p>
    <w:p w:rsidR="008F36FE" w:rsidRPr="00392E16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Славянского района</w:t>
      </w:r>
    </w:p>
    <w:p w:rsidR="008F36FE" w:rsidRPr="00392E16" w:rsidRDefault="008F36F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Pr="00392E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</w:t>
      </w:r>
    </w:p>
    <w:p w:rsidR="008F36FE" w:rsidRPr="00392E16" w:rsidRDefault="008F36FE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8F36FE" w:rsidRPr="00392E16" w:rsidRDefault="008F36FE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8F36FE" w:rsidRPr="00392E16" w:rsidRDefault="008F36FE" w:rsidP="009B45D8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АДМИНИСТРАТИВНЫЙ РЕГЛАМЕНТ</w:t>
      </w:r>
    </w:p>
    <w:p w:rsidR="008F36FE" w:rsidRPr="00392E16" w:rsidRDefault="008F36FE" w:rsidP="009B45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sz w:val="28"/>
          <w:szCs w:val="28"/>
        </w:rPr>
        <w:t>предоставления муниципальной услуги</w:t>
      </w:r>
      <w:r w:rsidRPr="00392E16">
        <w:rPr>
          <w:spacing w:val="-1"/>
          <w:sz w:val="28"/>
          <w:shd w:val="clear" w:color="auto" w:fill="FFFFFF"/>
        </w:rPr>
        <w:t xml:space="preserve"> </w:t>
      </w:r>
      <w:r w:rsidRPr="00392E16">
        <w:rPr>
          <w:sz w:val="28"/>
          <w:szCs w:val="28"/>
        </w:rPr>
        <w:t>«</w:t>
      </w:r>
      <w:r w:rsidRPr="009B45D8"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sz w:val="28"/>
          <w:szCs w:val="28"/>
        </w:rPr>
        <w:t>»</w:t>
      </w:r>
    </w:p>
    <w:p w:rsidR="008F36FE" w:rsidRPr="00392E16" w:rsidRDefault="008F36FE" w:rsidP="009B45D8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392E16">
          <w:rPr>
            <w:b/>
            <w:bCs/>
            <w:sz w:val="28"/>
            <w:szCs w:val="28"/>
            <w:lang w:val="en-US"/>
          </w:rPr>
          <w:t>I</w:t>
        </w:r>
        <w:r w:rsidRPr="00392E16">
          <w:rPr>
            <w:b/>
            <w:bCs/>
            <w:sz w:val="28"/>
            <w:szCs w:val="28"/>
          </w:rPr>
          <w:t>.</w:t>
        </w:r>
      </w:smartTag>
      <w:r w:rsidRPr="00392E16">
        <w:rPr>
          <w:b/>
          <w:bCs/>
          <w:sz w:val="28"/>
          <w:szCs w:val="28"/>
        </w:rPr>
        <w:t xml:space="preserve"> Общие положения</w:t>
      </w:r>
    </w:p>
    <w:p w:rsidR="008F36FE" w:rsidRPr="00392E16" w:rsidRDefault="008F36FE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bCs/>
          <w:sz w:val="28"/>
          <w:szCs w:val="28"/>
        </w:rPr>
        <w:t>1.1. Административный регламент</w:t>
      </w:r>
      <w:r w:rsidRPr="00392E16">
        <w:rPr>
          <w:b/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предоставления муниципальной услуги «</w:t>
      </w:r>
      <w:r w:rsidRPr="009B45D8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</w:t>
      </w:r>
      <w:r w:rsidRPr="009B45D8">
        <w:rPr>
          <w:spacing w:val="-1"/>
          <w:sz w:val="28"/>
          <w:shd w:val="clear" w:color="auto" w:fill="FFFFFF"/>
        </w:rPr>
        <w:t>я</w:t>
      </w:r>
      <w:r w:rsidRPr="009B45D8">
        <w:rPr>
          <w:spacing w:val="-1"/>
          <w:sz w:val="28"/>
          <w:shd w:val="clear" w:color="auto" w:fill="FFFFFF"/>
        </w:rPr>
        <w:t>щихся в государственной или муниципальной собственности, без предоставл</w:t>
      </w:r>
      <w:r w:rsidRPr="009B45D8">
        <w:rPr>
          <w:spacing w:val="-1"/>
          <w:sz w:val="28"/>
          <w:shd w:val="clear" w:color="auto" w:fill="FFFFFF"/>
        </w:rPr>
        <w:t>е</w:t>
      </w:r>
      <w:r w:rsidRPr="009B45D8">
        <w:rPr>
          <w:spacing w:val="-1"/>
          <w:sz w:val="28"/>
          <w:shd w:val="clear" w:color="auto" w:fill="FFFFFF"/>
        </w:rPr>
        <w:t>ния земельного участка и установления сервитута</w:t>
      </w:r>
      <w:r w:rsidRPr="00392E16"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</w:t>
      </w:r>
      <w:r w:rsidRPr="00392E16">
        <w:rPr>
          <w:sz w:val="28"/>
          <w:szCs w:val="28"/>
        </w:rPr>
        <w:t>с</w:t>
      </w:r>
      <w:r w:rsidRPr="00392E16">
        <w:rPr>
          <w:sz w:val="28"/>
          <w:szCs w:val="28"/>
        </w:rPr>
        <w:t>ловий для получателей муниципальной услуги «</w:t>
      </w:r>
      <w:r w:rsidRPr="009B45D8">
        <w:rPr>
          <w:spacing w:val="-1"/>
          <w:sz w:val="28"/>
          <w:shd w:val="clear" w:color="auto" w:fill="FFFFFF"/>
        </w:rPr>
        <w:t>Выдача разрешения на испол</w:t>
      </w:r>
      <w:r w:rsidRPr="009B45D8">
        <w:rPr>
          <w:spacing w:val="-1"/>
          <w:sz w:val="28"/>
          <w:shd w:val="clear" w:color="auto" w:fill="FFFFFF"/>
        </w:rPr>
        <w:t>ь</w:t>
      </w:r>
      <w:r w:rsidRPr="009B45D8">
        <w:rPr>
          <w:spacing w:val="-1"/>
          <w:sz w:val="28"/>
          <w:shd w:val="clear" w:color="auto" w:fill="FFFFFF"/>
        </w:rPr>
        <w:t>зование земель или земельного участка, находящихся в государственной или муниципальной собственности, без предоставления земельного участка и уст</w:t>
      </w:r>
      <w:r w:rsidRPr="009B45D8">
        <w:rPr>
          <w:spacing w:val="-1"/>
          <w:sz w:val="28"/>
          <w:shd w:val="clear" w:color="auto" w:fill="FFFFFF"/>
        </w:rPr>
        <w:t>а</w:t>
      </w:r>
      <w:r w:rsidRPr="009B45D8">
        <w:rPr>
          <w:spacing w:val="-1"/>
          <w:sz w:val="28"/>
          <w:shd w:val="clear" w:color="auto" w:fill="FFFFFF"/>
        </w:rPr>
        <w:t>новления сервитута</w:t>
      </w:r>
      <w:r w:rsidRPr="00392E16">
        <w:rPr>
          <w:sz w:val="28"/>
          <w:szCs w:val="28"/>
        </w:rPr>
        <w:t>» (далее - Муниципальная услуга) и определяет сроки и п</w:t>
      </w:r>
      <w:r w:rsidRPr="00392E16">
        <w:rPr>
          <w:sz w:val="28"/>
          <w:szCs w:val="28"/>
        </w:rPr>
        <w:t>о</w:t>
      </w:r>
      <w:r w:rsidRPr="00392E16">
        <w:rPr>
          <w:sz w:val="28"/>
          <w:szCs w:val="28"/>
        </w:rPr>
        <w:t>следовательность действий (административных процедур) при предоставлении Муниципальной услуги.</w:t>
      </w:r>
    </w:p>
    <w:p w:rsidR="008F36FE" w:rsidRPr="00392E16" w:rsidRDefault="008F36FE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8F36FE" w:rsidRPr="00654571" w:rsidRDefault="008F36FE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>Заявителям</w:t>
      </w:r>
      <w:r>
        <w:rPr>
          <w:sz w:val="28"/>
          <w:szCs w:val="28"/>
        </w:rPr>
        <w:t>и, имеющими право на получение М</w:t>
      </w:r>
      <w:r w:rsidRPr="00654571">
        <w:rPr>
          <w:sz w:val="28"/>
          <w:szCs w:val="28"/>
        </w:rPr>
        <w:t>униципальной услуги, я</w:t>
      </w:r>
      <w:r w:rsidRPr="00654571">
        <w:rPr>
          <w:sz w:val="28"/>
          <w:szCs w:val="28"/>
        </w:rPr>
        <w:t>в</w:t>
      </w:r>
      <w:r w:rsidRPr="00654571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>физические</w:t>
      </w:r>
      <w:r w:rsidRPr="00654571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654571">
        <w:rPr>
          <w:sz w:val="28"/>
          <w:szCs w:val="28"/>
        </w:rPr>
        <w:t xml:space="preserve"> юридические лица (д</w:t>
      </w:r>
      <w:r>
        <w:rPr>
          <w:sz w:val="28"/>
          <w:szCs w:val="28"/>
        </w:rPr>
        <w:t>алее - заявители), либо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заявителей.</w:t>
      </w:r>
    </w:p>
    <w:p w:rsidR="008F36FE" w:rsidRPr="00987DCE" w:rsidRDefault="008F36FE" w:rsidP="009B45D8">
      <w:pPr>
        <w:widowControl w:val="0"/>
        <w:ind w:firstLine="601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392E16">
        <w:rPr>
          <w:sz w:val="28"/>
          <w:szCs w:val="28"/>
        </w:rPr>
        <w:t xml:space="preserve"> </w:t>
      </w:r>
      <w:r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Петровского</w:t>
      </w:r>
      <w:r w:rsidRPr="00987DCE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113"/>
        <w:gridCol w:w="1979"/>
        <w:gridCol w:w="1798"/>
        <w:gridCol w:w="1260"/>
        <w:gridCol w:w="2160"/>
      </w:tblGrid>
      <w:tr w:rsidR="008F36FE" w:rsidRPr="000C5E6C">
        <w:trPr>
          <w:trHeight w:val="518"/>
        </w:trPr>
        <w:tc>
          <w:tcPr>
            <w:tcW w:w="263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075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Юридический </w:t>
            </w:r>
          </w:p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адрес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1099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Адреса электронной почты и сайта</w:t>
            </w:r>
          </w:p>
        </w:tc>
      </w:tr>
      <w:tr w:rsidR="008F36FE" w:rsidRPr="000C5E6C">
        <w:trPr>
          <w:trHeight w:val="214"/>
        </w:trPr>
        <w:tc>
          <w:tcPr>
            <w:tcW w:w="5000" w:type="pct"/>
            <w:gridSpan w:val="6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b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8F36FE" w:rsidRPr="000C5E6C">
        <w:trPr>
          <w:trHeight w:val="850"/>
        </w:trPr>
        <w:tc>
          <w:tcPr>
            <w:tcW w:w="263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1</w:t>
            </w:r>
          </w:p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75" w:type="pct"/>
          </w:tcPr>
          <w:p w:rsidR="008F36FE" w:rsidRPr="000C5E6C" w:rsidRDefault="008F36FE" w:rsidP="000C5E6C">
            <w:pPr>
              <w:snapToGrid w:val="0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Администрация</w:t>
            </w:r>
          </w:p>
          <w:p w:rsidR="008F36FE" w:rsidRPr="000C5E6C" w:rsidRDefault="008F36F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Петровского</w:t>
            </w:r>
          </w:p>
          <w:p w:rsidR="008F36FE" w:rsidRPr="000C5E6C" w:rsidRDefault="008F36FE" w:rsidP="000C5E6C">
            <w:pPr>
              <w:snapToGrid w:val="0"/>
              <w:rPr>
                <w:kern w:val="2"/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 xml:space="preserve">сельского поселения </w:t>
            </w:r>
            <w:r w:rsidRPr="000C5E6C">
              <w:rPr>
                <w:kern w:val="2"/>
                <w:sz w:val="20"/>
                <w:szCs w:val="20"/>
              </w:rPr>
              <w:t>Славянского района (далее – Админис</w:t>
            </w:r>
            <w:r w:rsidRPr="000C5E6C">
              <w:rPr>
                <w:kern w:val="2"/>
                <w:sz w:val="20"/>
                <w:szCs w:val="20"/>
              </w:rPr>
              <w:t>т</w:t>
            </w:r>
            <w:r w:rsidRPr="000C5E6C">
              <w:rPr>
                <w:kern w:val="2"/>
                <w:sz w:val="20"/>
                <w:szCs w:val="20"/>
              </w:rPr>
              <w:t>рация)</w:t>
            </w:r>
          </w:p>
        </w:tc>
        <w:tc>
          <w:tcPr>
            <w:tcW w:w="1007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bookmarkStart w:id="0" w:name="_GoBack"/>
            <w:r w:rsidRPr="000C5E6C">
              <w:rPr>
                <w:spacing w:val="-1"/>
                <w:sz w:val="20"/>
                <w:szCs w:val="20"/>
              </w:rPr>
              <w:t>3535</w:t>
            </w:r>
            <w:bookmarkEnd w:id="0"/>
            <w:r w:rsidRPr="000C5E6C">
              <w:rPr>
                <w:spacing w:val="-1"/>
                <w:sz w:val="20"/>
                <w:szCs w:val="20"/>
              </w:rPr>
              <w:t>79, Краснода</w:t>
            </w:r>
            <w:r w:rsidRPr="000C5E6C">
              <w:rPr>
                <w:spacing w:val="-1"/>
                <w:sz w:val="20"/>
                <w:szCs w:val="20"/>
              </w:rPr>
              <w:t>р</w:t>
            </w:r>
            <w:r w:rsidRPr="000C5E6C">
              <w:rPr>
                <w:spacing w:val="-1"/>
                <w:sz w:val="20"/>
                <w:szCs w:val="20"/>
              </w:rPr>
              <w:t>ский край, Славя</w:t>
            </w:r>
            <w:r w:rsidRPr="000C5E6C">
              <w:rPr>
                <w:spacing w:val="-1"/>
                <w:sz w:val="20"/>
                <w:szCs w:val="20"/>
              </w:rPr>
              <w:t>н</w:t>
            </w:r>
            <w:r w:rsidRPr="000C5E6C">
              <w:rPr>
                <w:spacing w:val="-1"/>
                <w:sz w:val="20"/>
                <w:szCs w:val="20"/>
              </w:rPr>
              <w:t>ский район, станица Петровская, ул. Красная,23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– пятница  с 8-00 до 17.00 часов, пер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рыв на обед с 12-00 до 14-00 часов.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8 (86146)</w:t>
            </w:r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91-2-64, </w:t>
            </w:r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91-1-63</w:t>
            </w:r>
          </w:p>
        </w:tc>
        <w:tc>
          <w:tcPr>
            <w:tcW w:w="1099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hyperlink r:id="rId9" w:history="1"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perovskaya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_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adm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@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mail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hyperlink r:id="rId10" w:history="1"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www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st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-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petrovskaja</w:t>
              </w:r>
              <w:r w:rsidRPr="000C5E6C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0C5E6C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</w:p>
        </w:tc>
      </w:tr>
      <w:tr w:rsidR="008F36FE" w:rsidRPr="000C5E6C">
        <w:trPr>
          <w:trHeight w:val="333"/>
        </w:trPr>
        <w:tc>
          <w:tcPr>
            <w:tcW w:w="5000" w:type="pct"/>
            <w:gridSpan w:val="6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8F36FE" w:rsidRPr="000C5E6C" w:rsidTr="000C5E6C">
        <w:trPr>
          <w:trHeight w:val="2273"/>
        </w:trPr>
        <w:tc>
          <w:tcPr>
            <w:tcW w:w="263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75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8F36FE" w:rsidRPr="000C5E6C" w:rsidRDefault="008F36FE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автономное учрежд</w:t>
            </w:r>
            <w:r w:rsidRPr="000C5E6C">
              <w:rPr>
                <w:sz w:val="20"/>
                <w:szCs w:val="20"/>
                <w:lang w:eastAsia="ar-SA"/>
              </w:rPr>
              <w:t>е</w:t>
            </w:r>
            <w:r w:rsidRPr="000C5E6C">
              <w:rPr>
                <w:sz w:val="20"/>
                <w:szCs w:val="20"/>
                <w:lang w:eastAsia="ar-SA"/>
              </w:rPr>
              <w:t>ние «Многофункци</w:t>
            </w:r>
            <w:r w:rsidRPr="000C5E6C">
              <w:rPr>
                <w:sz w:val="20"/>
                <w:szCs w:val="20"/>
                <w:lang w:eastAsia="ar-SA"/>
              </w:rPr>
              <w:t>о</w:t>
            </w:r>
            <w:r w:rsidRPr="000C5E6C">
              <w:rPr>
                <w:sz w:val="20"/>
                <w:szCs w:val="20"/>
                <w:lang w:eastAsia="ar-SA"/>
              </w:rPr>
              <w:t>нальный центр пр</w:t>
            </w:r>
            <w:r w:rsidRPr="000C5E6C">
              <w:rPr>
                <w:sz w:val="20"/>
                <w:szCs w:val="20"/>
                <w:lang w:eastAsia="ar-SA"/>
              </w:rPr>
              <w:t>е</w:t>
            </w:r>
            <w:r w:rsidRPr="000C5E6C">
              <w:rPr>
                <w:sz w:val="20"/>
                <w:szCs w:val="20"/>
                <w:lang w:eastAsia="ar-SA"/>
              </w:rPr>
              <w:t>доставления госуда</w:t>
            </w:r>
            <w:r w:rsidRPr="000C5E6C">
              <w:rPr>
                <w:sz w:val="20"/>
                <w:szCs w:val="20"/>
                <w:lang w:eastAsia="ar-SA"/>
              </w:rPr>
              <w:t>р</w:t>
            </w:r>
            <w:r w:rsidRPr="000C5E6C">
              <w:rPr>
                <w:sz w:val="20"/>
                <w:szCs w:val="20"/>
                <w:lang w:eastAsia="ar-SA"/>
              </w:rPr>
              <w:t>ственных и муниц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пальных услуг Сл</w:t>
            </w:r>
            <w:r w:rsidRPr="000C5E6C">
              <w:rPr>
                <w:sz w:val="20"/>
                <w:szCs w:val="20"/>
                <w:lang w:eastAsia="ar-SA"/>
              </w:rPr>
              <w:t>а</w:t>
            </w:r>
            <w:r w:rsidRPr="000C5E6C">
              <w:rPr>
                <w:sz w:val="20"/>
                <w:szCs w:val="20"/>
                <w:lang w:eastAsia="ar-SA"/>
              </w:rPr>
              <w:t xml:space="preserve">вянского района» (далее – МАУ «МФЦ </w:t>
            </w:r>
          </w:p>
          <w:p w:rsidR="008F36FE" w:rsidRPr="000C5E6C" w:rsidRDefault="008F36FE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007" w:type="pct"/>
          </w:tcPr>
          <w:p w:rsidR="008F36FE" w:rsidRPr="000C5E6C" w:rsidRDefault="008F36FE" w:rsidP="000C5E6C">
            <w:pPr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0C5E6C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0C5E6C">
              <w:rPr>
                <w:spacing w:val="-1"/>
                <w:sz w:val="20"/>
                <w:szCs w:val="20"/>
              </w:rPr>
              <w:t>. Славянск-на-Кубани, ул. О</w:t>
            </w:r>
            <w:r w:rsidRPr="000C5E6C">
              <w:rPr>
                <w:spacing w:val="-1"/>
                <w:sz w:val="20"/>
                <w:szCs w:val="20"/>
              </w:rPr>
              <w:t>т</w:t>
            </w:r>
            <w:r w:rsidRPr="000C5E6C">
              <w:rPr>
                <w:spacing w:val="-1"/>
                <w:sz w:val="20"/>
                <w:szCs w:val="20"/>
              </w:rPr>
              <w:t>дельская, 324, п</w:t>
            </w:r>
            <w:r w:rsidRPr="000C5E6C">
              <w:rPr>
                <w:spacing w:val="-1"/>
                <w:sz w:val="20"/>
                <w:szCs w:val="20"/>
              </w:rPr>
              <w:t>о</w:t>
            </w:r>
            <w:r w:rsidRPr="000C5E6C">
              <w:rPr>
                <w:spacing w:val="-1"/>
                <w:sz w:val="20"/>
                <w:szCs w:val="20"/>
              </w:rPr>
              <w:t>мещение № 1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</w:t>
            </w:r>
            <w:r w:rsidRPr="000C5E6C">
              <w:rPr>
                <w:sz w:val="20"/>
                <w:szCs w:val="20"/>
                <w:lang w:eastAsia="ar-SA"/>
              </w:rPr>
              <w:t>б</w:t>
            </w:r>
            <w:r w:rsidRPr="000C5E6C">
              <w:rPr>
                <w:sz w:val="20"/>
                <w:szCs w:val="20"/>
                <w:lang w:eastAsia="ar-SA"/>
              </w:rPr>
              <w:t>бота с 8-00 до 14-00. Воскресенье – выходной день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8 (86146) 4-10-67, 2-59-88</w:t>
            </w:r>
          </w:p>
          <w:p w:rsidR="008F36FE" w:rsidRPr="000C5E6C" w:rsidRDefault="008F36FE" w:rsidP="000C5E6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9" w:type="pct"/>
          </w:tcPr>
          <w:p w:rsidR="008F36FE" w:rsidRPr="000C5E6C" w:rsidRDefault="008F36FE" w:rsidP="000C5E6C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Pr="000C5E6C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0C5E6C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0C5E6C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0C5E6C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0C5E6C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8F36FE" w:rsidRPr="000C5E6C" w:rsidRDefault="008F36FE" w:rsidP="000C5E6C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F36FE" w:rsidRPr="000C5E6C" w:rsidRDefault="008F36FE" w:rsidP="000C5E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F36FE" w:rsidRPr="000C5E6C">
        <w:trPr>
          <w:trHeight w:val="601"/>
        </w:trPr>
        <w:tc>
          <w:tcPr>
            <w:tcW w:w="263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75" w:type="pct"/>
          </w:tcPr>
          <w:p w:rsidR="008F36FE" w:rsidRPr="000C5E6C" w:rsidRDefault="008F36FE" w:rsidP="000C5E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Управление Роспр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роднадзора по Кра</w:t>
            </w:r>
            <w:r w:rsidRPr="000C5E6C">
              <w:rPr>
                <w:sz w:val="20"/>
                <w:szCs w:val="20"/>
                <w:lang w:eastAsia="ar-SA"/>
              </w:rPr>
              <w:t>с</w:t>
            </w:r>
            <w:r w:rsidRPr="000C5E6C">
              <w:rPr>
                <w:sz w:val="20"/>
                <w:szCs w:val="20"/>
                <w:lang w:eastAsia="ar-SA"/>
              </w:rPr>
              <w:t>нодарскому краю и республике Адыгея (далее - Росприро</w:t>
            </w:r>
            <w:r w:rsidRPr="000C5E6C">
              <w:rPr>
                <w:sz w:val="20"/>
                <w:szCs w:val="20"/>
                <w:lang w:eastAsia="ar-SA"/>
              </w:rPr>
              <w:t>д</w:t>
            </w:r>
            <w:r w:rsidRPr="000C5E6C">
              <w:rPr>
                <w:sz w:val="20"/>
                <w:szCs w:val="20"/>
                <w:lang w:eastAsia="ar-SA"/>
              </w:rPr>
              <w:t>надзор)</w:t>
            </w:r>
          </w:p>
        </w:tc>
        <w:tc>
          <w:tcPr>
            <w:tcW w:w="1007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350063, Россия, Краснодарский край, г. Краснодар, ул. Красная, д. 19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Понедельник - четверг с 9-00 до 18-00, пятница с 9-00 до 16-45, перерыв с 13-00 до 14-00.</w:t>
            </w:r>
          </w:p>
          <w:p w:rsidR="008F36FE" w:rsidRPr="000C5E6C" w:rsidRDefault="008F36FE" w:rsidP="000C5E6C">
            <w:pPr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Суббота, воскр</w:t>
            </w:r>
            <w:r w:rsidRPr="000C5E6C">
              <w:rPr>
                <w:sz w:val="20"/>
                <w:szCs w:val="20"/>
                <w:lang w:eastAsia="ar-SA"/>
              </w:rPr>
              <w:t>е</w:t>
            </w:r>
            <w:r w:rsidRPr="000C5E6C">
              <w:rPr>
                <w:sz w:val="20"/>
                <w:szCs w:val="20"/>
                <w:lang w:eastAsia="ar-SA"/>
              </w:rPr>
              <w:t>сенье – выходные дни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(861)268-62-30 пр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ёмная, Факс: (861)268-42-70</w:t>
            </w:r>
          </w:p>
        </w:tc>
        <w:tc>
          <w:tcPr>
            <w:tcW w:w="1099" w:type="pct"/>
          </w:tcPr>
          <w:p w:rsidR="008F36FE" w:rsidRPr="000C5E6C" w:rsidRDefault="008F36FE" w:rsidP="000C5E6C">
            <w:pPr>
              <w:ind w:hanging="108"/>
              <w:jc w:val="center"/>
              <w:rPr>
                <w:sz w:val="20"/>
                <w:szCs w:val="20"/>
                <w:lang w:eastAsia="ar-SA"/>
              </w:rPr>
            </w:pPr>
            <w:hyperlink r:id="rId13" w:history="1">
              <w:r w:rsidRPr="000C5E6C">
                <w:rPr>
                  <w:rStyle w:val="Hyperlink"/>
                  <w:sz w:val="20"/>
                  <w:szCs w:val="20"/>
                  <w:lang w:eastAsia="ar-SA"/>
                </w:rPr>
                <w:t>rpn23@rpn.gov.ru</w:t>
              </w:r>
            </w:hyperlink>
          </w:p>
          <w:p w:rsidR="008F36FE" w:rsidRPr="000C5E6C" w:rsidRDefault="008F36FE" w:rsidP="000C5E6C">
            <w:pPr>
              <w:ind w:hanging="10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C5E6C">
              <w:rPr>
                <w:color w:val="000000"/>
                <w:sz w:val="20"/>
                <w:szCs w:val="20"/>
                <w:lang w:eastAsia="ar-SA"/>
              </w:rPr>
              <w:t>www.prirodnadzor-kuban.ru/</w:t>
            </w:r>
          </w:p>
        </w:tc>
      </w:tr>
      <w:tr w:rsidR="008F36FE" w:rsidRPr="000C5E6C">
        <w:trPr>
          <w:trHeight w:val="601"/>
        </w:trPr>
        <w:tc>
          <w:tcPr>
            <w:tcW w:w="263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>Славянский отдел Управления Росре</w:t>
            </w:r>
            <w:r w:rsidRPr="000C5E6C">
              <w:rPr>
                <w:bCs/>
                <w:sz w:val="20"/>
                <w:szCs w:val="20"/>
              </w:rPr>
              <w:t>е</w:t>
            </w:r>
            <w:r w:rsidRPr="000C5E6C">
              <w:rPr>
                <w:bCs/>
                <w:sz w:val="20"/>
                <w:szCs w:val="20"/>
              </w:rPr>
              <w:t>стра по Краснода</w:t>
            </w:r>
            <w:r w:rsidRPr="000C5E6C">
              <w:rPr>
                <w:bCs/>
                <w:sz w:val="20"/>
                <w:szCs w:val="20"/>
              </w:rPr>
              <w:t>р</w:t>
            </w:r>
            <w:r w:rsidRPr="000C5E6C">
              <w:rPr>
                <w:bCs/>
                <w:sz w:val="20"/>
                <w:szCs w:val="20"/>
              </w:rPr>
              <w:t>скому краю (далее – Росреестр)</w:t>
            </w:r>
          </w:p>
        </w:tc>
        <w:tc>
          <w:tcPr>
            <w:tcW w:w="1007" w:type="pct"/>
          </w:tcPr>
          <w:p w:rsidR="008F36FE" w:rsidRPr="000C5E6C" w:rsidRDefault="008F36F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pacing w:val="-1"/>
                <w:sz w:val="20"/>
                <w:szCs w:val="20"/>
              </w:rPr>
              <w:t>353560, Краснода</w:t>
            </w:r>
            <w:r w:rsidRPr="000C5E6C">
              <w:rPr>
                <w:spacing w:val="-1"/>
                <w:sz w:val="20"/>
                <w:szCs w:val="20"/>
              </w:rPr>
              <w:t>р</w:t>
            </w:r>
            <w:r w:rsidRPr="000C5E6C">
              <w:rPr>
                <w:spacing w:val="-1"/>
                <w:sz w:val="20"/>
                <w:szCs w:val="20"/>
              </w:rPr>
              <w:t>ский край, Славя</w:t>
            </w:r>
            <w:r w:rsidRPr="000C5E6C">
              <w:rPr>
                <w:spacing w:val="-1"/>
                <w:sz w:val="20"/>
                <w:szCs w:val="20"/>
              </w:rPr>
              <w:t>н</w:t>
            </w:r>
            <w:r w:rsidRPr="000C5E6C">
              <w:rPr>
                <w:spacing w:val="-1"/>
                <w:sz w:val="20"/>
                <w:szCs w:val="20"/>
              </w:rPr>
              <w:t>ский район,</w:t>
            </w:r>
            <w:r w:rsidRPr="000C5E6C">
              <w:rPr>
                <w:sz w:val="20"/>
                <w:szCs w:val="20"/>
              </w:rPr>
              <w:t xml:space="preserve"> г. Сл</w:t>
            </w:r>
            <w:r w:rsidRPr="000C5E6C">
              <w:rPr>
                <w:sz w:val="20"/>
                <w:szCs w:val="20"/>
              </w:rPr>
              <w:t>а</w:t>
            </w:r>
            <w:r w:rsidRPr="000C5E6C">
              <w:rPr>
                <w:sz w:val="20"/>
                <w:szCs w:val="20"/>
              </w:rPr>
              <w:t>вянск-на-Кубани, ул. Проточная, 136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- четверг с 8-00 до 17-00, пятница с 8-00 до 16-00, перерыв на обед: с 12-00 до 13-00. Выходные дни: суббота, воскр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сенье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rPr>
                <w:sz w:val="20"/>
                <w:szCs w:val="20"/>
                <w:lang w:val="en-US"/>
              </w:rPr>
            </w:pPr>
            <w:r w:rsidRPr="000C5E6C">
              <w:rPr>
                <w:sz w:val="20"/>
                <w:szCs w:val="20"/>
                <w:lang w:val="en-US"/>
              </w:rPr>
              <w:t>(86146)</w:t>
            </w:r>
          </w:p>
          <w:p w:rsidR="008F36FE" w:rsidRPr="000C5E6C" w:rsidRDefault="008F36FE" w:rsidP="000C5E6C">
            <w:pPr>
              <w:rPr>
                <w:sz w:val="20"/>
                <w:szCs w:val="20"/>
                <w:lang w:val="en-US"/>
              </w:rPr>
            </w:pPr>
            <w:r w:rsidRPr="000C5E6C">
              <w:rPr>
                <w:sz w:val="20"/>
                <w:szCs w:val="20"/>
                <w:lang w:val="en-US"/>
              </w:rPr>
              <w:t>4-</w:t>
            </w:r>
            <w:r w:rsidRPr="000C5E6C">
              <w:rPr>
                <w:sz w:val="20"/>
                <w:szCs w:val="20"/>
              </w:rPr>
              <w:t>11</w:t>
            </w:r>
            <w:r w:rsidRPr="000C5E6C">
              <w:rPr>
                <w:sz w:val="20"/>
                <w:szCs w:val="20"/>
                <w:lang w:val="en-US"/>
              </w:rPr>
              <w:t>-</w:t>
            </w:r>
            <w:r w:rsidRPr="000C5E6C">
              <w:rPr>
                <w:sz w:val="20"/>
                <w:szCs w:val="20"/>
              </w:rPr>
              <w:t>90</w:t>
            </w:r>
          </w:p>
        </w:tc>
        <w:tc>
          <w:tcPr>
            <w:tcW w:w="1099" w:type="pct"/>
          </w:tcPr>
          <w:p w:rsidR="008F36FE" w:rsidRPr="000C5E6C" w:rsidRDefault="008F36FE" w:rsidP="000C5E6C">
            <w:pPr>
              <w:rPr>
                <w:bCs/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>00_16@frskuban.ru</w:t>
            </w:r>
          </w:p>
          <w:p w:rsidR="008F36FE" w:rsidRPr="000C5E6C" w:rsidRDefault="008F36FE" w:rsidP="000C5E6C">
            <w:pPr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www.frskuban.ru</w:t>
            </w:r>
          </w:p>
          <w:p w:rsidR="008F36FE" w:rsidRPr="000C5E6C" w:rsidRDefault="008F36FE" w:rsidP="000C5E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36FE" w:rsidRPr="000C5E6C">
        <w:trPr>
          <w:trHeight w:val="601"/>
        </w:trPr>
        <w:tc>
          <w:tcPr>
            <w:tcW w:w="263" w:type="pct"/>
          </w:tcPr>
          <w:p w:rsidR="008F36FE" w:rsidRPr="000C5E6C" w:rsidRDefault="008F36F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75" w:type="pct"/>
          </w:tcPr>
          <w:p w:rsidR="008F36FE" w:rsidRPr="000C5E6C" w:rsidRDefault="008F36FE" w:rsidP="000C5E6C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>Межрайонная и</w:t>
            </w:r>
            <w:r w:rsidRPr="000C5E6C">
              <w:rPr>
                <w:bCs/>
                <w:sz w:val="20"/>
                <w:szCs w:val="20"/>
              </w:rPr>
              <w:t>н</w:t>
            </w:r>
            <w:r w:rsidRPr="000C5E6C">
              <w:rPr>
                <w:bCs/>
                <w:sz w:val="20"/>
                <w:szCs w:val="20"/>
              </w:rPr>
              <w:t>спекция Федерал</w:t>
            </w:r>
            <w:r w:rsidRPr="000C5E6C">
              <w:rPr>
                <w:bCs/>
                <w:sz w:val="20"/>
                <w:szCs w:val="20"/>
              </w:rPr>
              <w:t>ь</w:t>
            </w:r>
            <w:r w:rsidRPr="000C5E6C">
              <w:rPr>
                <w:bCs/>
                <w:sz w:val="20"/>
                <w:szCs w:val="20"/>
              </w:rPr>
              <w:t>ной налоговой службы России № 11 (далее - ИФНС)</w:t>
            </w:r>
          </w:p>
          <w:p w:rsidR="008F36FE" w:rsidRPr="000C5E6C" w:rsidRDefault="008F36FE" w:rsidP="000C5E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8F36FE" w:rsidRPr="000C5E6C" w:rsidRDefault="008F36FE" w:rsidP="000C5E6C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0C5E6C">
              <w:rPr>
                <w:spacing w:val="-1"/>
                <w:sz w:val="20"/>
                <w:szCs w:val="20"/>
              </w:rPr>
              <w:t>353560, Красн</w:t>
            </w:r>
            <w:r w:rsidRPr="000C5E6C">
              <w:rPr>
                <w:spacing w:val="-1"/>
                <w:sz w:val="20"/>
                <w:szCs w:val="20"/>
              </w:rPr>
              <w:t>о</w:t>
            </w:r>
            <w:r w:rsidRPr="000C5E6C">
              <w:rPr>
                <w:spacing w:val="-1"/>
                <w:sz w:val="20"/>
                <w:szCs w:val="20"/>
              </w:rPr>
              <w:t>дарский край, Сл</w:t>
            </w:r>
            <w:r w:rsidRPr="000C5E6C">
              <w:rPr>
                <w:spacing w:val="-1"/>
                <w:sz w:val="20"/>
                <w:szCs w:val="20"/>
              </w:rPr>
              <w:t>а</w:t>
            </w:r>
            <w:r w:rsidRPr="000C5E6C">
              <w:rPr>
                <w:spacing w:val="-1"/>
                <w:sz w:val="20"/>
                <w:szCs w:val="20"/>
              </w:rPr>
              <w:t>вянский район,</w:t>
            </w:r>
            <w:r w:rsidRPr="000C5E6C">
              <w:rPr>
                <w:sz w:val="20"/>
                <w:szCs w:val="20"/>
              </w:rPr>
              <w:t xml:space="preserve"> г. Славянск-на-Кубани, ул. Кра</w:t>
            </w:r>
            <w:r w:rsidRPr="000C5E6C">
              <w:rPr>
                <w:sz w:val="20"/>
                <w:szCs w:val="20"/>
              </w:rPr>
              <w:t>с</w:t>
            </w:r>
            <w:r w:rsidRPr="000C5E6C">
              <w:rPr>
                <w:sz w:val="20"/>
                <w:szCs w:val="20"/>
              </w:rPr>
              <w:t>ная, 7а</w:t>
            </w:r>
          </w:p>
        </w:tc>
        <w:tc>
          <w:tcPr>
            <w:tcW w:w="915" w:type="pct"/>
          </w:tcPr>
          <w:p w:rsidR="008F36FE" w:rsidRPr="000C5E6C" w:rsidRDefault="008F36FE" w:rsidP="000C5E6C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</w:t>
            </w:r>
            <w:r w:rsidRPr="000C5E6C">
              <w:rPr>
                <w:sz w:val="20"/>
                <w:szCs w:val="20"/>
              </w:rPr>
              <w:t>и</w:t>
            </w:r>
            <w:r w:rsidRPr="000C5E6C">
              <w:rPr>
                <w:sz w:val="20"/>
                <w:szCs w:val="20"/>
              </w:rPr>
              <w:t>ца с 9-00  до 16-45. Перерыв с 13-00 до 13-45. Выходные дни суббота, воскр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сенье</w:t>
            </w:r>
          </w:p>
        </w:tc>
        <w:tc>
          <w:tcPr>
            <w:tcW w:w="641" w:type="pct"/>
          </w:tcPr>
          <w:p w:rsidR="008F36FE" w:rsidRPr="000C5E6C" w:rsidRDefault="008F36FE" w:rsidP="000C5E6C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099" w:type="pct"/>
          </w:tcPr>
          <w:p w:rsidR="008F36FE" w:rsidRPr="000C5E6C" w:rsidRDefault="008F36FE" w:rsidP="000C5E6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4" w:history="1">
              <w:r w:rsidRPr="000C5E6C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8F36FE" w:rsidRPr="000C5E6C" w:rsidRDefault="008F36FE" w:rsidP="000C5E6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Так же в предоставлении муниципальной услуги могут участвовать Мн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9D0ED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10</w:t>
      </w:r>
      <w:r w:rsidRPr="009D0EDA"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  <w:lang w:eastAsia="ar-SA"/>
        </w:rPr>
        <w:t>в</w:t>
      </w:r>
      <w:r w:rsidRPr="000E41E1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  <w:lang w:eastAsia="ar-SA"/>
        </w:rPr>
        <w:t>с</w:t>
      </w:r>
      <w:r w:rsidRPr="000E41E1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ся: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 МАУ «МФЦ Славянского района»;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тов и т.д.).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>ется открытой и общедоступной.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 телефону.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  <w:lang w:eastAsia="ar-SA"/>
        </w:rPr>
        <w:t>н</w:t>
      </w:r>
      <w:r w:rsidRPr="000E41E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  <w:lang w:eastAsia="ar-SA"/>
        </w:rPr>
        <w:t>з</w:t>
      </w:r>
      <w:r w:rsidRPr="000E41E1">
        <w:rPr>
          <w:sz w:val="28"/>
          <w:szCs w:val="28"/>
          <w:lang w:eastAsia="ar-SA"/>
        </w:rPr>
        <w:t>говор не должен продолжаться более 15 минут.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0E41E1">
        <w:rPr>
          <w:sz w:val="28"/>
          <w:szCs w:val="28"/>
          <w:lang w:eastAsia="ar-SA"/>
        </w:rPr>
        <w:t>й</w:t>
      </w:r>
      <w:r w:rsidRPr="000E41E1">
        <w:rPr>
          <w:sz w:val="28"/>
          <w:szCs w:val="28"/>
          <w:lang w:eastAsia="ar-SA"/>
        </w:rPr>
        <w:t xml:space="preserve">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нование органа.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  <w:lang w:eastAsia="ar-SA"/>
        </w:rPr>
        <w:t>ь</w:t>
      </w:r>
      <w:r w:rsidRPr="000E41E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нет-сайте Администрации.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8F36FE" w:rsidRPr="000E41E1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 xml:space="preserve">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8F36FE" w:rsidRPr="000E41E1" w:rsidRDefault="008F36FE" w:rsidP="005F4272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8F36FE" w:rsidRPr="00392E16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0E41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4272">
        <w:rPr>
          <w:spacing w:val="-1"/>
          <w:sz w:val="28"/>
          <w:shd w:val="clear" w:color="auto" w:fill="FFFFFF"/>
        </w:rPr>
        <w:t>Выдача разрешения на и</w:t>
      </w:r>
      <w:r w:rsidRPr="005F4272">
        <w:rPr>
          <w:spacing w:val="-1"/>
          <w:sz w:val="28"/>
          <w:shd w:val="clear" w:color="auto" w:fill="FFFFFF"/>
        </w:rPr>
        <w:t>с</w:t>
      </w:r>
      <w:r w:rsidRPr="005F4272">
        <w:rPr>
          <w:spacing w:val="-1"/>
          <w:sz w:val="28"/>
          <w:shd w:val="clear" w:color="auto" w:fill="FFFFFF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>
        <w:rPr>
          <w:sz w:val="28"/>
          <w:szCs w:val="28"/>
        </w:rPr>
        <w:t>».</w:t>
      </w:r>
    </w:p>
    <w:p w:rsidR="008F36FE" w:rsidRPr="00392E16" w:rsidRDefault="008F36FE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2.2. Наименование органов, непосредственно предоставляющих Муниц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пальную услугу.</w:t>
      </w:r>
    </w:p>
    <w:p w:rsidR="008F36FE" w:rsidRPr="005F4272" w:rsidRDefault="008F36FE" w:rsidP="005F4272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F4272">
        <w:rPr>
          <w:sz w:val="28"/>
          <w:szCs w:val="28"/>
        </w:rPr>
        <w:t>Предоставление Муниципальной услуги осуществляет А</w:t>
      </w:r>
      <w:r w:rsidRPr="005F4272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8F36FE" w:rsidRPr="005F4272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В предоставлении услуги участвуют:</w:t>
      </w:r>
    </w:p>
    <w:p w:rsidR="008F36FE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- МАУ «МФЦ Славянского района»;</w:t>
      </w:r>
    </w:p>
    <w:p w:rsidR="008F36FE" w:rsidRPr="005F4272" w:rsidRDefault="008F36FE" w:rsidP="005F427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272">
        <w:rPr>
          <w:sz w:val="28"/>
          <w:szCs w:val="28"/>
        </w:rPr>
        <w:t>Росприроднадзор</w:t>
      </w:r>
      <w:r>
        <w:rPr>
          <w:sz w:val="28"/>
          <w:szCs w:val="28"/>
        </w:rPr>
        <w:t>;</w:t>
      </w:r>
    </w:p>
    <w:p w:rsidR="008F36FE" w:rsidRDefault="008F36FE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5F4272">
        <w:rPr>
          <w:sz w:val="28"/>
          <w:szCs w:val="28"/>
        </w:rPr>
        <w:t>- Росреестр</w:t>
      </w:r>
      <w:r>
        <w:rPr>
          <w:sz w:val="28"/>
          <w:szCs w:val="28"/>
          <w:lang w:eastAsia="ar-SA"/>
        </w:rPr>
        <w:t>;</w:t>
      </w:r>
    </w:p>
    <w:p w:rsidR="008F36FE" w:rsidRPr="005F4272" w:rsidRDefault="008F36FE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8F36FE" w:rsidRPr="005F4272" w:rsidRDefault="008F36FE" w:rsidP="005F4272">
      <w:pPr>
        <w:widowControl w:val="0"/>
        <w:ind w:firstLine="601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2.3. Результат предоставления Муниципальной услуги.</w:t>
      </w:r>
    </w:p>
    <w:p w:rsidR="008F36FE" w:rsidRDefault="008F36FE" w:rsidP="005F4272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7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может являться:</w:t>
      </w:r>
    </w:p>
    <w:p w:rsidR="008F36FE" w:rsidRPr="00654571" w:rsidRDefault="008F36FE" w:rsidP="005F4272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t xml:space="preserve">- </w:t>
      </w:r>
      <w:r w:rsidRPr="00654571">
        <w:rPr>
          <w:rFonts w:ascii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участка, наход</w:t>
      </w:r>
      <w:r w:rsidRPr="00654571"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36FE" w:rsidRPr="00392E16" w:rsidRDefault="008F36FE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отказ в предоставлении Муниципальной услуги.</w:t>
      </w:r>
    </w:p>
    <w:p w:rsidR="008F36FE" w:rsidRPr="00392E16" w:rsidRDefault="008F36FE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Процедура предоставления услуги завершается путем получения заявит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лем:</w:t>
      </w:r>
    </w:p>
    <w:p w:rsidR="008F36FE" w:rsidRPr="00654571" w:rsidRDefault="008F36FE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t xml:space="preserve">- </w:t>
      </w:r>
      <w:r w:rsidRPr="00654571">
        <w:rPr>
          <w:rFonts w:ascii="Times New Roman" w:hAnsi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</w:t>
      </w:r>
      <w:r w:rsidRPr="00654571">
        <w:rPr>
          <w:rFonts w:ascii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36FE" w:rsidRPr="00392E16" w:rsidRDefault="008F36FE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уведомления об отказе в предоставлении Муниципальной услуги.</w:t>
      </w:r>
    </w:p>
    <w:p w:rsidR="008F36FE" w:rsidRPr="00392E16" w:rsidRDefault="008F36FE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2.4. Срок предоставления Муниципальной услуги.</w:t>
      </w:r>
    </w:p>
    <w:p w:rsidR="008F36FE" w:rsidRPr="00392E16" w:rsidRDefault="008F36FE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Муниципальная услуга предоставляется в течение </w:t>
      </w:r>
      <w:r>
        <w:rPr>
          <w:sz w:val="28"/>
          <w:szCs w:val="28"/>
        </w:rPr>
        <w:t>28</w:t>
      </w:r>
      <w:r w:rsidRPr="00392E16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заявления</w:t>
      </w:r>
      <w:r w:rsidRPr="00392E16">
        <w:rPr>
          <w:sz w:val="28"/>
          <w:szCs w:val="28"/>
        </w:rPr>
        <w:t>.</w:t>
      </w:r>
    </w:p>
    <w:p w:rsidR="008F36FE" w:rsidRPr="00392E16" w:rsidRDefault="008F36FE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2.5. Перечень нормативных правовых актов, непосредственно регулиру</w:t>
      </w:r>
      <w:r w:rsidRPr="00392E16">
        <w:rPr>
          <w:sz w:val="28"/>
          <w:szCs w:val="28"/>
        </w:rPr>
        <w:t>ю</w:t>
      </w:r>
      <w:r w:rsidRPr="00392E16">
        <w:rPr>
          <w:sz w:val="28"/>
          <w:szCs w:val="28"/>
        </w:rPr>
        <w:t>щих предоставление Муниципальной услуги.</w:t>
      </w:r>
    </w:p>
    <w:p w:rsidR="008F36FE" w:rsidRDefault="008F36FE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F36FE" w:rsidRPr="00654571" w:rsidRDefault="008F36FE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54571">
        <w:rPr>
          <w:sz w:val="28"/>
          <w:szCs w:val="28"/>
        </w:rPr>
        <w:t>онституцией Российской Федерации;</w:t>
      </w:r>
    </w:p>
    <w:p w:rsidR="008F36FE" w:rsidRPr="00654571" w:rsidRDefault="008F36FE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Pr="00654571">
        <w:rPr>
          <w:rFonts w:ascii="Times New Roman" w:hAnsi="Times New Roman"/>
          <w:sz w:val="28"/>
          <w:szCs w:val="28"/>
        </w:rPr>
        <w:t>едеральным законом Российской Федерации от 25 октября 2001 года № 137-ФЗ «</w:t>
      </w:r>
      <w:r w:rsidRPr="00654571">
        <w:rPr>
          <w:rFonts w:ascii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</w:p>
    <w:p w:rsidR="008F36FE" w:rsidRPr="00392E16" w:rsidRDefault="008F36FE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8F36FE" w:rsidRPr="00392E16" w:rsidRDefault="008F36FE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F36FE" w:rsidRPr="00392E16" w:rsidRDefault="008F36FE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8F36FE" w:rsidRPr="0097048D" w:rsidRDefault="008F36FE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8D">
        <w:rPr>
          <w:sz w:val="28"/>
          <w:szCs w:val="28"/>
        </w:rPr>
        <w:t xml:space="preserve">- </w:t>
      </w:r>
      <w:hyperlink r:id="rId15" w:history="1">
        <w:r w:rsidRPr="0097048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97048D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 1244 «Об утверждении Правил выдачи разрешения на использов</w:t>
      </w:r>
      <w:r w:rsidRPr="0097048D">
        <w:rPr>
          <w:rFonts w:ascii="Times New Roman" w:hAnsi="Times New Roman"/>
          <w:sz w:val="28"/>
          <w:szCs w:val="28"/>
          <w:lang w:eastAsia="ru-RU"/>
        </w:rPr>
        <w:t>а</w:t>
      </w:r>
      <w:r w:rsidRPr="0097048D">
        <w:rPr>
          <w:rFonts w:ascii="Times New Roman" w:hAnsi="Times New Roman"/>
          <w:sz w:val="28"/>
          <w:szCs w:val="28"/>
          <w:lang w:eastAsia="ru-RU"/>
        </w:rPr>
        <w:t>ние земель или земельного участка, находящихся в государственной или мун</w:t>
      </w:r>
      <w:r w:rsidRPr="0097048D">
        <w:rPr>
          <w:rFonts w:ascii="Times New Roman" w:hAnsi="Times New Roman"/>
          <w:sz w:val="28"/>
          <w:szCs w:val="28"/>
          <w:lang w:eastAsia="ru-RU"/>
        </w:rPr>
        <w:t>и</w:t>
      </w:r>
      <w:r w:rsidRPr="0097048D">
        <w:rPr>
          <w:rFonts w:ascii="Times New Roman" w:hAnsi="Times New Roman"/>
          <w:sz w:val="28"/>
          <w:szCs w:val="28"/>
          <w:lang w:eastAsia="ru-RU"/>
        </w:rPr>
        <w:t>ципальной собственности»;</w:t>
      </w:r>
    </w:p>
    <w:p w:rsidR="008F36FE" w:rsidRDefault="008F36FE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48D">
        <w:rPr>
          <w:sz w:val="28"/>
          <w:szCs w:val="28"/>
        </w:rPr>
        <w:t xml:space="preserve">- </w:t>
      </w:r>
      <w:hyperlink r:id="rId16" w:history="1">
        <w:r w:rsidRPr="0097048D">
          <w:rPr>
            <w:sz w:val="28"/>
            <w:szCs w:val="28"/>
          </w:rPr>
          <w:t>Постановлением</w:t>
        </w:r>
      </w:hyperlink>
      <w:r w:rsidRPr="0097048D">
        <w:rPr>
          <w:sz w:val="28"/>
          <w:szCs w:val="28"/>
        </w:rPr>
        <w:t xml:space="preserve"> Правительства Российской Федерации от 03</w:t>
      </w:r>
      <w:r>
        <w:rPr>
          <w:sz w:val="28"/>
          <w:szCs w:val="28"/>
        </w:rPr>
        <w:t xml:space="preserve"> декабря </w:t>
      </w:r>
      <w:r w:rsidRPr="0097048D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97048D">
        <w:rPr>
          <w:sz w:val="28"/>
          <w:szCs w:val="28"/>
        </w:rPr>
        <w:t xml:space="preserve"> 1300 </w:t>
      </w:r>
      <w:r>
        <w:rPr>
          <w:sz w:val="28"/>
          <w:szCs w:val="28"/>
        </w:rPr>
        <w:t>«</w:t>
      </w:r>
      <w:r w:rsidRPr="0097048D">
        <w:rPr>
          <w:sz w:val="28"/>
          <w:szCs w:val="28"/>
        </w:rPr>
        <w:t>Об утверждении перечня видов объектов, размещение кот</w:t>
      </w:r>
      <w:r w:rsidRPr="0097048D">
        <w:rPr>
          <w:sz w:val="28"/>
          <w:szCs w:val="28"/>
        </w:rPr>
        <w:t>о</w:t>
      </w:r>
      <w:r w:rsidRPr="0097048D">
        <w:rPr>
          <w:sz w:val="28"/>
          <w:szCs w:val="28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 w:rsidRPr="0097048D">
        <w:rPr>
          <w:sz w:val="28"/>
          <w:szCs w:val="28"/>
        </w:rPr>
        <w:t>е</w:t>
      </w:r>
      <w:r w:rsidRPr="0097048D">
        <w:rPr>
          <w:sz w:val="28"/>
          <w:szCs w:val="28"/>
        </w:rPr>
        <w:t>мельных участков и установления сервитутов</w:t>
      </w:r>
      <w:r>
        <w:rPr>
          <w:sz w:val="28"/>
          <w:szCs w:val="28"/>
        </w:rPr>
        <w:t>»</w:t>
      </w:r>
      <w:r w:rsidRPr="0097048D">
        <w:rPr>
          <w:sz w:val="28"/>
          <w:szCs w:val="28"/>
        </w:rPr>
        <w:t>;</w:t>
      </w:r>
    </w:p>
    <w:p w:rsidR="008F36FE" w:rsidRDefault="008F36FE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hyperlink r:id="rId17" w:history="1">
        <w:r w:rsidRPr="0097048D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16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97048D">
        <w:rPr>
          <w:rFonts w:ascii="Times New Roman" w:hAnsi="Times New Roman"/>
          <w:sz w:val="28"/>
          <w:szCs w:val="28"/>
          <w:lang w:eastAsia="ru-RU"/>
        </w:rPr>
        <w:t xml:space="preserve"> 373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048D">
        <w:rPr>
          <w:rFonts w:ascii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и</w:t>
      </w:r>
      <w:r w:rsidRPr="0097048D">
        <w:rPr>
          <w:rFonts w:ascii="Times New Roman" w:hAnsi="Times New Roman"/>
          <w:sz w:val="28"/>
          <w:szCs w:val="28"/>
          <w:lang w:eastAsia="ru-RU"/>
        </w:rPr>
        <w:t>с</w:t>
      </w:r>
      <w:r w:rsidRPr="0097048D">
        <w:rPr>
          <w:rFonts w:ascii="Times New Roman" w:hAnsi="Times New Roman"/>
          <w:sz w:val="28"/>
          <w:szCs w:val="28"/>
          <w:lang w:eastAsia="ru-RU"/>
        </w:rPr>
        <w:t>полнения государственных функций и административных регламентов предо</w:t>
      </w:r>
      <w:r w:rsidRPr="0097048D">
        <w:rPr>
          <w:rFonts w:ascii="Times New Roman" w:hAnsi="Times New Roman"/>
          <w:sz w:val="28"/>
          <w:szCs w:val="28"/>
          <w:lang w:eastAsia="ru-RU"/>
        </w:rPr>
        <w:t>с</w:t>
      </w:r>
      <w:r w:rsidRPr="0097048D">
        <w:rPr>
          <w:rFonts w:ascii="Times New Roman" w:hAnsi="Times New Roman"/>
          <w:sz w:val="28"/>
          <w:szCs w:val="28"/>
          <w:lang w:eastAsia="ru-RU"/>
        </w:rPr>
        <w:t>тавления 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F36FE" w:rsidRPr="002622BF" w:rsidRDefault="008F36FE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color w:val="000000"/>
          <w:sz w:val="28"/>
          <w:szCs w:val="28"/>
        </w:rPr>
        <w:t>-</w:t>
      </w:r>
      <w:r w:rsidRPr="002622BF">
        <w:rPr>
          <w:sz w:val="28"/>
          <w:szCs w:val="28"/>
        </w:rPr>
        <w:t xml:space="preserve"> Федеральным законом от 06 апреля 2011 года № 63-ФЗ «Об электронной подписи»;</w:t>
      </w:r>
    </w:p>
    <w:p w:rsidR="008F36FE" w:rsidRPr="002622BF" w:rsidRDefault="008F36FE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8F36FE" w:rsidRDefault="008F36FE" w:rsidP="002622BF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2BF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2622BF">
        <w:rPr>
          <w:rFonts w:ascii="Times New Roman" w:hAnsi="Times New Roman"/>
          <w:sz w:val="28"/>
          <w:szCs w:val="28"/>
          <w:lang w:eastAsia="ru-RU"/>
        </w:rPr>
        <w:t>т</w:t>
      </w:r>
      <w:r w:rsidRPr="002622BF">
        <w:rPr>
          <w:rFonts w:ascii="Times New Roman" w:hAnsi="Times New Roman"/>
          <w:sz w:val="28"/>
          <w:szCs w:val="28"/>
          <w:lang w:eastAsia="ru-RU"/>
        </w:rPr>
        <w:t>ративных регламентов предоставления государственных услуг»;</w:t>
      </w:r>
    </w:p>
    <w:p w:rsidR="008F36FE" w:rsidRPr="00C334D9" w:rsidRDefault="008F36FE" w:rsidP="00C334D9">
      <w:pPr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C334D9">
        <w:rPr>
          <w:sz w:val="28"/>
          <w:szCs w:val="28"/>
          <w:lang w:eastAsia="en-US"/>
        </w:rPr>
        <w:t>т</w:t>
      </w:r>
      <w:r w:rsidRPr="00C334D9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C334D9">
        <w:rPr>
          <w:sz w:val="28"/>
          <w:szCs w:val="28"/>
          <w:lang w:eastAsia="en-US"/>
        </w:rPr>
        <w:t>и</w:t>
      </w:r>
      <w:r w:rsidRPr="00C334D9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8F36FE" w:rsidRPr="0097048D" w:rsidRDefault="008F36FE" w:rsidP="005147BD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Настоящим Административным регламентом.</w:t>
      </w:r>
    </w:p>
    <w:p w:rsidR="008F36FE" w:rsidRPr="00392E16" w:rsidRDefault="008F36FE" w:rsidP="002622BF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2.6. Исчерпывающий перечень до</w:t>
      </w:r>
      <w:r>
        <w:rPr>
          <w:sz w:val="28"/>
          <w:szCs w:val="28"/>
        </w:rPr>
        <w:t>кументов необходимых для получе</w:t>
      </w:r>
      <w:r w:rsidRPr="00392E16">
        <w:rPr>
          <w:sz w:val="28"/>
          <w:szCs w:val="28"/>
        </w:rPr>
        <w:t>ния Муниципальной услуги.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722"/>
        <w:gridCol w:w="1946"/>
        <w:gridCol w:w="2644"/>
      </w:tblGrid>
      <w:tr w:rsidR="008F36FE" w:rsidRPr="001D7624">
        <w:trPr>
          <w:trHeight w:val="393"/>
        </w:trPr>
        <w:tc>
          <w:tcPr>
            <w:tcW w:w="0" w:type="auto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№</w:t>
            </w:r>
          </w:p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Примечание</w:t>
            </w:r>
          </w:p>
        </w:tc>
      </w:tr>
      <w:tr w:rsidR="008F36FE" w:rsidRPr="001D7624">
        <w:trPr>
          <w:trHeight w:val="302"/>
        </w:trPr>
        <w:tc>
          <w:tcPr>
            <w:tcW w:w="0" w:type="auto"/>
            <w:gridSpan w:val="4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8F36FE" w:rsidRPr="001D7624" w:rsidTr="002622BF">
        <w:trPr>
          <w:trHeight w:val="300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З</w:t>
            </w:r>
            <w:hyperlink r:id="rId18" w:history="1">
              <w:r w:rsidRPr="001D7624">
                <w:rPr>
                  <w:sz w:val="22"/>
                  <w:szCs w:val="22"/>
                </w:rPr>
                <w:t>аявление</w:t>
              </w:r>
            </w:hyperlink>
            <w:r w:rsidRPr="001D7624">
              <w:rPr>
                <w:sz w:val="22"/>
                <w:szCs w:val="22"/>
              </w:rPr>
              <w:t xml:space="preserve"> о выдаче разрешения на использов</w:t>
            </w:r>
            <w:r w:rsidRPr="001D7624">
              <w:rPr>
                <w:sz w:val="22"/>
                <w:szCs w:val="22"/>
              </w:rPr>
              <w:t>а</w:t>
            </w:r>
            <w:r w:rsidRPr="001D7624">
              <w:rPr>
                <w:sz w:val="22"/>
                <w:szCs w:val="22"/>
              </w:rPr>
              <w:t>ние земель или земельного участка, находящи</w:t>
            </w:r>
            <w:r w:rsidRPr="001D7624">
              <w:rPr>
                <w:sz w:val="22"/>
                <w:szCs w:val="22"/>
              </w:rPr>
              <w:t>х</w:t>
            </w:r>
            <w:r w:rsidRPr="001D7624">
              <w:rPr>
                <w:sz w:val="22"/>
                <w:szCs w:val="22"/>
              </w:rPr>
              <w:t>ся в государственной или муниципальной со</w:t>
            </w:r>
            <w:r w:rsidRPr="001D7624">
              <w:rPr>
                <w:sz w:val="22"/>
                <w:szCs w:val="22"/>
              </w:rPr>
              <w:t>б</w:t>
            </w:r>
            <w:r w:rsidRPr="001D7624">
              <w:rPr>
                <w:sz w:val="22"/>
                <w:szCs w:val="22"/>
              </w:rPr>
              <w:t>ственности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2622BF">
        <w:trPr>
          <w:trHeight w:val="464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Документ, удостоверяющего личность заявителя (заявителей), либо личность представителя за</w:t>
            </w:r>
            <w:r w:rsidRPr="001D7624">
              <w:rPr>
                <w:sz w:val="22"/>
                <w:szCs w:val="22"/>
              </w:rPr>
              <w:t>я</w:t>
            </w:r>
            <w:r w:rsidRPr="001D7624">
              <w:rPr>
                <w:sz w:val="22"/>
                <w:szCs w:val="22"/>
              </w:rPr>
              <w:t>вителя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2622BF">
        <w:trPr>
          <w:trHeight w:val="145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Документ, удостоверяющего права (полном</w:t>
            </w:r>
            <w:r w:rsidRPr="001D7624">
              <w:rPr>
                <w:sz w:val="22"/>
                <w:szCs w:val="22"/>
              </w:rPr>
              <w:t>о</w:t>
            </w:r>
            <w:r w:rsidRPr="001D7624">
              <w:rPr>
                <w:sz w:val="22"/>
                <w:szCs w:val="22"/>
              </w:rPr>
              <w:t>чия) представителя заявителя (заявителей)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8F36FE" w:rsidRPr="001D7624" w:rsidRDefault="008F36FE" w:rsidP="005147BD"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>сли с заявлением обр</w:t>
            </w:r>
            <w:r w:rsidRPr="001D7624">
              <w:rPr>
                <w:sz w:val="22"/>
                <w:szCs w:val="22"/>
              </w:rPr>
              <w:t>а</w:t>
            </w:r>
            <w:r w:rsidRPr="001D7624">
              <w:rPr>
                <w:sz w:val="22"/>
                <w:szCs w:val="22"/>
              </w:rPr>
              <w:t>щается представитель за</w:t>
            </w:r>
            <w:r w:rsidRPr="001D7624">
              <w:rPr>
                <w:sz w:val="22"/>
                <w:szCs w:val="22"/>
              </w:rPr>
              <w:t>я</w:t>
            </w:r>
            <w:r w:rsidRPr="001D7624">
              <w:rPr>
                <w:sz w:val="22"/>
                <w:szCs w:val="22"/>
              </w:rPr>
              <w:t>вителя (заявителей)</w:t>
            </w:r>
          </w:p>
        </w:tc>
      </w:tr>
      <w:tr w:rsidR="008F36FE" w:rsidRPr="001D7624" w:rsidTr="00BF5682">
        <w:trPr>
          <w:trHeight w:val="145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  <w:tr w:rsidR="008F36FE" w:rsidRPr="001D7624" w:rsidTr="0093111E">
        <w:trPr>
          <w:trHeight w:val="502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F36FE" w:rsidRPr="001D7624" w:rsidRDefault="008F36FE" w:rsidP="00BF5682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Схема границ предполагаемых к использованию земель или части земельного участка на кадас</w:t>
            </w:r>
            <w:r w:rsidRPr="001D7624">
              <w:rPr>
                <w:sz w:val="22"/>
                <w:szCs w:val="22"/>
              </w:rPr>
              <w:t>т</w:t>
            </w:r>
            <w:r w:rsidRPr="001D7624">
              <w:rPr>
                <w:sz w:val="22"/>
                <w:szCs w:val="22"/>
              </w:rPr>
              <w:t>ровом плане территории с указанием координат характерных точек границ территории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1D7624" w:rsidRDefault="008F36FE" w:rsidP="005147BD"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>сли планируется испол</w:t>
            </w:r>
            <w:r w:rsidRPr="001D7624">
              <w:rPr>
                <w:sz w:val="22"/>
                <w:szCs w:val="22"/>
              </w:rPr>
              <w:t>ь</w:t>
            </w:r>
            <w:r w:rsidRPr="001D7624">
              <w:rPr>
                <w:sz w:val="22"/>
                <w:szCs w:val="22"/>
              </w:rPr>
              <w:t xml:space="preserve">зовать земли или часть земельного участка </w:t>
            </w:r>
            <w:r>
              <w:rPr>
                <w:sz w:val="22"/>
                <w:szCs w:val="22"/>
              </w:rPr>
              <w:t>(</w:t>
            </w:r>
            <w:r w:rsidRPr="001D7624">
              <w:rPr>
                <w:sz w:val="22"/>
                <w:szCs w:val="22"/>
              </w:rPr>
              <w:t>с и</w:t>
            </w:r>
            <w:r w:rsidRPr="001D7624">
              <w:rPr>
                <w:sz w:val="22"/>
                <w:szCs w:val="22"/>
              </w:rPr>
              <w:t>с</w:t>
            </w:r>
            <w:r w:rsidRPr="001D7624">
              <w:rPr>
                <w:sz w:val="22"/>
                <w:szCs w:val="22"/>
              </w:rPr>
              <w:t>пользованием системы координат, применяемой при ведении государс</w:t>
            </w:r>
            <w:r w:rsidRPr="001D7624">
              <w:rPr>
                <w:sz w:val="22"/>
                <w:szCs w:val="22"/>
              </w:rPr>
              <w:t>т</w:t>
            </w:r>
            <w:r w:rsidRPr="001D7624">
              <w:rPr>
                <w:sz w:val="22"/>
                <w:szCs w:val="22"/>
              </w:rPr>
              <w:t>венного кадастра</w:t>
            </w:r>
            <w:r>
              <w:rPr>
                <w:sz w:val="22"/>
                <w:szCs w:val="22"/>
              </w:rPr>
              <w:t xml:space="preserve">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жимости</w:t>
            </w:r>
            <w:r w:rsidRPr="001D7624">
              <w:rPr>
                <w:sz w:val="22"/>
                <w:szCs w:val="22"/>
              </w:rPr>
              <w:t>)</w:t>
            </w:r>
          </w:p>
        </w:tc>
      </w:tr>
      <w:tr w:rsidR="008F36FE" w:rsidRPr="001D7624">
        <w:trPr>
          <w:trHeight w:val="277"/>
        </w:trPr>
        <w:tc>
          <w:tcPr>
            <w:tcW w:w="0" w:type="auto"/>
            <w:gridSpan w:val="4"/>
            <w:vAlign w:val="center"/>
          </w:tcPr>
          <w:p w:rsidR="008F36FE" w:rsidRPr="001D7624" w:rsidRDefault="008F36FE" w:rsidP="005147BD">
            <w:pPr>
              <w:jc w:val="center"/>
            </w:pPr>
            <w:r w:rsidRPr="001D762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8F36FE" w:rsidRPr="001D7624" w:rsidTr="002622BF">
        <w:trPr>
          <w:trHeight w:val="277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2622BF">
        <w:trPr>
          <w:trHeight w:val="886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2622BF">
        <w:trPr>
          <w:trHeight w:val="785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2622BF">
        <w:trPr>
          <w:trHeight w:val="277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F36FE" w:rsidRPr="001D7624" w:rsidRDefault="008F36FE" w:rsidP="005147BD">
            <w:pPr>
              <w:autoSpaceDE w:val="0"/>
              <w:autoSpaceDN w:val="0"/>
              <w:adjustRightInd w:val="0"/>
              <w:jc w:val="both"/>
            </w:pPr>
            <w:r w:rsidRPr="001D7624">
              <w:rPr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19" w:history="1">
              <w:r w:rsidRPr="001D7624">
                <w:rPr>
                  <w:sz w:val="22"/>
                  <w:szCs w:val="22"/>
                </w:rPr>
                <w:t>пунктом 1 статьи 39.34</w:t>
              </w:r>
            </w:hyperlink>
            <w:r w:rsidRPr="001D7624">
              <w:rPr>
                <w:sz w:val="22"/>
                <w:szCs w:val="22"/>
              </w:rPr>
              <w:t xml:space="preserve"> Земельного кодекса Российской Федерации </w:t>
            </w:r>
          </w:p>
        </w:tc>
        <w:tc>
          <w:tcPr>
            <w:tcW w:w="1946" w:type="dxa"/>
            <w:vAlign w:val="center"/>
          </w:tcPr>
          <w:p w:rsidR="008F36FE" w:rsidRPr="001D7624" w:rsidRDefault="008F36FE" w:rsidP="002622BF">
            <w:pPr>
              <w:jc w:val="center"/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1D7624" w:rsidRDefault="008F36FE" w:rsidP="005147BD"/>
        </w:tc>
      </w:tr>
      <w:tr w:rsidR="008F36FE" w:rsidRPr="001D7624" w:rsidTr="00BF5682">
        <w:trPr>
          <w:trHeight w:val="277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8F36FE" w:rsidRPr="00AC14F5" w:rsidRDefault="008F36FE" w:rsidP="00BF5682">
            <w:r w:rsidRPr="00AC14F5">
              <w:rPr>
                <w:sz w:val="22"/>
                <w:szCs w:val="22"/>
              </w:rPr>
              <w:t>Если заявитель - индив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дуальный предприним</w:t>
            </w:r>
            <w:r w:rsidRPr="00AC14F5">
              <w:rPr>
                <w:sz w:val="22"/>
                <w:szCs w:val="22"/>
              </w:rPr>
              <w:t>а</w:t>
            </w:r>
            <w:r w:rsidRPr="00AC14F5">
              <w:rPr>
                <w:sz w:val="22"/>
                <w:szCs w:val="22"/>
              </w:rPr>
              <w:t>тель</w:t>
            </w:r>
          </w:p>
        </w:tc>
      </w:tr>
      <w:tr w:rsidR="008F36FE" w:rsidRPr="001D7624" w:rsidTr="00BF5682">
        <w:trPr>
          <w:trHeight w:val="277"/>
        </w:trPr>
        <w:tc>
          <w:tcPr>
            <w:tcW w:w="0" w:type="auto"/>
            <w:vAlign w:val="center"/>
          </w:tcPr>
          <w:p w:rsidR="008F36FE" w:rsidRPr="001D7624" w:rsidRDefault="008F36FE" w:rsidP="005147B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8F36FE" w:rsidRPr="00AC14F5" w:rsidRDefault="008F36FE" w:rsidP="00BF5682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8F36FE" w:rsidRPr="00AC14F5" w:rsidRDefault="008F36FE" w:rsidP="00BF5682"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</w:tbl>
    <w:p w:rsidR="008F36FE" w:rsidRPr="000E41E1" w:rsidRDefault="008F36FE" w:rsidP="0093111E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8F36FE" w:rsidRPr="000E41E1" w:rsidRDefault="008F36FE" w:rsidP="0093111E">
      <w:pPr>
        <w:pStyle w:val="ConsPlusNormal"/>
        <w:widowControl w:val="0"/>
        <w:suppressAutoHyphens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8F36FE" w:rsidRPr="000E41E1" w:rsidRDefault="008F36F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8F36FE" w:rsidRPr="000E41E1" w:rsidRDefault="008F36F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актами.</w:t>
      </w:r>
    </w:p>
    <w:p w:rsidR="008F36FE" w:rsidRPr="000E41E1" w:rsidRDefault="008F36F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телю.</w:t>
      </w:r>
    </w:p>
    <w:p w:rsidR="008F36FE" w:rsidRPr="000E41E1" w:rsidRDefault="008F36F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8F36FE" w:rsidRPr="000E41E1" w:rsidRDefault="008F36F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8F36FE" w:rsidRPr="000E41E1" w:rsidRDefault="008F36FE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F36FE" w:rsidRPr="00392E16" w:rsidRDefault="008F36FE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8F36FE" w:rsidRPr="00392E16" w:rsidRDefault="008F36FE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отсутствие одного из документов, </w:t>
      </w:r>
      <w:r>
        <w:rPr>
          <w:sz w:val="28"/>
          <w:szCs w:val="28"/>
        </w:rPr>
        <w:t xml:space="preserve">предоставляемых заявителем, </w:t>
      </w:r>
      <w:r w:rsidRPr="00392E16">
        <w:rPr>
          <w:sz w:val="28"/>
          <w:szCs w:val="28"/>
        </w:rPr>
        <w:t>указа</w:t>
      </w:r>
      <w:r w:rsidRPr="00392E16">
        <w:rPr>
          <w:sz w:val="28"/>
          <w:szCs w:val="28"/>
        </w:rPr>
        <w:t>н</w:t>
      </w:r>
      <w:r w:rsidRPr="00392E16">
        <w:rPr>
          <w:sz w:val="28"/>
          <w:szCs w:val="28"/>
        </w:rPr>
        <w:t xml:space="preserve">ных в пункте 2.6 настоящего </w:t>
      </w:r>
      <w:r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кроме тех док</w:t>
      </w:r>
      <w:r w:rsidRPr="00392E16">
        <w:rPr>
          <w:sz w:val="28"/>
          <w:szCs w:val="28"/>
        </w:rPr>
        <w:t>у</w:t>
      </w:r>
      <w:r w:rsidRPr="00392E16">
        <w:rPr>
          <w:sz w:val="28"/>
          <w:szCs w:val="28"/>
        </w:rPr>
        <w:t>ментов, которые могут быть изготовлены органами и организациями, учас</w:t>
      </w:r>
      <w:r w:rsidRPr="00392E16">
        <w:rPr>
          <w:sz w:val="28"/>
          <w:szCs w:val="28"/>
        </w:rPr>
        <w:t>т</w:t>
      </w:r>
      <w:r w:rsidRPr="00392E16">
        <w:rPr>
          <w:sz w:val="28"/>
          <w:szCs w:val="28"/>
        </w:rPr>
        <w:t>вующими в процесс оказания Муниципальных услуг;</w:t>
      </w:r>
    </w:p>
    <w:p w:rsidR="008F36FE" w:rsidRPr="00392E16" w:rsidRDefault="008F36FE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документов,</w:t>
      </w:r>
      <w:r>
        <w:rPr>
          <w:sz w:val="28"/>
          <w:szCs w:val="28"/>
        </w:rPr>
        <w:t xml:space="preserve"> предоставляемых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лем, </w:t>
      </w:r>
      <w:r w:rsidRPr="00392E16">
        <w:rPr>
          <w:sz w:val="28"/>
          <w:szCs w:val="28"/>
        </w:rPr>
        <w:t xml:space="preserve">указанных в пункте 2.6 настоящего </w:t>
      </w:r>
      <w:r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 xml:space="preserve">циями, участвующими в </w:t>
      </w:r>
      <w:r>
        <w:rPr>
          <w:sz w:val="28"/>
          <w:szCs w:val="28"/>
        </w:rPr>
        <w:t>процессе оказания м</w:t>
      </w:r>
      <w:r w:rsidRPr="00392E16">
        <w:rPr>
          <w:sz w:val="28"/>
          <w:szCs w:val="28"/>
        </w:rPr>
        <w:t>униципальных услуг;</w:t>
      </w:r>
    </w:p>
    <w:p w:rsidR="008F36FE" w:rsidRDefault="008F36FE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обращение </w:t>
      </w:r>
      <w:r>
        <w:rPr>
          <w:sz w:val="28"/>
          <w:szCs w:val="28"/>
        </w:rPr>
        <w:t>ненадлежащего лица.</w:t>
      </w:r>
    </w:p>
    <w:p w:rsidR="008F36FE" w:rsidRPr="00E17922" w:rsidRDefault="008F36FE" w:rsidP="0093111E">
      <w:pPr>
        <w:pStyle w:val="BodyText"/>
        <w:ind w:firstLine="539"/>
        <w:rPr>
          <w:szCs w:val="28"/>
        </w:rPr>
      </w:pPr>
      <w:r w:rsidRPr="00E17922">
        <w:rPr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E17922">
        <w:rPr>
          <w:szCs w:val="28"/>
        </w:rPr>
        <w:t>в</w:t>
      </w:r>
      <w:r w:rsidRPr="00E17922">
        <w:rPr>
          <w:szCs w:val="28"/>
        </w:rPr>
        <w:t>шей основанием для отказа.</w:t>
      </w:r>
    </w:p>
    <w:p w:rsidR="008F36FE" w:rsidRPr="00E17922" w:rsidRDefault="008F36FE" w:rsidP="0093111E">
      <w:pPr>
        <w:pStyle w:val="BodyText"/>
        <w:ind w:firstLine="539"/>
        <w:rPr>
          <w:szCs w:val="28"/>
        </w:rPr>
      </w:pPr>
      <w:r w:rsidRPr="00E17922">
        <w:rPr>
          <w:szCs w:val="28"/>
        </w:rPr>
        <w:t>2.7.1. Основания для отказа в приеме к рассмотрению заявления о предо</w:t>
      </w:r>
      <w:r w:rsidRPr="00E17922">
        <w:rPr>
          <w:szCs w:val="28"/>
        </w:rPr>
        <w:t>с</w:t>
      </w:r>
      <w:r w:rsidRPr="00E17922">
        <w:rPr>
          <w:szCs w:val="28"/>
        </w:rPr>
        <w:t>тавлении Муниципальной услуги, поданного в электронном виде с использов</w:t>
      </w:r>
      <w:r w:rsidRPr="00E17922">
        <w:rPr>
          <w:szCs w:val="28"/>
        </w:rPr>
        <w:t>а</w:t>
      </w:r>
      <w:r w:rsidRPr="00E17922">
        <w:rPr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8F36FE" w:rsidRPr="00E17922" w:rsidRDefault="008F36FE" w:rsidP="0093111E">
      <w:pPr>
        <w:pStyle w:val="BodyText"/>
        <w:ind w:firstLine="539"/>
        <w:rPr>
          <w:szCs w:val="28"/>
        </w:rPr>
      </w:pPr>
      <w:r w:rsidRPr="00E17922">
        <w:rPr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E17922">
        <w:rPr>
          <w:szCs w:val="28"/>
        </w:rPr>
        <w:t>в</w:t>
      </w:r>
      <w:r w:rsidRPr="00E17922">
        <w:rPr>
          <w:szCs w:val="28"/>
        </w:rPr>
        <w:t>ления и документы.</w:t>
      </w:r>
    </w:p>
    <w:p w:rsidR="008F36FE" w:rsidRDefault="008F36FE" w:rsidP="0093111E">
      <w:pPr>
        <w:pStyle w:val="BodyText"/>
        <w:ind w:firstLine="539"/>
        <w:rPr>
          <w:szCs w:val="28"/>
        </w:rPr>
      </w:pPr>
      <w:r w:rsidRPr="00E17922">
        <w:rPr>
          <w:szCs w:val="28"/>
        </w:rPr>
        <w:t>2.8. Предоставление Муниципальной услуги может быть приостановлено при поступлении от заявителя пи</w:t>
      </w:r>
      <w:r>
        <w:rPr>
          <w:szCs w:val="28"/>
        </w:rPr>
        <w:t xml:space="preserve">сьменного заявления о </w:t>
      </w:r>
      <w:r w:rsidRPr="00E17922">
        <w:rPr>
          <w:szCs w:val="28"/>
        </w:rPr>
        <w:t>приостановлении пр</w:t>
      </w:r>
      <w:r w:rsidRPr="00E17922">
        <w:rPr>
          <w:szCs w:val="28"/>
        </w:rPr>
        <w:t>е</w:t>
      </w:r>
      <w:r w:rsidRPr="00E17922">
        <w:rPr>
          <w:szCs w:val="28"/>
        </w:rPr>
        <w:t>доставления Муниципальной услуги.</w:t>
      </w:r>
      <w:r>
        <w:rPr>
          <w:szCs w:val="28"/>
        </w:rPr>
        <w:t xml:space="preserve"> </w:t>
      </w:r>
    </w:p>
    <w:p w:rsidR="008F36FE" w:rsidRDefault="008F36FE" w:rsidP="005147B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8F36FE" w:rsidRPr="002E3C16" w:rsidRDefault="008F36FE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C16">
        <w:rPr>
          <w:rFonts w:ascii="Times New Roman" w:hAnsi="Times New Roman"/>
          <w:sz w:val="28"/>
          <w:szCs w:val="28"/>
        </w:rPr>
        <w:t xml:space="preserve"> в заявлении указаны цели и сроки использования земель или земельного участка, не предусмотренные </w:t>
      </w:r>
      <w:hyperlink r:id="rId20" w:history="1">
        <w:r w:rsidRPr="002E3C16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2E3C16">
        <w:rPr>
          <w:rFonts w:ascii="Times New Roman" w:hAnsi="Times New Roman"/>
          <w:sz w:val="28"/>
          <w:szCs w:val="28"/>
        </w:rPr>
        <w:t xml:space="preserve"> Земельного кодекса Ро</w:t>
      </w:r>
      <w:r w:rsidRPr="002E3C16">
        <w:rPr>
          <w:rFonts w:ascii="Times New Roman" w:hAnsi="Times New Roman"/>
          <w:sz w:val="28"/>
          <w:szCs w:val="28"/>
        </w:rPr>
        <w:t>с</w:t>
      </w:r>
      <w:r w:rsidRPr="002E3C16">
        <w:rPr>
          <w:rFonts w:ascii="Times New Roman" w:hAnsi="Times New Roman"/>
          <w:sz w:val="28"/>
          <w:szCs w:val="28"/>
        </w:rPr>
        <w:t>сийской Федерации;</w:t>
      </w:r>
    </w:p>
    <w:p w:rsidR="008F36FE" w:rsidRDefault="008F36FE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C16">
        <w:rPr>
          <w:rFonts w:ascii="Times New Roman" w:hAnsi="Times New Roman"/>
          <w:sz w:val="28"/>
          <w:szCs w:val="28"/>
        </w:rPr>
        <w:t xml:space="preserve"> земельный участок, на использование которого испрашивается разреш</w:t>
      </w:r>
      <w:r w:rsidRPr="002E3C16">
        <w:rPr>
          <w:rFonts w:ascii="Times New Roman" w:hAnsi="Times New Roman"/>
          <w:sz w:val="28"/>
          <w:szCs w:val="28"/>
        </w:rPr>
        <w:t>е</w:t>
      </w:r>
      <w:r w:rsidRPr="002E3C16">
        <w:rPr>
          <w:rFonts w:ascii="Times New Roman" w:hAnsi="Times New Roman"/>
          <w:sz w:val="28"/>
          <w:szCs w:val="28"/>
        </w:rPr>
        <w:t>ние, предоставлен фи</w:t>
      </w:r>
      <w:r>
        <w:rPr>
          <w:rFonts w:ascii="Times New Roman" w:hAnsi="Times New Roman"/>
          <w:sz w:val="28"/>
          <w:szCs w:val="28"/>
        </w:rPr>
        <w:t>зическому или юридическому лицу;</w:t>
      </w:r>
    </w:p>
    <w:p w:rsidR="008F36FE" w:rsidRDefault="008F36FE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заявителем нарушены требования п.2.6 Административного регламента или заявление не соответствует требованиям приложения № 1.</w:t>
      </w:r>
    </w:p>
    <w:p w:rsidR="008F36FE" w:rsidRPr="00C663FD" w:rsidRDefault="008F36FE" w:rsidP="009453FF">
      <w:pPr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620"/>
        <w:gridCol w:w="2880"/>
        <w:gridCol w:w="1620"/>
      </w:tblGrid>
      <w:tr w:rsidR="008F36FE" w:rsidRPr="009453FF" w:rsidTr="009453FF">
        <w:tc>
          <w:tcPr>
            <w:tcW w:w="648" w:type="dxa"/>
            <w:vAlign w:val="center"/>
          </w:tcPr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№</w:t>
            </w:r>
          </w:p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0" w:type="dxa"/>
            <w:vAlign w:val="center"/>
          </w:tcPr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Наименование услуги н</w:t>
            </w:r>
            <w:r w:rsidRPr="009453FF">
              <w:rPr>
                <w:color w:val="000000"/>
                <w:sz w:val="24"/>
                <w:szCs w:val="24"/>
              </w:rPr>
              <w:t>е</w:t>
            </w:r>
            <w:r w:rsidRPr="009453FF">
              <w:rPr>
                <w:color w:val="000000"/>
                <w:sz w:val="24"/>
                <w:szCs w:val="24"/>
              </w:rPr>
              <w:t>обходимой и обязательной</w:t>
            </w:r>
          </w:p>
        </w:tc>
        <w:tc>
          <w:tcPr>
            <w:tcW w:w="1620" w:type="dxa"/>
            <w:vAlign w:val="center"/>
          </w:tcPr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Орган, ок</w:t>
            </w:r>
            <w:r w:rsidRPr="009453FF">
              <w:rPr>
                <w:color w:val="000000"/>
                <w:sz w:val="24"/>
                <w:szCs w:val="24"/>
              </w:rPr>
              <w:t>а</w:t>
            </w:r>
            <w:r w:rsidRPr="009453FF">
              <w:rPr>
                <w:color w:val="000000"/>
                <w:sz w:val="24"/>
                <w:szCs w:val="24"/>
              </w:rPr>
              <w:t>зывающий услугу</w:t>
            </w:r>
          </w:p>
        </w:tc>
        <w:tc>
          <w:tcPr>
            <w:tcW w:w="2880" w:type="dxa"/>
            <w:vAlign w:val="center"/>
          </w:tcPr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453FF">
              <w:rPr>
                <w:color w:val="000000"/>
                <w:sz w:val="24"/>
                <w:szCs w:val="24"/>
              </w:rPr>
              <w:t>аименование документа</w:t>
            </w:r>
          </w:p>
        </w:tc>
        <w:tc>
          <w:tcPr>
            <w:tcW w:w="1620" w:type="dxa"/>
            <w:vAlign w:val="center"/>
          </w:tcPr>
          <w:p w:rsidR="008F36FE" w:rsidRPr="009453FF" w:rsidRDefault="008F36FE" w:rsidP="009453FF">
            <w:pPr>
              <w:pStyle w:val="BodyText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53FF">
              <w:rPr>
                <w:color w:val="000000"/>
                <w:sz w:val="24"/>
                <w:szCs w:val="24"/>
              </w:rPr>
              <w:t>Основание и порядок вз</w:t>
            </w:r>
            <w:r w:rsidRPr="009453FF">
              <w:rPr>
                <w:color w:val="000000"/>
                <w:sz w:val="24"/>
                <w:szCs w:val="24"/>
              </w:rPr>
              <w:t>и</w:t>
            </w:r>
            <w:r w:rsidRPr="009453FF">
              <w:rPr>
                <w:color w:val="000000"/>
                <w:sz w:val="24"/>
                <w:szCs w:val="24"/>
              </w:rPr>
              <w:t>мания платы</w:t>
            </w:r>
          </w:p>
        </w:tc>
      </w:tr>
      <w:tr w:rsidR="008F36FE" w:rsidRPr="00E74DC6">
        <w:tc>
          <w:tcPr>
            <w:tcW w:w="648" w:type="dxa"/>
          </w:tcPr>
          <w:p w:rsidR="008F36FE" w:rsidRPr="00E74DC6" w:rsidRDefault="008F36FE" w:rsidP="005147BD">
            <w:pPr>
              <w:pStyle w:val="BodyText"/>
              <w:widowControl w:val="0"/>
              <w:rPr>
                <w:sz w:val="24"/>
                <w:szCs w:val="24"/>
              </w:rPr>
            </w:pPr>
            <w:r w:rsidRPr="00E74DC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F36FE" w:rsidRDefault="008F36FE" w:rsidP="005147BD">
            <w:r>
              <w:t>Схема</w:t>
            </w:r>
            <w:r w:rsidRPr="00244B05">
              <w:t xml:space="preserve"> границ предпол</w:t>
            </w:r>
            <w:r w:rsidRPr="00244B05">
              <w:t>а</w:t>
            </w:r>
            <w:r w:rsidRPr="00244B05">
              <w:t>гаемых к использованию земель или части земел</w:t>
            </w:r>
            <w:r w:rsidRPr="00244B05">
              <w:t>ь</w:t>
            </w:r>
            <w:r w:rsidRPr="00244B05">
              <w:t>ного участка на кадастр</w:t>
            </w:r>
            <w:r w:rsidRPr="00244B05">
              <w:t>о</w:t>
            </w:r>
            <w:r w:rsidRPr="00244B05">
              <w:t>вом плане территории с указанием координат х</w:t>
            </w:r>
            <w:r w:rsidRPr="00244B05">
              <w:t>а</w:t>
            </w:r>
            <w:r w:rsidRPr="00244B05">
              <w:t>рактерных точек границ территории (с использов</w:t>
            </w:r>
            <w:r w:rsidRPr="00244B05">
              <w:t>а</w:t>
            </w:r>
            <w:r w:rsidRPr="00244B05">
              <w:t>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620" w:type="dxa"/>
          </w:tcPr>
          <w:p w:rsidR="008F36FE" w:rsidRPr="00E74DC6" w:rsidRDefault="008F36FE" w:rsidP="005147BD">
            <w:pPr>
              <w:pStyle w:val="BodyText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880" w:type="dxa"/>
          </w:tcPr>
          <w:p w:rsidR="008F36FE" w:rsidRPr="00E74DC6" w:rsidRDefault="008F36FE" w:rsidP="005147BD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F36FE" w:rsidRPr="00E74DC6" w:rsidRDefault="008F36FE" w:rsidP="009453FF">
            <w:pPr>
              <w:pStyle w:val="BodyText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за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вителя</w:t>
            </w:r>
          </w:p>
        </w:tc>
      </w:tr>
    </w:tbl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услуги организации, участвующей в пр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доставлении Муниципальной услуги, и при получении результата предоставл</w:t>
      </w:r>
      <w:r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ния таких услуг.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2549C8">
        <w:rPr>
          <w:sz w:val="28"/>
          <w:szCs w:val="28"/>
          <w:lang w:eastAsia="ar-SA"/>
        </w:rPr>
        <w:t>е</w:t>
      </w:r>
      <w:r w:rsidRPr="002549C8">
        <w:rPr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2.13. Порядок регистрации заявлений.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ментов на следующий день после подачи запроса (заявления). Передача реес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ниципальных услуг Краснодарского края, поступившие документы распечат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ная услуга, услуга, предоставляемая организацией, участвующей в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лении Муниципальной услуги, к месту ожидания и приема заявителей, разм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ской Федерации о социальной защите инвалидов.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циально выделенном для этих целей помещении. Помещения, в которых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оборудование доступного места общественного пользования (туалет).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щих Муниципальную услугу.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тической нагрузки и возможности их размещения в помещении.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2.14.3. Рабочее место специалиста оборудуется компьютером и оргтехн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кой, позволяющими организовать предоставление услуги в полном объеме.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2549C8">
        <w:rPr>
          <w:color w:val="000000"/>
          <w:kern w:val="1"/>
          <w:sz w:val="28"/>
          <w:szCs w:val="28"/>
        </w:rPr>
        <w:t>р</w:t>
      </w:r>
      <w:r w:rsidRPr="002549C8">
        <w:rPr>
          <w:color w:val="000000"/>
          <w:kern w:val="1"/>
          <w:sz w:val="28"/>
          <w:szCs w:val="28"/>
        </w:rPr>
        <w:t>жащей информацию об Администрации: наименование и режим работы.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венных и муниципальных услуг Краснодарского края (http://pgu.krasnodar.ru). 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А4; текст – прописные буквы, ра</w:t>
      </w:r>
      <w:r w:rsidRPr="002549C8">
        <w:rPr>
          <w:color w:val="000000"/>
          <w:kern w:val="1"/>
          <w:sz w:val="28"/>
          <w:szCs w:val="28"/>
        </w:rPr>
        <w:t>з</w:t>
      </w:r>
      <w:r w:rsidRPr="002549C8">
        <w:rPr>
          <w:color w:val="000000"/>
          <w:kern w:val="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549C8">
        <w:rPr>
          <w:color w:val="000000"/>
          <w:kern w:val="1"/>
          <w:sz w:val="28"/>
          <w:szCs w:val="28"/>
        </w:rPr>
        <w:t>б</w:t>
      </w:r>
      <w:r w:rsidRPr="002549C8">
        <w:rPr>
          <w:color w:val="000000"/>
          <w:kern w:val="1"/>
          <w:sz w:val="28"/>
          <w:szCs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она», информацию о предусмотренной законодательством Российской Федер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страции и другой информации, а также форм заявлений с образцами их запо</w:t>
      </w:r>
      <w:r w:rsidRPr="002549C8">
        <w:rPr>
          <w:color w:val="000000"/>
          <w:kern w:val="1"/>
          <w:sz w:val="28"/>
          <w:szCs w:val="28"/>
        </w:rPr>
        <w:t>л</w:t>
      </w:r>
      <w:r w:rsidRPr="002549C8">
        <w:rPr>
          <w:color w:val="000000"/>
          <w:kern w:val="1"/>
          <w:sz w:val="28"/>
          <w:szCs w:val="28"/>
        </w:rPr>
        <w:t>нения.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транспортных средств инвалидов.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рудовано соответствующими указателями с автономными источниками бесп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ребойного питания, а также лестницами с поручнями и пандусами для пер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движения детских и инвалидных колясок.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2.15. Показателями доступности и качества предоставления услуги явл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ются: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ского района»;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условия ожидания приема;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2549C8">
        <w:rPr>
          <w:color w:val="000000"/>
          <w:kern w:val="1"/>
          <w:sz w:val="28"/>
          <w:szCs w:val="28"/>
        </w:rPr>
        <w:t>д</w:t>
      </w:r>
      <w:r w:rsidRPr="002549C8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ниципальной услуги в электронной форме.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ной системы «Единый портал государственных и муниципальных услуг (фун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ций)» или портала государственных и муниципальных услуг (функций) Кра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нодарского края, подписанных электронной подписью, в соответствии с треб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через многофункциональный центр (осуществляется в рамках соответс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вующих соглашений).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мы «Единый портал государственных и муниципальных услуг (функций)» за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вителю предоставляется возможность осуществлять мониторинг хода предо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тавления Муниципальной услуги.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смотренных пунктами 1 - 7, 9, 10, 14, 17 и 18 части 6 статьи 7 Федерального 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вянского района». Для исполнения пакет документов передается непосредс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венно в Администрацию, в соответствии с заключенным соглашением о вза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модействии и пунктом 3.5 настоящего регламента.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доставления Муниципальной услуги, а также информирование и консультир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ле по предварительной записи (на определенное время и дату) непрерывно в 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чение рабочего дня, в соответствии с графиком работы МАУ «МФЦ Славянск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го района».</w:t>
      </w:r>
    </w:p>
    <w:p w:rsidR="008F36FE" w:rsidRPr="002549C8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мощь гражданам, обратившимся в МАУ «МФЦ Славянского района» для пол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чения Муниципальной услуги.</w:t>
      </w:r>
    </w:p>
    <w:p w:rsidR="008F36FE" w:rsidRDefault="008F36FE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2.16.7. Обслуживание заявителей МАУ «МФЦ Славянского района» ос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8F36FE" w:rsidRPr="00C334D9" w:rsidRDefault="008F36FE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8F36FE" w:rsidRPr="00C334D9" w:rsidRDefault="008F36FE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C334D9">
        <w:rPr>
          <w:sz w:val="28"/>
          <w:szCs w:val="28"/>
          <w:lang w:eastAsia="en-US"/>
        </w:rPr>
        <w:t>Многофункционал</w:t>
      </w:r>
      <w:r w:rsidRPr="00C334D9">
        <w:rPr>
          <w:sz w:val="28"/>
          <w:szCs w:val="28"/>
          <w:lang w:eastAsia="en-US"/>
        </w:rPr>
        <w:t>ь</w:t>
      </w:r>
      <w:r w:rsidRPr="00C334D9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дарского края</w:t>
      </w:r>
      <w:r w:rsidRPr="00C334D9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C334D9">
        <w:rPr>
          <w:sz w:val="28"/>
          <w:szCs w:val="28"/>
          <w:lang w:eastAsia="ar-SA"/>
        </w:rPr>
        <w:t>и</w:t>
      </w:r>
      <w:r w:rsidRPr="00C334D9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8F36FE" w:rsidRPr="00C334D9" w:rsidRDefault="008F36FE" w:rsidP="00C334D9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C334D9">
        <w:rPr>
          <w:sz w:val="28"/>
          <w:szCs w:val="28"/>
          <w:lang w:eastAsia="ar-SA"/>
        </w:rPr>
        <w:t>и</w:t>
      </w:r>
      <w:r w:rsidRPr="00C334D9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C334D9">
        <w:rPr>
          <w:sz w:val="28"/>
          <w:szCs w:val="28"/>
          <w:lang w:eastAsia="en-US"/>
        </w:rPr>
        <w:t>Многофункци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C334D9">
        <w:rPr>
          <w:sz w:val="28"/>
          <w:szCs w:val="28"/>
          <w:lang w:eastAsia="en-US"/>
        </w:rPr>
        <w:t>с</w:t>
      </w:r>
      <w:r w:rsidRPr="00C334D9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8F36FE" w:rsidRPr="00C334D9" w:rsidRDefault="008F36FE" w:rsidP="00C334D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C334D9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C334D9">
        <w:rPr>
          <w:sz w:val="28"/>
          <w:szCs w:val="28"/>
          <w:lang w:eastAsia="en-US"/>
        </w:rPr>
        <w:t>р</w:t>
      </w:r>
      <w:r w:rsidRPr="00C334D9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C334D9">
        <w:rPr>
          <w:sz w:val="28"/>
          <w:szCs w:val="28"/>
          <w:lang w:eastAsia="ar-SA"/>
        </w:rPr>
        <w:t>.</w:t>
      </w:r>
    </w:p>
    <w:p w:rsidR="008F36FE" w:rsidRPr="00C334D9" w:rsidRDefault="008F36FE" w:rsidP="00C334D9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C334D9">
        <w:rPr>
          <w:sz w:val="28"/>
          <w:szCs w:val="28"/>
          <w:lang w:eastAsia="en-US"/>
        </w:rPr>
        <w:t>ь</w:t>
      </w:r>
      <w:r w:rsidRPr="00C334D9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ных и муниципальных услуг:</w:t>
      </w:r>
    </w:p>
    <w:p w:rsidR="008F36FE" w:rsidRPr="00C334D9" w:rsidRDefault="008F36FE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1. Принимает от заявителя (представителя заявителя) заявление и докуме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ты, представленные заявителем (представителем заявителя).</w:t>
      </w:r>
    </w:p>
    <w:p w:rsidR="008F36FE" w:rsidRPr="00C334D9" w:rsidRDefault="008F36FE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C334D9">
        <w:rPr>
          <w:sz w:val="28"/>
          <w:szCs w:val="28"/>
          <w:lang w:eastAsia="en-US"/>
        </w:rPr>
        <w:t>н</w:t>
      </w:r>
      <w:r w:rsidRPr="00C334D9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C334D9">
        <w:rPr>
          <w:sz w:val="28"/>
          <w:szCs w:val="28"/>
          <w:lang w:eastAsia="en-US"/>
        </w:rPr>
        <w:t>ч</w:t>
      </w:r>
      <w:r w:rsidRPr="00C334D9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C334D9">
        <w:rPr>
          <w:sz w:val="28"/>
          <w:szCs w:val="28"/>
          <w:lang w:eastAsia="en-US"/>
        </w:rPr>
        <w:t>е</w:t>
      </w:r>
      <w:r w:rsidRPr="00C334D9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C334D9">
        <w:rPr>
          <w:sz w:val="28"/>
          <w:szCs w:val="28"/>
          <w:lang w:eastAsia="en-US"/>
        </w:rPr>
        <w:t>а</w:t>
      </w:r>
      <w:r w:rsidRPr="00C334D9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8F36FE" w:rsidRPr="00C334D9" w:rsidRDefault="008F36FE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C334D9">
        <w:rPr>
          <w:sz w:val="28"/>
          <w:szCs w:val="28"/>
          <w:lang w:eastAsia="en-US"/>
        </w:rPr>
        <w:t>е</w:t>
      </w:r>
      <w:r w:rsidRPr="00C334D9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C334D9">
        <w:rPr>
          <w:sz w:val="28"/>
          <w:szCs w:val="28"/>
          <w:lang w:eastAsia="en-US"/>
        </w:rPr>
        <w:t>я</w:t>
      </w:r>
      <w:r w:rsidRPr="00C334D9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рядке.</w:t>
      </w:r>
    </w:p>
    <w:p w:rsidR="008F36FE" w:rsidRPr="00C334D9" w:rsidRDefault="008F36FE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C334D9">
        <w:rPr>
          <w:sz w:val="28"/>
          <w:szCs w:val="28"/>
          <w:lang w:eastAsia="en-US"/>
        </w:rPr>
        <w:t>т</w:t>
      </w:r>
      <w:r w:rsidRPr="00C334D9">
        <w:rPr>
          <w:sz w:val="28"/>
          <w:szCs w:val="28"/>
          <w:lang w:eastAsia="en-US"/>
        </w:rPr>
        <w:t>рацию.</w:t>
      </w:r>
    </w:p>
    <w:p w:rsidR="008F36FE" w:rsidRPr="00C334D9" w:rsidRDefault="008F36FE" w:rsidP="00C334D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C334D9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C334D9">
        <w:rPr>
          <w:sz w:val="28"/>
          <w:szCs w:val="28"/>
          <w:lang w:eastAsia="en-US"/>
        </w:rPr>
        <w:t>и</w:t>
      </w:r>
      <w:r w:rsidRPr="00C334D9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C334D9">
        <w:rPr>
          <w:sz w:val="28"/>
          <w:szCs w:val="28"/>
          <w:lang w:eastAsia="en-US"/>
        </w:rPr>
        <w:t>т</w:t>
      </w:r>
      <w:r w:rsidRPr="00C334D9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C334D9">
        <w:rPr>
          <w:sz w:val="28"/>
          <w:szCs w:val="28"/>
          <w:lang w:eastAsia="en-US"/>
        </w:rPr>
        <w:t>д</w:t>
      </w:r>
      <w:r w:rsidRPr="00C334D9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C334D9">
        <w:rPr>
          <w:sz w:val="28"/>
          <w:szCs w:val="28"/>
          <w:lang w:eastAsia="en-US"/>
        </w:rPr>
        <w:t>ж</w:t>
      </w:r>
      <w:r w:rsidRPr="00C334D9">
        <w:rPr>
          <w:sz w:val="28"/>
          <w:szCs w:val="28"/>
          <w:lang w:eastAsia="en-US"/>
        </w:rPr>
        <w:t>ных носителях.</w:t>
      </w:r>
    </w:p>
    <w:p w:rsidR="008F36FE" w:rsidRPr="00C334D9" w:rsidRDefault="008F36FE" w:rsidP="00C334D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334D9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C334D9">
        <w:rPr>
          <w:sz w:val="28"/>
          <w:szCs w:val="28"/>
          <w:lang w:eastAsia="en-US"/>
        </w:rPr>
        <w:t>о</w:t>
      </w:r>
      <w:r w:rsidRPr="00C334D9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8F36FE" w:rsidRPr="002549C8" w:rsidRDefault="008F36FE" w:rsidP="00C334D9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</w:rPr>
      </w:pPr>
      <w:r w:rsidRPr="00C334D9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C334D9">
        <w:rPr>
          <w:sz w:val="28"/>
          <w:szCs w:val="28"/>
          <w:lang w:eastAsia="en-US"/>
        </w:rPr>
        <w:t>в</w:t>
      </w:r>
      <w:r w:rsidRPr="00C334D9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8F36FE" w:rsidRPr="002549C8" w:rsidRDefault="008F36FE" w:rsidP="00035B16">
      <w:pPr>
        <w:keepNext/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8F36FE" w:rsidRPr="002549C8" w:rsidRDefault="008F36FE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8F36FE" w:rsidRPr="002549C8" w:rsidRDefault="008F36FE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</w:t>
      </w:r>
      <w:r w:rsidRPr="002549C8">
        <w:rPr>
          <w:bCs/>
          <w:sz w:val="28"/>
          <w:szCs w:val="28"/>
          <w:shd w:val="clear" w:color="auto" w:fill="FFFFFF"/>
        </w:rPr>
        <w:t>д</w:t>
      </w:r>
      <w:r w:rsidRPr="002549C8">
        <w:rPr>
          <w:bCs/>
          <w:sz w:val="28"/>
          <w:szCs w:val="28"/>
          <w:shd w:val="clear" w:color="auto" w:fill="FFFFFF"/>
        </w:rPr>
        <w:t>министративные процедуры: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приём и регистрация заявления и документов;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</w:t>
      </w:r>
      <w:r w:rsidRPr="002549C8">
        <w:rPr>
          <w:sz w:val="28"/>
          <w:szCs w:val="28"/>
        </w:rPr>
        <w:t>и</w:t>
      </w:r>
      <w:r w:rsidRPr="002549C8">
        <w:rPr>
          <w:sz w:val="28"/>
          <w:szCs w:val="28"/>
        </w:rPr>
        <w:t>ложении настоящего Административного регламента.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8F36FE" w:rsidRPr="002549C8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8F36FE" w:rsidRPr="000E41E1" w:rsidRDefault="008F36FE" w:rsidP="009453FF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стративного регламента с приложением документов согласно пункта 2.6 н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ных и муниципальных услуг.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в Администрацию):</w:t>
      </w:r>
    </w:p>
    <w:p w:rsidR="008F36FE" w:rsidRPr="000E41E1" w:rsidRDefault="008F36FE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E41E1">
        <w:rPr>
          <w:rStyle w:val="FontStyle20"/>
          <w:sz w:val="28"/>
          <w:szCs w:val="28"/>
        </w:rPr>
        <w:t>е</w:t>
      </w:r>
      <w:r w:rsidRPr="000E41E1">
        <w:rPr>
          <w:rStyle w:val="FontStyle20"/>
          <w:sz w:val="28"/>
          <w:szCs w:val="28"/>
        </w:rPr>
        <w:t>ля, в соответствии с законодательством Российской Федерации;</w:t>
      </w:r>
    </w:p>
    <w:p w:rsidR="008F36FE" w:rsidRPr="000E41E1" w:rsidRDefault="008F36FE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8F36FE" w:rsidRPr="000E41E1" w:rsidRDefault="008F36FE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0E41E1">
        <w:rPr>
          <w:rStyle w:val="FontStyle20"/>
          <w:sz w:val="28"/>
          <w:szCs w:val="28"/>
        </w:rPr>
        <w:t>ь</w:t>
      </w:r>
      <w:r w:rsidRPr="000E41E1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0E41E1">
        <w:rPr>
          <w:rStyle w:val="FontStyle20"/>
          <w:sz w:val="28"/>
          <w:szCs w:val="28"/>
        </w:rPr>
        <w:t>н</w:t>
      </w:r>
      <w:r w:rsidRPr="000E41E1">
        <w:rPr>
          <w:rStyle w:val="FontStyle20"/>
          <w:sz w:val="28"/>
          <w:szCs w:val="28"/>
        </w:rPr>
        <w:t>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гает в его заполнении;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нению;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8F36FE" w:rsidRPr="000E41E1" w:rsidRDefault="008F36FE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чин отказа.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 является: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страцию) либо уведомления о получении заявления (если заявление подано в электронном виде);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министративной процедуры – 15 минут с момента поступления запроса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ления).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щении в МАУ «МФЦ Славянского района») составляет реестр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передаваемого в общий отдел Администрации.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F36FE" w:rsidRPr="000E41E1" w:rsidRDefault="008F36FE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день </w:t>
      </w:r>
      <w:r w:rsidRPr="000E41E1">
        <w:rPr>
          <w:sz w:val="28"/>
          <w:szCs w:val="28"/>
        </w:rPr>
        <w:t>с даты поступления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ния.</w:t>
      </w:r>
    </w:p>
    <w:p w:rsidR="008F36FE" w:rsidRPr="000E41E1" w:rsidRDefault="008F36FE" w:rsidP="001F2541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3.5.  Административная процедура «Рассмотрение заявления, принятие </w:t>
      </w:r>
      <w:r>
        <w:rPr>
          <w:sz w:val="28"/>
          <w:szCs w:val="28"/>
        </w:rPr>
        <w:t>р</w:t>
      </w:r>
      <w:r w:rsidRPr="000E41E1">
        <w:rPr>
          <w:sz w:val="28"/>
          <w:szCs w:val="28"/>
        </w:rPr>
        <w:t>ешения и подготовка документов».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8F36FE" w:rsidRPr="001F2541" w:rsidRDefault="008F36FE" w:rsidP="001F2541">
      <w:pPr>
        <w:pStyle w:val="1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1F2541">
        <w:rPr>
          <w:rFonts w:ascii="Times New Roman" w:hAnsi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</w:t>
      </w:r>
      <w:r w:rsidRPr="001F2541">
        <w:rPr>
          <w:rFonts w:ascii="Times New Roman" w:hAnsi="Times New Roman"/>
          <w:sz w:val="28"/>
          <w:szCs w:val="28"/>
        </w:rPr>
        <w:t>д</w:t>
      </w:r>
      <w:r w:rsidRPr="001F2541">
        <w:rPr>
          <w:rFonts w:ascii="Times New Roman" w:hAnsi="Times New Roman"/>
          <w:sz w:val="28"/>
          <w:szCs w:val="28"/>
        </w:rPr>
        <w:t>нику для исполнения.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трудник), рассматривает поступившее заявление.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рации запроса (заявления);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чих дней;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8F36FE" w:rsidRPr="005B1634" w:rsidRDefault="008F36FE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Сотрудник готовит уведомление </w:t>
      </w:r>
      <w:r>
        <w:rPr>
          <w:sz w:val="28"/>
          <w:szCs w:val="28"/>
        </w:rPr>
        <w:t>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8F36FE" w:rsidRPr="005B1634" w:rsidRDefault="008F36FE" w:rsidP="00590034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Сотрудник г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товит </w:t>
      </w:r>
      <w:r w:rsidRPr="005B1634">
        <w:rPr>
          <w:sz w:val="28"/>
          <w:szCs w:val="28"/>
        </w:rPr>
        <w:t>проект</w:t>
      </w:r>
      <w:r w:rsidRPr="00155806">
        <w:rPr>
          <w:sz w:val="28"/>
        </w:rPr>
        <w:t xml:space="preserve">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</w:t>
      </w:r>
      <w:r w:rsidRPr="00654571">
        <w:rPr>
          <w:sz w:val="28"/>
          <w:szCs w:val="28"/>
        </w:rPr>
        <w:t>а</w:t>
      </w:r>
      <w:r w:rsidRPr="00654571">
        <w:rPr>
          <w:sz w:val="28"/>
          <w:szCs w:val="28"/>
        </w:rPr>
        <w:t>ходящихся в государственной или муниципальной собственности, без предо</w:t>
      </w:r>
      <w:r w:rsidRPr="00654571">
        <w:rPr>
          <w:sz w:val="28"/>
          <w:szCs w:val="28"/>
        </w:rPr>
        <w:t>с</w:t>
      </w:r>
      <w:r w:rsidRPr="00654571">
        <w:rPr>
          <w:sz w:val="28"/>
          <w:szCs w:val="28"/>
        </w:rPr>
        <w:t>тавления земельных участков и установления сервитутов</w:t>
      </w:r>
      <w:r w:rsidRPr="00392E16">
        <w:rPr>
          <w:sz w:val="28"/>
        </w:rPr>
        <w:t>, которое передает в порядке делопроизводства на согласование и подписание</w:t>
      </w:r>
      <w:r w:rsidRPr="005B1634">
        <w:rPr>
          <w:sz w:val="28"/>
          <w:szCs w:val="28"/>
        </w:rPr>
        <w:t>.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процедуры:</w:t>
      </w:r>
    </w:p>
    <w:p w:rsidR="008F36FE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</w:t>
      </w:r>
      <w:r w:rsidRPr="00654571">
        <w:rPr>
          <w:sz w:val="28"/>
          <w:szCs w:val="28"/>
        </w:rPr>
        <w:t>я</w:t>
      </w:r>
      <w:r w:rsidRPr="00654571">
        <w:rPr>
          <w:sz w:val="28"/>
          <w:szCs w:val="28"/>
        </w:rPr>
        <w:t>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8F36FE" w:rsidRPr="000E41E1" w:rsidRDefault="008F36FE" w:rsidP="001F2541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услуги.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392E16">
        <w:rPr>
          <w:sz w:val="28"/>
        </w:rPr>
        <w:t>внесение в журнал регистрации</w:t>
      </w:r>
      <w:r>
        <w:rPr>
          <w:sz w:val="28"/>
          <w:szCs w:val="28"/>
        </w:rPr>
        <w:t>.</w:t>
      </w:r>
    </w:p>
    <w:p w:rsidR="008F36FE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8F36FE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соответствие представленных документов установленным требованиям;</w:t>
      </w:r>
      <w:r>
        <w:rPr>
          <w:sz w:val="28"/>
          <w:szCs w:val="28"/>
        </w:rPr>
        <w:t xml:space="preserve"> </w:t>
      </w:r>
    </w:p>
    <w:p w:rsidR="008F36FE" w:rsidRPr="000E41E1" w:rsidRDefault="008F36FE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содержащиеся в представленных документах сведения являются полн</w:t>
      </w:r>
      <w:r w:rsidRPr="002F7AB4">
        <w:rPr>
          <w:sz w:val="28"/>
          <w:szCs w:val="28"/>
        </w:rPr>
        <w:t>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8F36FE" w:rsidRPr="005B1634" w:rsidRDefault="008F36FE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Pr="005B1634">
        <w:rPr>
          <w:sz w:val="28"/>
          <w:szCs w:val="28"/>
        </w:rPr>
        <w:t xml:space="preserve">не должен превышать </w:t>
      </w:r>
      <w:r w:rsidRPr="00137CC0">
        <w:rPr>
          <w:sz w:val="28"/>
          <w:szCs w:val="28"/>
        </w:rPr>
        <w:t>2</w:t>
      </w:r>
      <w:r>
        <w:rPr>
          <w:sz w:val="28"/>
          <w:szCs w:val="28"/>
        </w:rPr>
        <w:t>4 дня</w:t>
      </w:r>
      <w:r w:rsidRPr="00137CC0">
        <w:rPr>
          <w:sz w:val="28"/>
          <w:szCs w:val="28"/>
        </w:rPr>
        <w:t>.</w:t>
      </w:r>
      <w:r w:rsidRPr="005B1634">
        <w:rPr>
          <w:sz w:val="28"/>
          <w:szCs w:val="28"/>
        </w:rPr>
        <w:t xml:space="preserve"> </w:t>
      </w:r>
    </w:p>
    <w:p w:rsidR="008F36FE" w:rsidRPr="000E41E1" w:rsidRDefault="008F36FE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Исполнение данной административной процедуры возложено на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 xml:space="preserve">ника. </w:t>
      </w:r>
    </w:p>
    <w:p w:rsidR="008F36FE" w:rsidRPr="000E41E1" w:rsidRDefault="008F36FE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Муниципальной услуги».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Юридическим фактом, служащим основанием для начала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ленном порядке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</w:t>
      </w:r>
      <w:r w:rsidRPr="00654571">
        <w:rPr>
          <w:sz w:val="28"/>
          <w:szCs w:val="28"/>
        </w:rPr>
        <w:t>е</w:t>
      </w:r>
      <w:r w:rsidRPr="00654571">
        <w:rPr>
          <w:sz w:val="28"/>
          <w:szCs w:val="28"/>
        </w:rPr>
        <w:t>доставления земельных участков и установления сервитутов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в течение 1 (одного) рабочего дня с момента формирования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зультата Муниципальной услуги: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результат предоставления услуги по реестру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по почте или иным доступным способом уведомление об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казе в предоставлении Муниципальной услуги.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щении в Администрацию):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sz w:val="28"/>
          <w:szCs w:val="28"/>
        </w:rPr>
        <w:t>уведомляет заявителя по телефону или иным доступным способом о н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обходимости прибыть для получения подготовленных документов и соглас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вывает время совершения данного действия;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E41E1">
        <w:rPr>
          <w:kern w:val="1"/>
          <w:sz w:val="28"/>
          <w:szCs w:val="28"/>
        </w:rPr>
        <w:t>д</w:t>
      </w:r>
      <w:r w:rsidRPr="000E41E1">
        <w:rPr>
          <w:kern w:val="1"/>
          <w:sz w:val="28"/>
          <w:szCs w:val="28"/>
        </w:rPr>
        <w:t>ставителя;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витель заявителя;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 xml:space="preserve">выдает заявителю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</w:t>
      </w:r>
      <w:r w:rsidRPr="000E41E1">
        <w:rPr>
          <w:kern w:val="1"/>
          <w:sz w:val="28"/>
          <w:szCs w:val="28"/>
        </w:rPr>
        <w:t xml:space="preserve"> либо уведомление об отказе в предоставлении Муниципальной услуги.</w:t>
      </w:r>
    </w:p>
    <w:p w:rsidR="008F36FE" w:rsidRPr="000E41E1" w:rsidRDefault="008F36FE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 xml:space="preserve">ста </w:t>
      </w:r>
      <w:r w:rsidRPr="000E41E1">
        <w:rPr>
          <w:sz w:val="28"/>
          <w:szCs w:val="28"/>
        </w:rPr>
        <w:t>МАУ «МФЦ Славянского района» (при обращении в МАУ «МФЦ Славя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 xml:space="preserve">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</w:t>
      </w:r>
      <w:r w:rsidRPr="000E41E1">
        <w:rPr>
          <w:kern w:val="1"/>
          <w:sz w:val="28"/>
          <w:szCs w:val="28"/>
        </w:rPr>
        <w:t>т</w:t>
      </w:r>
      <w:r w:rsidRPr="000E41E1">
        <w:rPr>
          <w:kern w:val="1"/>
          <w:sz w:val="28"/>
          <w:szCs w:val="28"/>
        </w:rPr>
        <w:t>венного за выдачу документов.</w:t>
      </w:r>
    </w:p>
    <w:p w:rsidR="008F36FE" w:rsidRPr="000E41E1" w:rsidRDefault="008F36FE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Pr="00654571">
        <w:rPr>
          <w:sz w:val="28"/>
          <w:szCs w:val="28"/>
        </w:rPr>
        <w:t>е</w:t>
      </w:r>
      <w:r w:rsidRPr="00654571">
        <w:rPr>
          <w:sz w:val="28"/>
          <w:szCs w:val="28"/>
        </w:rPr>
        <w:t>мельных участков и установления сервитутов</w:t>
      </w:r>
      <w:r w:rsidRPr="000E41E1">
        <w:rPr>
          <w:sz w:val="28"/>
          <w:szCs w:val="28"/>
        </w:rPr>
        <w:t>, либо уведомления об отказе в предоставлении Муниципальной услуги.</w:t>
      </w:r>
    </w:p>
    <w:p w:rsidR="008F36FE" w:rsidRPr="000E41E1" w:rsidRDefault="008F36FE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</w:rPr>
        <w:t>3 рабочих дня</w:t>
      </w:r>
      <w:r w:rsidRPr="000E41E1">
        <w:rPr>
          <w:sz w:val="28"/>
          <w:szCs w:val="28"/>
        </w:rPr>
        <w:t>.</w:t>
      </w:r>
    </w:p>
    <w:p w:rsidR="008F36FE" w:rsidRPr="000E41E1" w:rsidRDefault="008F36FE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 административной процедуры - выдача заявителю </w:t>
      </w: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</w:t>
      </w:r>
      <w:r w:rsidRPr="00654571">
        <w:rPr>
          <w:sz w:val="28"/>
          <w:szCs w:val="28"/>
        </w:rPr>
        <w:t>н</w:t>
      </w:r>
      <w:r w:rsidRPr="00654571">
        <w:rPr>
          <w:sz w:val="28"/>
          <w:szCs w:val="28"/>
        </w:rPr>
        <w:t>ной или муниципальной собственности, без предоставления земельных учас</w:t>
      </w:r>
      <w:r w:rsidRPr="00654571">
        <w:rPr>
          <w:sz w:val="28"/>
          <w:szCs w:val="28"/>
        </w:rPr>
        <w:t>т</w:t>
      </w:r>
      <w:r w:rsidRPr="00654571">
        <w:rPr>
          <w:sz w:val="28"/>
          <w:szCs w:val="28"/>
        </w:rPr>
        <w:t>ков и установления сервитутов</w:t>
      </w:r>
      <w:r w:rsidRPr="000E41E1">
        <w:rPr>
          <w:sz w:val="28"/>
          <w:szCs w:val="28"/>
        </w:rPr>
        <w:t>, либо уведомл</w:t>
      </w:r>
      <w:r>
        <w:rPr>
          <w:sz w:val="28"/>
          <w:szCs w:val="28"/>
        </w:rPr>
        <w:t>ения об отказе в предоставлении</w:t>
      </w:r>
      <w:r w:rsidRPr="000E41E1">
        <w:rPr>
          <w:sz w:val="28"/>
          <w:szCs w:val="28"/>
        </w:rPr>
        <w:t xml:space="preserve"> Муниципальной услуги.</w:t>
      </w:r>
    </w:p>
    <w:p w:rsidR="008F36FE" w:rsidRDefault="008F36FE" w:rsidP="00590034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8F36FE" w:rsidRPr="000E41E1" w:rsidRDefault="008F36FE" w:rsidP="00DA0878">
      <w:pPr>
        <w:pStyle w:val="Heading2"/>
        <w:widowControl w:val="0"/>
        <w:suppressAutoHyphens/>
        <w:spacing w:before="240" w:after="240"/>
        <w:ind w:left="567"/>
        <w:jc w:val="center"/>
        <w:rPr>
          <w:b/>
          <w:szCs w:val="28"/>
        </w:rPr>
      </w:pPr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 w:rsidRPr="000E41E1">
        <w:rPr>
          <w:i/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ровского сельского поселения Славянского района </w:t>
      </w:r>
      <w:r w:rsidRPr="00644C6E">
        <w:rPr>
          <w:sz w:val="28"/>
        </w:rPr>
        <w:t>от 31 марта 2011 года № 226</w:t>
      </w:r>
      <w:r w:rsidRPr="005D5D84">
        <w:t xml:space="preserve">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функций»)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8F36FE" w:rsidRPr="000E41E1" w:rsidRDefault="008F36FE" w:rsidP="00DA0878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ляемые) ими в ходе предоставления муниципальной услуги.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организаций.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8F36FE" w:rsidRPr="000E41E1" w:rsidRDefault="008F36FE" w:rsidP="00DA0878">
      <w:pPr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8F36FE" w:rsidRPr="000E41E1" w:rsidRDefault="008F36FE" w:rsidP="00DA087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8F36FE" w:rsidRPr="000E41E1" w:rsidRDefault="008F36FE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1D1A6C">
        <w:rPr>
          <w:sz w:val="28"/>
          <w:szCs w:val="28"/>
        </w:rPr>
        <w:t xml:space="preserve">Краснодарский край, Славянский район, </w:t>
      </w:r>
      <w:r w:rsidRPr="00644C6E">
        <w:rPr>
          <w:spacing w:val="-1"/>
          <w:sz w:val="28"/>
        </w:rPr>
        <w:t>станица Петровская, ул. Красная,23</w:t>
      </w:r>
      <w:r w:rsidRPr="000E41E1">
        <w:rPr>
          <w:sz w:val="28"/>
          <w:szCs w:val="28"/>
        </w:rPr>
        <w:t>, часы приема еж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дневно, кроме выходных и праздничных дней, с 8 ч. 00 мин. до 17 ч. 00 мин.;</w:t>
      </w:r>
    </w:p>
    <w:p w:rsidR="008F36FE" w:rsidRPr="00644C6E" w:rsidRDefault="008F36FE" w:rsidP="00644C6E">
      <w:pPr>
        <w:rPr>
          <w:kern w:val="2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>посредством факсимильной связи - по 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лефону </w:t>
      </w:r>
      <w:r w:rsidRPr="00644C6E">
        <w:rPr>
          <w:kern w:val="2"/>
          <w:sz w:val="28"/>
        </w:rPr>
        <w:t>8 (86146) 91-2-64, 91-1-63</w:t>
      </w:r>
      <w:r w:rsidRPr="00644C6E">
        <w:rPr>
          <w:sz w:val="32"/>
          <w:szCs w:val="28"/>
        </w:rPr>
        <w:t>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8F36FE" w:rsidRPr="000E41E1" w:rsidRDefault="008F36FE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21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кумент, удостоверяющий личность заявителя, не требуется.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8F36FE" w:rsidRPr="000E41E1" w:rsidRDefault="008F36FE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8F36FE" w:rsidRPr="000E41E1" w:rsidRDefault="008F36FE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8F36FE" w:rsidRPr="000E41E1" w:rsidRDefault="008F36FE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 w:rsidRPr="000E41E1">
        <w:rPr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</w:t>
      </w:r>
      <w:r w:rsidRPr="000E41E1">
        <w:rPr>
          <w:bCs/>
          <w:sz w:val="28"/>
          <w:szCs w:val="28"/>
        </w:rPr>
        <w:t>н</w:t>
      </w:r>
      <w:r w:rsidRPr="000E41E1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8F36FE" w:rsidRPr="000E41E1" w:rsidRDefault="008F36FE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8F36FE" w:rsidRPr="000E41E1" w:rsidRDefault="008F36FE" w:rsidP="00DA0878">
      <w:pPr>
        <w:pStyle w:val="a2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8F36FE" w:rsidRDefault="008F36FE" w:rsidP="00DA0878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  <w:sectPr w:rsidR="008F36FE" w:rsidSect="008B7E23">
          <w:headerReference w:type="default" r:id="rId22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Default="008F36FE" w:rsidP="005147BD">
      <w:pPr>
        <w:ind w:left="3540" w:firstLine="708"/>
        <w:jc w:val="center"/>
        <w:rPr>
          <w:sz w:val="28"/>
          <w:szCs w:val="28"/>
          <w:lang w:eastAsia="ar-SA"/>
        </w:rPr>
      </w:pP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Петровского сельского поселения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8F36FE" w:rsidRPr="00FE1A89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(в случае, если заявление подается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лицом)</w:t>
      </w:r>
    </w:p>
    <w:p w:rsidR="008F36FE" w:rsidRPr="00FE1A89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8F36FE" w:rsidRPr="00FE1A89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FE1A89">
        <w:rPr>
          <w:sz w:val="28"/>
          <w:szCs w:val="28"/>
        </w:rPr>
        <w:t xml:space="preserve"> 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 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заявителя в ЕГРЮЛ (в случае, если заявителем является юридическое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цо)___________________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FE1A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заявителя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подтверждающих полномочия для представителя заявителя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36FE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F36FE" w:rsidRPr="00FE1A89" w:rsidRDefault="008F36FE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ЗАЯВЛЕНИЕ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находящихся в государственной или муниципальной собственности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FE1A89" w:rsidRDefault="008F36FE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Прошу   выдать   разрешение  на  использование  земель  или  земельного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участка: __________________________________________________________________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</w:pPr>
      <w:r w:rsidRPr="00FE1A89">
        <w:t>(кадастровый номер земельного участка)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в целях ____________________________________________________</w:t>
      </w:r>
      <w:r>
        <w:rPr>
          <w:sz w:val="28"/>
          <w:szCs w:val="28"/>
        </w:rPr>
        <w:t>______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</w:pPr>
      <w:r w:rsidRPr="00FE1A89">
        <w:t xml:space="preserve">(предполагаемая цель использования </w:t>
      </w:r>
      <w:r>
        <w:t>земель или земельного участка (в случае, если план</w:t>
      </w:r>
      <w:r>
        <w:t>и</w:t>
      </w:r>
      <w:r>
        <w:t xml:space="preserve">руется использование всего земельного участка или его части  </w:t>
      </w:r>
      <w:r w:rsidRPr="00FE1A89">
        <w:t>в соответствии</w:t>
      </w:r>
      <w:r w:rsidRPr="00F22761">
        <w:t xml:space="preserve"> </w:t>
      </w:r>
      <w:r w:rsidRPr="00FE1A89">
        <w:t xml:space="preserve">с </w:t>
      </w:r>
      <w:hyperlink r:id="rId23" w:history="1">
        <w:r w:rsidRPr="00FE1A89">
          <w:rPr>
            <w:color w:val="0000FF"/>
          </w:rPr>
          <w:t>пунктом 1 статьи 39.34</w:t>
        </w:r>
      </w:hyperlink>
      <w:r w:rsidRPr="00FE1A89">
        <w:t xml:space="preserve"> Земельного кодекса Российской Федерации)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на срок ___________________________________</w:t>
      </w:r>
      <w:r>
        <w:rPr>
          <w:sz w:val="28"/>
          <w:szCs w:val="28"/>
        </w:rPr>
        <w:t>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</w:pPr>
      <w:r w:rsidRPr="00FE1A89">
        <w:t>(предполагаемый срок использования в пределах сроков, установленных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</w:pPr>
      <w:hyperlink r:id="rId24" w:history="1">
        <w:r w:rsidRPr="00FE1A89">
          <w:rPr>
            <w:color w:val="0000FF"/>
          </w:rPr>
          <w:t>пунктом 1 статьи 39.34</w:t>
        </w:r>
      </w:hyperlink>
      <w:r w:rsidRPr="00FE1A89">
        <w:t xml:space="preserve"> Земельного кодекса Российской Федерации)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FE1A89" w:rsidRDefault="008F36FE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Ответственный за оформление документов </w:t>
      </w:r>
      <w:r>
        <w:rPr>
          <w:sz w:val="28"/>
          <w:szCs w:val="28"/>
        </w:rPr>
        <w:t>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center"/>
      </w:pPr>
      <w:r w:rsidRPr="00FE1A89">
        <w:t>(Ф.И.О., реквизиты доверенности, должность)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1A8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FE1A89">
        <w:rPr>
          <w:sz w:val="28"/>
          <w:szCs w:val="28"/>
        </w:rPr>
        <w:t xml:space="preserve"> _______________ 20 ____ г.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</w:pPr>
      <w:r w:rsidRPr="00FE1A89">
        <w:t xml:space="preserve">   (дата подачи заявления)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FE1A89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FE1A8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</w:t>
      </w:r>
    </w:p>
    <w:p w:rsidR="008F36FE" w:rsidRPr="00FE1A89" w:rsidRDefault="008F36FE" w:rsidP="005147BD">
      <w:pPr>
        <w:autoSpaceDE w:val="0"/>
        <w:autoSpaceDN w:val="0"/>
        <w:adjustRightInd w:val="0"/>
        <w:jc w:val="both"/>
      </w:pPr>
      <w:r w:rsidRPr="00FE1A89">
        <w:t xml:space="preserve">   (подпись заявителя)                </w:t>
      </w:r>
      <w:r>
        <w:t xml:space="preserve">                       </w:t>
      </w:r>
      <w:r w:rsidRPr="00FE1A89">
        <w:t>(полностью Ф.И.О.)</w:t>
      </w:r>
    </w:p>
    <w:p w:rsidR="008F36FE" w:rsidRDefault="008F36FE" w:rsidP="005147BD">
      <w:pPr>
        <w:ind w:left="3540" w:firstLine="708"/>
        <w:jc w:val="center"/>
        <w:rPr>
          <w:sz w:val="28"/>
          <w:szCs w:val="28"/>
          <w:lang w:eastAsia="ar-SA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Pr="00FE1A89" w:rsidRDefault="008F36FE" w:rsidP="005147BD">
      <w:pPr>
        <w:pStyle w:val="NormalWeb"/>
        <w:suppressAutoHyphens w:val="0"/>
        <w:spacing w:before="0" w:after="0" w:line="200" w:lineRule="atLeast"/>
        <w:ind w:left="4320" w:hanging="284"/>
        <w:jc w:val="center"/>
        <w:rPr>
          <w:rFonts w:ascii="Times New Roman" w:hAnsi="Times New Roman"/>
          <w:bCs/>
          <w:sz w:val="28"/>
          <w:szCs w:val="28"/>
        </w:rPr>
      </w:pPr>
    </w:p>
    <w:p w:rsidR="008F36FE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Петровского сельского поселения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5806">
        <w:rPr>
          <w:sz w:val="28"/>
          <w:szCs w:val="28"/>
        </w:rPr>
        <w:t>ООО "Геоплан"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станица Петровская</w:t>
      </w:r>
      <w:r w:rsidRPr="00155806">
        <w:rPr>
          <w:sz w:val="28"/>
          <w:szCs w:val="28"/>
        </w:rPr>
        <w:t>, ул. им. Ленина, 126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тел. 255-00-00</w:t>
      </w:r>
    </w:p>
    <w:p w:rsidR="008F36FE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ЗАЯВЛЕНИЕ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находящихся в государственной или муниципальной собственности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6FE" w:rsidRPr="00155806" w:rsidRDefault="008F36FE" w:rsidP="0051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Прошу выдать разрешение на использование земель или земельного учас</w:t>
      </w:r>
      <w:r w:rsidRPr="00155806">
        <w:rPr>
          <w:sz w:val="28"/>
          <w:szCs w:val="28"/>
        </w:rPr>
        <w:t>т</w:t>
      </w:r>
      <w:r w:rsidRPr="00155806">
        <w:rPr>
          <w:sz w:val="28"/>
          <w:szCs w:val="28"/>
        </w:rPr>
        <w:t>ка: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55806">
        <w:rPr>
          <w:sz w:val="28"/>
          <w:szCs w:val="28"/>
        </w:rPr>
        <w:t xml:space="preserve">по ул. Сормовской, 185 </w:t>
      </w:r>
      <w:r>
        <w:rPr>
          <w:sz w:val="28"/>
          <w:szCs w:val="28"/>
        </w:rPr>
        <w:t>станица Петровская 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__________________________23:43:0000000:0000__________________________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в целях ___проведения инженерных изысканий_</w:t>
      </w:r>
      <w:r>
        <w:rPr>
          <w:sz w:val="28"/>
          <w:szCs w:val="28"/>
        </w:rPr>
        <w:t>__________________________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  (предполагаемая цель использования в соответствии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с </w:t>
      </w:r>
      <w:hyperlink r:id="rId2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55806">
          <w:rPr>
            <w:color w:val="0000FF"/>
            <w:sz w:val="28"/>
            <w:szCs w:val="28"/>
          </w:rPr>
          <w:t>пунктом 1 статьи 39.34</w:t>
        </w:r>
      </w:hyperlink>
      <w:r w:rsidRPr="00155806">
        <w:rPr>
          <w:sz w:val="28"/>
          <w:szCs w:val="28"/>
        </w:rPr>
        <w:t xml:space="preserve"> Земельного кодекса Российской Федерации)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на срок _____________6 месяцев, с 20.04.2015 по 20.10.2015_________________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Ответственный за оформление документов </w:t>
      </w:r>
      <w:r>
        <w:rPr>
          <w:sz w:val="28"/>
          <w:szCs w:val="28"/>
        </w:rPr>
        <w:t>_____________________________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__________Иванов Игорь Сергеевич, доверенность N 56 от 12.02.2015___</w:t>
      </w:r>
      <w:r>
        <w:rPr>
          <w:sz w:val="28"/>
          <w:szCs w:val="28"/>
        </w:rPr>
        <w:t>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(Ф.И.О., реквизиты доверенности, должность)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«__10__»</w:t>
      </w:r>
      <w:r w:rsidRPr="00155806">
        <w:rPr>
          <w:sz w:val="28"/>
          <w:szCs w:val="28"/>
        </w:rPr>
        <w:t xml:space="preserve"> __марта________ 20_15___ г.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(дата подачи заявления)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 ____Иванов Игорь Се</w:t>
      </w:r>
      <w:r>
        <w:rPr>
          <w:sz w:val="28"/>
          <w:szCs w:val="28"/>
        </w:rPr>
        <w:t>ргеевич____________________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(подпись заявителя)               (полностью Ф.И.О.)</w:t>
      </w:r>
    </w:p>
    <w:p w:rsidR="008F36FE" w:rsidRPr="00155806" w:rsidRDefault="008F36FE" w:rsidP="00514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ind w:left="3540" w:firstLine="708"/>
        <w:jc w:val="center"/>
        <w:rPr>
          <w:sz w:val="28"/>
          <w:szCs w:val="28"/>
          <w:lang w:eastAsia="ar-SA"/>
        </w:rPr>
        <w:sectPr w:rsidR="008F36FE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3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Pr="00392E16" w:rsidRDefault="008F36FE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36FE" w:rsidRDefault="008F36FE" w:rsidP="008B7E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521FDF">
        <w:rPr>
          <w:bCs/>
          <w:sz w:val="28"/>
          <w:szCs w:val="28"/>
        </w:rPr>
        <w:t>униципальной услуги</w:t>
      </w:r>
    </w:p>
    <w:p w:rsidR="008F36FE" w:rsidRDefault="008F36FE" w:rsidP="008B7E23">
      <w:pPr>
        <w:ind w:left="3960" w:hanging="3960"/>
        <w:jc w:val="center"/>
        <w:rPr>
          <w:noProof/>
        </w:rPr>
      </w:pPr>
      <w:r>
        <w:rPr>
          <w:bCs/>
          <w:sz w:val="28"/>
          <w:szCs w:val="28"/>
        </w:rPr>
        <w:t>через Администрацию</w:t>
      </w:r>
      <w:r>
        <w:rPr>
          <w:noProof/>
        </w:rPr>
        <w:t xml:space="preserve"> </w:t>
      </w:r>
    </w:p>
    <w:p w:rsidR="008F36FE" w:rsidRPr="00392E16" w:rsidRDefault="008F36FE" w:rsidP="008B7E23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8.8pt;margin-top:9.15pt;width:424.2pt;height:24.6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8F36FE" w:rsidRPr="00D140C1" w:rsidRDefault="008F36FE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7" type="#_x0000_t32" style="position:absolute;left:0;text-align:left;margin-left:110.65pt;margin-top:1.6pt;width:.65pt;height:21.25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227.15pt;margin-top:6.75pt;width:213.85pt;height:22.6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c0Lg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8F36FE" w:rsidRPr="009E3FF5" w:rsidRDefault="008F36FE" w:rsidP="00E5302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left:0;text-align:left;margin-left:18.8pt;margin-top:6.75pt;width:182.6pt;height:22.6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0" type="#_x0000_t32" style="position:absolute;left:0;text-align:left;margin-left:335.05pt;margin-top:13.3pt;width:0;height:22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17" o:spid="_x0000_s1031" type="#_x0000_t32" style="position:absolute;left:0;text-align:left;margin-left:201.4pt;margin-top:2.65pt;width:25.7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2" type="#_x0000_t202" style="position:absolute;left:0;text-align:left;margin-left:18.8pt;margin-top:3.75pt;width:424.2pt;height:22.6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8F36FE" w:rsidRPr="009E3FF5" w:rsidRDefault="008F36FE" w:rsidP="00E53024">
                  <w:pPr>
                    <w:rPr>
                      <w:szCs w:val="20"/>
                    </w:rPr>
                  </w:pPr>
                </w:p>
                <w:p w:rsidR="008F36FE" w:rsidRPr="009E3FF5" w:rsidRDefault="008F36FE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3" type="#_x0000_t32" style="position:absolute;left:0;text-align:left;margin-left:222.85pt;margin-top:10.3pt;width:0;height:18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4" type="#_x0000_t202" style="position:absolute;left:0;text-align:left;margin-left:18.45pt;margin-top:12.45pt;width:424.2pt;height:32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" strokeweight=".5pt">
            <v:textbox inset="7.45pt,3.85pt,7.45pt,3.85pt">
              <w:txbxContent>
                <w:p w:rsidR="008F36FE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8F36FE" w:rsidRPr="009E3FF5" w:rsidRDefault="008F36FE" w:rsidP="008B7E23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8F36FE" w:rsidRPr="009E3FF5" w:rsidRDefault="008F36FE" w:rsidP="00E5302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5" type="#_x0000_t32" style="position:absolute;left:0;text-align:left;margin-left:224.95pt;margin-top:12.5pt;width:.05pt;height:16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6" type="#_x0000_t202" style="position:absolute;left:0;text-align:left;margin-left:18pt;margin-top:11.05pt;width:424.2pt;height:22.6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2jLw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8F36FE" w:rsidRPr="009E3FF5" w:rsidRDefault="008F36FE" w:rsidP="00E53024">
                  <w:pPr>
                    <w:rPr>
                      <w:szCs w:val="20"/>
                    </w:rPr>
                  </w:pPr>
                </w:p>
                <w:p w:rsidR="008F36FE" w:rsidRPr="009E3FF5" w:rsidRDefault="008F36FE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7" type="#_x0000_t4" style="position:absolute;left:0;text-align:left;margin-left:98.7pt;margin-top:15.2pt;width:255.05pt;height:90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">
            <v:textbox>
              <w:txbxContent>
                <w:p w:rsidR="008F36FE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1" o:spid="_x0000_s1038" type="#_x0000_t32" style="position:absolute;left:0;text-align:left;margin-left:225pt;margin-top:2.25pt;width:.35pt;height:12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39" type="#_x0000_t202" style="position:absolute;left:0;text-align:left;margin-left:354.1pt;margin-top:1.7pt;width:44.95pt;height:2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3S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" filled="f" stroked="f">
            <v:textbox>
              <w:txbxContent>
                <w:p w:rsidR="008F36FE" w:rsidRPr="009E3FF5" w:rsidRDefault="008F36FE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0" type="#_x0000_t202" style="position:absolute;left:0;text-align:left;margin-left:58.15pt;margin-top:.2pt;width:40.35pt;height:2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Cf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" filled="f" stroked="f">
            <v:textbox>
              <w:txbxContent>
                <w:p w:rsidR="008F36FE" w:rsidRPr="009E3FF5" w:rsidRDefault="008F36FE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41" type="#_x0000_t34" style="position:absolute;left:0;text-align:left;margin-left:45.45pt;margin-top:11.55pt;width:54.3pt;height:37.95pt;rotation:180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PI7HJbgAAAACAEAAA8AAABkcnMvZG93bnJl&#10;di54bWxMj8tOwzAQRfdI/IM1SGxQa7eIh0OcClF1gYQotKhiOY2HJCIeR7HThr/HXcFydK7uPZMv&#10;RteKA/Wh8WxgNlUgiEtvG64MfGxXk3sQISJbbD2TgR8KsCjOz3LMrD/yOx02sRKphEOGBuoYu0zK&#10;UNbkMEx9R5zYl+8dxnT2lbQ9HlO5a+VcqVvpsOG0UGNHTzWV35vBGbDd+sXu9PPV63q3qu4+35ZD&#10;kEtjLi/GxwcQkcb4F4aTflKHIjnt/cA2iNaAVjolDcyvZyBOXOsbEPsEtAJZ5PL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PI7HJbgAAAACAEAAA8AAAAAAAAAAAAAAAAAvgQA&#10;AGRycy9kb3ducmV2LnhtbFBLBQYAAAAABAAEAPMAAADLBQAAAAA=&#10;" adj="21497">
            <v:stroke endarrow="block"/>
          </v:shape>
        </w:pict>
      </w:r>
      <w:r>
        <w:rPr>
          <w:noProof/>
        </w:rPr>
        <w:pict>
          <v:shape id="AutoShape 23" o:spid="_x0000_s1042" type="#_x0000_t34" style="position:absolute;left:0;text-align:left;margin-left:354.75pt;margin-top:11.55pt;width:56.25pt;height:37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" adj="21422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3" type="#_x0000_t202" style="position:absolute;left:0;text-align:left;margin-left:277.2pt;margin-top:1.1pt;width:208.5pt;height:42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" strokeweight=".5pt">
            <v:textbox inset="7.45pt,3.85pt,7.45pt,3.85pt">
              <w:txbxContent>
                <w:p w:rsidR="008F36FE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дминистрации готовит </w:t>
                  </w:r>
                </w:p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.05pt;margin-top:1.8pt;width:189pt;height:18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казание 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6" o:spid="_x0000_s1045" type="#_x0000_t32" style="position:absolute;left:0;text-align:left;margin-left:47.7pt;margin-top:4.5pt;width:0;height:13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" strokeweight=".5pt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-37.05pt;margin-top:1.9pt;width:4in;height:4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" strokeweight=".5pt">
            <v:textbox inset="7.45pt,3.85pt,7.45pt,3.85pt">
              <w:txbxContent>
                <w:p w:rsidR="008F36FE" w:rsidRPr="00745769" w:rsidRDefault="008F36FE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предоставл</w:t>
                  </w:r>
                  <w:r w:rsidRPr="00745769">
                    <w:rPr>
                      <w:sz w:val="20"/>
                      <w:szCs w:val="20"/>
                    </w:rPr>
                    <w:t>е</w:t>
                  </w:r>
                  <w:r w:rsidRPr="00745769">
                    <w:rPr>
                      <w:sz w:val="20"/>
                      <w:szCs w:val="20"/>
                    </w:rPr>
                    <w:t>ния земельных участков и установления сервитутов</w:t>
                  </w:r>
                </w:p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411.75pt;margin-top:11.4pt;width:0;height:23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277.2pt;margin-top:3.45pt;width:208.5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TLQIAAFkEAAAOAAAAZHJzL2Uyb0RvYy54bWysVNtu2zAMfR+wfxD0vtjJ0i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специалистом уведомления об отк</w:t>
                  </w:r>
                  <w:r w:rsidRPr="00051FF9"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9" type="#_x0000_t32" style="position:absolute;left:0;text-align:left;margin-left:48pt;margin-top:-.25pt;width:0;height:23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Dg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waQU&#10;6WFGTwevY2qUzUODBuMK8KvUzoYS6Um9mGdNvzqkdNUR1fLo/Xo2EJyGiOQuJGycgTT74aNm4EMg&#10;QezWqbF9gIQ+oFMcyvk2FH7yiF4OKZxmy/ksn0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">
            <v:stroke endarrow="block"/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0" type="#_x0000_t202" style="position:absolute;left:0;text-align:left;margin-left:-36.3pt;margin-top:11pt;width:287.25pt;height:31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" strokeweight=".5pt">
            <v:textbox inset="7.45pt,3.85pt,7.45pt,3.85pt">
              <w:txbxContent>
                <w:p w:rsidR="008F36FE" w:rsidRPr="00051FF9" w:rsidRDefault="008F36FE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(отправ</w:t>
                  </w:r>
                  <w:r>
                    <w:rPr>
                      <w:sz w:val="20"/>
                      <w:szCs w:val="20"/>
                    </w:rPr>
                    <w:t>ка почтой) результата оказания М</w:t>
                  </w:r>
                  <w:r w:rsidRPr="00051FF9">
                    <w:rPr>
                      <w:sz w:val="20"/>
                      <w:szCs w:val="20"/>
                    </w:rPr>
                    <w:t>униципал</w:t>
                  </w:r>
                  <w:r w:rsidRPr="00051FF9">
                    <w:rPr>
                      <w:sz w:val="20"/>
                      <w:szCs w:val="20"/>
                    </w:rPr>
                    <w:t>ь</w:t>
                  </w:r>
                  <w:r w:rsidRPr="00051FF9">
                    <w:rPr>
                      <w:sz w:val="20"/>
                      <w:szCs w:val="20"/>
                    </w:rPr>
                    <w:t>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FF9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ind w:left="3960" w:hanging="3960"/>
        <w:jc w:val="center"/>
        <w:rPr>
          <w:sz w:val="28"/>
          <w:szCs w:val="28"/>
        </w:rPr>
      </w:pPr>
    </w:p>
    <w:p w:rsidR="008F36FE" w:rsidRPr="00392E16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Pr="00392E16" w:rsidRDefault="008F36FE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8F36FE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4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Default="008F36FE" w:rsidP="00745769">
      <w:pPr>
        <w:autoSpaceDE w:val="0"/>
        <w:snapToGrid w:val="0"/>
        <w:ind w:left="4395" w:firstLine="4"/>
        <w:jc w:val="center"/>
        <w:rPr>
          <w:sz w:val="28"/>
          <w:szCs w:val="28"/>
        </w:rPr>
      </w:pPr>
    </w:p>
    <w:p w:rsidR="008F36FE" w:rsidRDefault="008F36FE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B04CF1">
        <w:rPr>
          <w:bCs/>
          <w:sz w:val="28"/>
          <w:szCs w:val="28"/>
        </w:rPr>
        <w:t>униципальной услуги</w:t>
      </w:r>
      <w:r>
        <w:rPr>
          <w:bCs/>
          <w:sz w:val="28"/>
          <w:szCs w:val="28"/>
        </w:rPr>
        <w:t xml:space="preserve"> </w:t>
      </w:r>
    </w:p>
    <w:p w:rsidR="008F36FE" w:rsidRDefault="008F36FE" w:rsidP="005147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МАУ «МФЦ Славянского района»</w:t>
      </w:r>
    </w:p>
    <w:p w:rsidR="008F36FE" w:rsidRPr="00D4654D" w:rsidRDefault="008F36FE" w:rsidP="005147BD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07" o:spid="_x0000_s1051" style="position:absolute;margin-left:26.7pt;margin-top:13.7pt;width:441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">
            <v:textbox inset="0,0,0,0"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08" o:spid="_x0000_s1052" style="position:absolute;left:0;text-align:left;z-index:251678720;visibility:visible" from="243.7pt,12.25pt" to="2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">
            <v:stroke endarrow="block"/>
          </v:line>
        </w:pict>
      </w:r>
    </w:p>
    <w:p w:rsidR="008F36FE" w:rsidRPr="00D4654D" w:rsidRDefault="008F36FE" w:rsidP="005147B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190" o:spid="_x0000_s1053" style="position:absolute;left:0;text-align:left;margin-left:27pt;margin-top:11.1pt;width:44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">
            <v:textbox inset="0,0,0,0"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Прием и регистрация заявления  и пакета документов сотрудником</w:t>
                  </w:r>
                </w:p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МАУ «МФЦ Славянского района»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jc w:val="center"/>
        <w:rPr>
          <w:b/>
          <w:sz w:val="28"/>
          <w:szCs w:val="28"/>
          <w:lang w:eastAsia="ar-SA"/>
        </w:rPr>
      </w:pPr>
    </w:p>
    <w:p w:rsidR="008F36FE" w:rsidRPr="00D4654D" w:rsidRDefault="008F36FE" w:rsidP="005147B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191" o:spid="_x0000_s1054" style="position:absolute;left:0;text-align:left;flip:x;z-index:251661312;visibility:visible" from="244.2pt,5.85pt" to="24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">
            <v:stroke endarrow="block"/>
          </v:line>
        </w:pict>
      </w:r>
    </w:p>
    <w:p w:rsidR="008F36FE" w:rsidRPr="00D4654D" w:rsidRDefault="008F36FE" w:rsidP="005147B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195" o:spid="_x0000_s1055" style="position:absolute;left:0;text-align:left;margin-left:26.7pt;margin-top:7.45pt;width:441pt;height:2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">
            <v:textbox inset="0,0,0,0">
              <w:txbxContent>
                <w:p w:rsidR="008F36FE" w:rsidRDefault="008F36FE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8F36FE" w:rsidRPr="009E3FF5" w:rsidRDefault="008F36FE" w:rsidP="00745769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8F36FE" w:rsidRPr="00FF0FF7" w:rsidRDefault="008F36FE" w:rsidP="00FF0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b/>
          <w:sz w:val="28"/>
          <w:szCs w:val="28"/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line id="Line 193" o:spid="_x0000_s1056" style="position:absolute;flip:x;z-index:25166336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196" o:spid="_x0000_s1057" style="position:absolute;margin-left:27pt;margin-top:6.6pt;width:441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C0R8MoIAIAAEIEAAAOAAAAAAAAAAAAAAAAAC4CAABkcnMvZTJvRG9jLnht&#10;bFBLAQItABQABgAIAAAAIQBSgAd94AAAAAgBAAAPAAAAAAAAAAAAAAAAAHoEAABkcnMvZG93bnJl&#10;di54bWxQSwUGAAAAAAQABADzAAAAhwUAAAAA&#10;">
            <v:textbox inset="0,0,0,0"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line id="Line 194" o:spid="_x0000_s1058" style="position:absolute;flip:x;z-index:251664384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<v:stroke endarrow="block"/>
          </v:line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shape id="AutoShape 200" o:spid="_x0000_s1059" type="#_x0000_t4" style="position:absolute;margin-left:117pt;margin-top:10.5pt;width:261pt;height:9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">
            <v:textbox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Есть основания для</w:t>
                  </w:r>
                </w:p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отказа в предоставлении </w:t>
                  </w:r>
                </w:p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5769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199" o:spid="_x0000_s1060" style="position:absolute;margin-left:387pt;margin-top:5.55pt;width:39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BXhgIAABA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" stroked="f">
            <v:textbox>
              <w:txbxContent>
                <w:p w:rsidR="008F36FE" w:rsidRPr="00981072" w:rsidRDefault="008F36FE" w:rsidP="00FF0FF7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1" style="position:absolute;margin-left:60.45pt;margin-top:5.55pt;width:39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2UhwIAABA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" stroked="f">
            <v:textbox>
              <w:txbxContent>
                <w:p w:rsidR="008F36FE" w:rsidRDefault="008F36FE" w:rsidP="00FF0FF7">
                  <w:r>
                    <w:t>Нет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shape id="AutoShape 202" o:spid="_x0000_s1062" type="#_x0000_t34" style="position:absolute;margin-left:361.2pt;margin-top:9.45pt;width:5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HTWZilWAgAAmw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201" o:spid="_x0000_s1063" type="#_x0000_t34" style="position:absolute;margin-left:80.7pt;margin-top:9.45pt;width:47.25pt;height:36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188" o:spid="_x0000_s1064" style="position:absolute;margin-left:296.7pt;margin-top:5.6pt;width:189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">
            <v:textbox inset="0,0,0,0"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Специалист Администрации готовит</w:t>
                  </w:r>
                </w:p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уведомление об отказе в </w:t>
                  </w:r>
                </w:p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065" style="position:absolute;margin-left:-18.3pt;margin-top:4.1pt;width:205.2pt;height:19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">
            <v:textbox inset="0,0,0,0">
              <w:txbxContent>
                <w:p w:rsidR="008F36FE" w:rsidRPr="00745769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line id="Line 192" o:spid="_x0000_s1066" style="position:absolute;flip:x;z-index:251662336;visibility:visible" from="82pt,9pt" to="8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">
            <v:stroke endarrow="block"/>
          </v:line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line id="Line 203" o:spid="_x0000_s1067" style="position:absolute;flip:x;z-index:251673600;visibility:visible" from="414pt,1.35pt" to="41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N4NAIAAFg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">
            <v:stroke endarrow="block"/>
          </v:line>
        </w:pict>
      </w:r>
      <w:r>
        <w:rPr>
          <w:noProof/>
        </w:rPr>
        <w:pict>
          <v:rect id="Rectangle 197" o:spid="_x0000_s1068" style="position:absolute;margin-left:-25.55pt;margin-top:2.45pt;width:271.5pt;height:4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">
            <v:textbox inset="0,0,0,0">
              <w:txbxContent>
                <w:p w:rsidR="008F36FE" w:rsidRPr="00745769" w:rsidRDefault="008F36FE" w:rsidP="00155806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</w:t>
                  </w:r>
                  <w:r w:rsidRPr="00745769">
                    <w:rPr>
                      <w:sz w:val="20"/>
                      <w:szCs w:val="20"/>
                    </w:rPr>
                    <w:t>в</w:t>
                  </w:r>
                  <w:r w:rsidRPr="00745769">
                    <w:rPr>
                      <w:sz w:val="20"/>
                      <w:szCs w:val="20"/>
                    </w:rPr>
                    <w:t>ления земельных участков и установления сервитутов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211" o:spid="_x0000_s1069" style="position:absolute;margin-left:279pt;margin-top:.3pt;width:207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">
            <v:textbox inset="0,0,0,0">
              <w:txbxContent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742A38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189" o:spid="_x0000_s1070" style="position:absolute;margin-left:278.7pt;margin-top:11.3pt;width:207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">
            <v:textbox inset="0,0,0,0">
              <w:txbxContent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сотрудником МАУ «МФЦ </w:t>
                  </w:r>
                </w:p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>Славянского района»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42A38">
                    <w:rPr>
                      <w:sz w:val="20"/>
                      <w:szCs w:val="22"/>
                    </w:rPr>
                    <w:t xml:space="preserve"> уведомления об отказе в предоставлении </w:t>
                  </w: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212" o:spid="_x0000_s1071" style="position:absolute;flip:x;z-index:251682816;visibility:visible" from="412.5pt,.4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">
            <v:stroke endarrow="block"/>
          </v:line>
        </w:pict>
      </w:r>
      <w:r>
        <w:rPr>
          <w:noProof/>
        </w:rPr>
        <w:pict>
          <v:line id="Line 205" o:spid="_x0000_s1072" style="position:absolute;flip:x;z-index:251675648;visibility:visible" from="80.45pt,10.2pt" to="80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R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">
            <v:stroke endarrow="block"/>
          </v:line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lang w:eastAsia="ar-SA"/>
        </w:rPr>
      </w:pPr>
      <w:r>
        <w:rPr>
          <w:noProof/>
        </w:rPr>
        <w:pict>
          <v:rect id="Rectangle 209" o:spid="_x0000_s1073" style="position:absolute;margin-left:-25.8pt;margin-top:.2pt;width:275.25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">
            <v:textbox inset="0,0,0,0">
              <w:txbxContent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>Передача документов в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42A38">
                    <w:rPr>
                      <w:sz w:val="20"/>
                      <w:szCs w:val="22"/>
                    </w:rPr>
                    <w:t>МАУ «МФЦ Славянского района»</w:t>
                  </w:r>
                </w:p>
                <w:p w:rsidR="008F36FE" w:rsidRPr="00742A38" w:rsidRDefault="008F36FE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8F36FE" w:rsidRDefault="008F36FE" w:rsidP="005147BD">
      <w:pPr>
        <w:rPr>
          <w:lang w:eastAsia="ar-SA"/>
        </w:rPr>
      </w:pPr>
      <w:r>
        <w:rPr>
          <w:noProof/>
        </w:rPr>
        <w:pict>
          <v:line id="Line 210" o:spid="_x0000_s1074" style="position:absolute;flip:x;z-index:251680768;visibility:visible" from="81.2pt,1.8pt" to="8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">
            <v:stroke endarrow="block"/>
          </v:line>
        </w:pict>
      </w:r>
    </w:p>
    <w:p w:rsidR="008F36FE" w:rsidRDefault="008F36FE" w:rsidP="005147BD">
      <w:pPr>
        <w:rPr>
          <w:lang w:eastAsia="ar-SA"/>
        </w:rPr>
      </w:pPr>
      <w:r>
        <w:rPr>
          <w:noProof/>
        </w:rPr>
        <w:pict>
          <v:rect id="Rectangle 206" o:spid="_x0000_s1075" style="position:absolute;margin-left:-25.8pt;margin-top:7.1pt;width:275.25pt;height:27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">
            <v:textbox inset="0,0,0,0">
              <w:txbxContent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(отправка почтой) результата оказания </w:t>
                  </w:r>
                </w:p>
                <w:p w:rsidR="008F36FE" w:rsidRPr="00742A38" w:rsidRDefault="008F36FE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 заявителю</w:t>
                  </w:r>
                </w:p>
              </w:txbxContent>
            </v:textbox>
          </v:rect>
        </w:pict>
      </w:r>
    </w:p>
    <w:p w:rsidR="008F36FE" w:rsidRPr="00D4654D" w:rsidRDefault="008F36FE" w:rsidP="005147BD">
      <w:pPr>
        <w:rPr>
          <w:lang w:eastAsia="ar-SA"/>
        </w:rPr>
      </w:pPr>
    </w:p>
    <w:p w:rsidR="008F36FE" w:rsidRPr="00D4654D" w:rsidRDefault="008F36FE" w:rsidP="005147BD">
      <w:pPr>
        <w:rPr>
          <w:sz w:val="28"/>
          <w:szCs w:val="28"/>
          <w:lang w:eastAsia="ar-SA"/>
        </w:rPr>
      </w:pPr>
    </w:p>
    <w:p w:rsidR="008F36FE" w:rsidRDefault="008F36FE" w:rsidP="005147BD">
      <w:pPr>
        <w:autoSpaceDE w:val="0"/>
        <w:autoSpaceDN w:val="0"/>
        <w:adjustRightInd w:val="0"/>
        <w:rPr>
          <w:sz w:val="28"/>
          <w:szCs w:val="28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8F36FE" w:rsidSect="009968CB">
          <w:headerReference w:type="even" r:id="rId26"/>
          <w:headerReference w:type="default" r:id="rId27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Default="008F36FE" w:rsidP="00742A38">
      <w:pPr>
        <w:autoSpaceDE w:val="0"/>
        <w:snapToGrid w:val="0"/>
        <w:jc w:val="center"/>
        <w:rPr>
          <w:sz w:val="28"/>
          <w:szCs w:val="28"/>
          <w:lang w:eastAsia="ar-SA"/>
        </w:rPr>
      </w:pPr>
    </w:p>
    <w:p w:rsidR="008F36FE" w:rsidRPr="00392E16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8F36FE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Муниципальной услуги</w:t>
      </w:r>
    </w:p>
    <w:p w:rsidR="008F36FE" w:rsidRPr="00392E16" w:rsidRDefault="008F36FE" w:rsidP="005147B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20"/>
        <w:gridCol w:w="1286"/>
      </w:tblGrid>
      <w:tr w:rsidR="008F36FE" w:rsidRPr="00392E16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920" w:type="dxa"/>
          </w:tcPr>
          <w:p w:rsidR="008F36FE" w:rsidRPr="00392E16" w:rsidRDefault="008F36FE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86" w:type="dxa"/>
          </w:tcPr>
          <w:p w:rsidR="008F36FE" w:rsidRPr="00392E16" w:rsidRDefault="008F36FE" w:rsidP="005147BD">
            <w:pPr>
              <w:jc w:val="center"/>
            </w:pPr>
            <w:r w:rsidRPr="00392E16">
              <w:t>Срок</w:t>
            </w:r>
          </w:p>
        </w:tc>
      </w:tr>
      <w:tr w:rsidR="008F36FE" w:rsidRPr="00392E16">
        <w:tc>
          <w:tcPr>
            <w:tcW w:w="9854" w:type="dxa"/>
            <w:gridSpan w:val="3"/>
          </w:tcPr>
          <w:p w:rsidR="008F36FE" w:rsidRPr="00392E16" w:rsidRDefault="008F36FE" w:rsidP="005147BD">
            <w:pPr>
              <w:widowControl w:val="0"/>
              <w:numPr>
                <w:ilvl w:val="0"/>
                <w:numId w:val="7"/>
              </w:numPr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8F36FE" w:rsidRPr="00392E16" w:rsidTr="003F5197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920" w:type="dxa"/>
          </w:tcPr>
          <w:p w:rsidR="008F36FE" w:rsidRPr="00392E16" w:rsidRDefault="008F36FE" w:rsidP="00D00CCC">
            <w:pPr>
              <w:jc w:val="both"/>
            </w:pPr>
            <w:r w:rsidRPr="00392E16">
              <w:t>Приём, регистрация заявления и пакета докумен</w:t>
            </w:r>
            <w:r>
              <w:t>тов сотрудник А</w:t>
            </w:r>
            <w:r w:rsidRPr="00392E16">
              <w:t>дминис</w:t>
            </w:r>
            <w:r w:rsidRPr="00392E16">
              <w:t>т</w:t>
            </w:r>
            <w:r w:rsidRPr="00392E16">
              <w:t xml:space="preserve">рации (далее – </w:t>
            </w:r>
            <w:r>
              <w:t>сотрудник</w:t>
            </w:r>
            <w:r w:rsidRPr="00392E16">
              <w:t>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8F36FE" w:rsidRPr="00392E16" w:rsidRDefault="008F36FE" w:rsidP="003F5197">
            <w:pPr>
              <w:jc w:val="center"/>
            </w:pPr>
            <w:r>
              <w:t>1</w:t>
            </w:r>
            <w:r w:rsidRPr="00392E16">
              <w:t xml:space="preserve"> день</w:t>
            </w:r>
          </w:p>
        </w:tc>
      </w:tr>
      <w:tr w:rsidR="008F36FE" w:rsidRPr="00392E16" w:rsidTr="003F5197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920" w:type="dxa"/>
          </w:tcPr>
          <w:p w:rsidR="008F36FE" w:rsidRPr="00392E16" w:rsidRDefault="008F36FE" w:rsidP="003F5197">
            <w:pPr>
              <w:jc w:val="both"/>
            </w:pPr>
            <w:r>
              <w:t>Сотрудник</w:t>
            </w:r>
            <w:r w:rsidRPr="00392E16">
              <w:t xml:space="preserve"> регистрирует заявление и полный пакет документов (далее – заявление) и направляет главе </w:t>
            </w:r>
            <w:r>
              <w:t xml:space="preserve">Администрации </w:t>
            </w:r>
            <w:r w:rsidRPr="00392E16">
              <w:t>на резолюцию</w:t>
            </w:r>
          </w:p>
        </w:tc>
        <w:tc>
          <w:tcPr>
            <w:tcW w:w="1286" w:type="dxa"/>
            <w:vMerge/>
            <w:vAlign w:val="center"/>
          </w:tcPr>
          <w:p w:rsidR="008F36FE" w:rsidRPr="00392E16" w:rsidRDefault="008F36FE" w:rsidP="003F5197">
            <w:pPr>
              <w:jc w:val="center"/>
            </w:pPr>
          </w:p>
        </w:tc>
      </w:tr>
      <w:tr w:rsidR="008F36FE" w:rsidRPr="00392E16" w:rsidTr="003F5197">
        <w:tc>
          <w:tcPr>
            <w:tcW w:w="9854" w:type="dxa"/>
            <w:gridSpan w:val="3"/>
            <w:vAlign w:val="center"/>
          </w:tcPr>
          <w:p w:rsidR="008F36FE" w:rsidRPr="00392E16" w:rsidRDefault="008F36FE" w:rsidP="003F5197">
            <w:pPr>
              <w:jc w:val="center"/>
            </w:pPr>
            <w:r w:rsidRPr="00392E16">
              <w:t>2. Рассмотрение заявления</w:t>
            </w:r>
            <w:r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8F36FE" w:rsidRPr="00392E16" w:rsidTr="003F5197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920" w:type="dxa"/>
          </w:tcPr>
          <w:p w:rsidR="008F36FE" w:rsidRPr="00521FDF" w:rsidRDefault="008F36FE" w:rsidP="00D00CCC">
            <w:pPr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сп</w:t>
            </w:r>
            <w:r w:rsidRPr="00521FDF">
              <w:t>е</w:t>
            </w:r>
            <w:r w:rsidRPr="00521FDF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8F36FE" w:rsidRPr="00392E16" w:rsidRDefault="008F36FE" w:rsidP="003F5197">
            <w:pPr>
              <w:jc w:val="center"/>
            </w:pPr>
            <w:r>
              <w:t>24 дня</w:t>
            </w:r>
          </w:p>
        </w:tc>
      </w:tr>
      <w:tr w:rsidR="008F36FE" w:rsidRPr="00392E16" w:rsidTr="003F5197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920" w:type="dxa"/>
          </w:tcPr>
          <w:p w:rsidR="008F36FE" w:rsidRPr="00521FDF" w:rsidRDefault="008F36FE" w:rsidP="003F51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521FDF">
              <w:t xml:space="preserve"> рассматривает поступившее заявление</w:t>
            </w:r>
            <w:r>
              <w:t>, выполняет необход</w:t>
            </w:r>
            <w:r>
              <w:t>и</w:t>
            </w:r>
            <w:r>
              <w:t>мые межведомственные запросы, получает ответы на них</w:t>
            </w:r>
          </w:p>
        </w:tc>
        <w:tc>
          <w:tcPr>
            <w:tcW w:w="1286" w:type="dxa"/>
            <w:vMerge/>
            <w:vAlign w:val="center"/>
          </w:tcPr>
          <w:p w:rsidR="008F36FE" w:rsidRPr="00392E16" w:rsidRDefault="008F36FE" w:rsidP="003F5197">
            <w:pPr>
              <w:jc w:val="center"/>
            </w:pPr>
          </w:p>
        </w:tc>
      </w:tr>
      <w:tr w:rsidR="008F36FE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F36FE" w:rsidRPr="00392E16" w:rsidRDefault="008F36FE" w:rsidP="00D00CCC">
            <w:r>
              <w:t>Сотрудник</w:t>
            </w:r>
            <w:r w:rsidRPr="00392E16">
              <w:t xml:space="preserve"> готовит </w:t>
            </w:r>
            <w:r w:rsidRPr="00155806">
              <w:rPr>
                <w:sz w:val="22"/>
                <w:szCs w:val="22"/>
              </w:rPr>
              <w:t>проект разрешения на использование земель или земельн</w:t>
            </w:r>
            <w:r w:rsidRPr="00155806">
              <w:rPr>
                <w:sz w:val="22"/>
                <w:szCs w:val="22"/>
              </w:rPr>
              <w:t>о</w:t>
            </w:r>
            <w:r w:rsidRPr="00155806">
              <w:rPr>
                <w:sz w:val="22"/>
                <w:szCs w:val="22"/>
              </w:rPr>
              <w:t>го участка,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 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</w:t>
            </w:r>
            <w:r w:rsidRPr="00392E16">
              <w:t>е</w:t>
            </w:r>
            <w:r w:rsidRPr="00392E16">
              <w:t>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8F36FE" w:rsidRPr="00392E16" w:rsidRDefault="008F36FE" w:rsidP="003F5197">
            <w:pPr>
              <w:jc w:val="center"/>
            </w:pPr>
          </w:p>
        </w:tc>
      </w:tr>
      <w:tr w:rsidR="008F36FE" w:rsidRPr="00392E16" w:rsidTr="003F5197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8F36FE" w:rsidRPr="00392E16" w:rsidRDefault="008F36FE" w:rsidP="003F5197">
            <w:pPr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8F36FE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>Уведомление заявителя по телефону или иным доступным способом о н</w:t>
            </w:r>
            <w:r w:rsidRPr="00392E16">
              <w:t>е</w:t>
            </w:r>
            <w:r w:rsidRPr="00392E16">
              <w:t>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8F36FE" w:rsidRPr="00392E16" w:rsidRDefault="008F36FE" w:rsidP="003F5197">
            <w:pPr>
              <w:jc w:val="center"/>
            </w:pPr>
            <w:r>
              <w:t>3 рабочих дня</w:t>
            </w:r>
          </w:p>
        </w:tc>
      </w:tr>
      <w:tr w:rsidR="008F36FE" w:rsidRPr="00392E16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r>
              <w:t>Сотрудник</w:t>
            </w:r>
            <w:r w:rsidRPr="00392E16">
              <w:t xml:space="preserve"> передает </w:t>
            </w:r>
            <w:r>
              <w:t>р</w:t>
            </w:r>
            <w:r w:rsidRPr="00155806">
              <w:rPr>
                <w:sz w:val="22"/>
                <w:szCs w:val="22"/>
              </w:rPr>
              <w:t>азрешени</w:t>
            </w:r>
            <w:r>
              <w:rPr>
                <w:sz w:val="22"/>
                <w:szCs w:val="22"/>
              </w:rPr>
              <w:t>е</w:t>
            </w:r>
            <w:r w:rsidRPr="00155806">
              <w:rPr>
                <w:sz w:val="22"/>
                <w:szCs w:val="22"/>
              </w:rPr>
              <w:t xml:space="preserve"> на использование земель или земельного уч</w:t>
            </w:r>
            <w:r w:rsidRPr="00155806">
              <w:rPr>
                <w:sz w:val="22"/>
                <w:szCs w:val="22"/>
              </w:rPr>
              <w:t>а</w:t>
            </w:r>
            <w:r w:rsidRPr="00155806">
              <w:rPr>
                <w:sz w:val="22"/>
                <w:szCs w:val="22"/>
              </w:rPr>
              <w:t>стка,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 </w:t>
            </w:r>
            <w:r w:rsidRPr="00392E16">
              <w:t>(ув</w:t>
            </w:r>
            <w:r w:rsidRPr="00392E16">
              <w:t>е</w:t>
            </w:r>
            <w:r w:rsidRPr="00392E16">
              <w:t>домление об отказе в предост</w:t>
            </w:r>
            <w:r>
              <w:t>авлении М</w:t>
            </w:r>
            <w:r w:rsidRPr="00392E16">
              <w:t>униципальной услуги)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</w:p>
        </w:tc>
      </w:tr>
      <w:tr w:rsidR="008F36FE" w:rsidRPr="00392E16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920" w:type="dxa"/>
          </w:tcPr>
          <w:p w:rsidR="008F36FE" w:rsidRPr="00392E16" w:rsidRDefault="008F36FE" w:rsidP="003F519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>
              <w:t>Срок представления М</w:t>
            </w:r>
            <w:r w:rsidRPr="00392E16">
              <w:t>униципальной услуги</w:t>
            </w:r>
          </w:p>
        </w:tc>
        <w:tc>
          <w:tcPr>
            <w:tcW w:w="1286" w:type="dxa"/>
          </w:tcPr>
          <w:p w:rsidR="008F36FE" w:rsidRPr="00392E16" w:rsidRDefault="008F36FE" w:rsidP="005147BD">
            <w:pPr>
              <w:jc w:val="center"/>
            </w:pPr>
            <w:r>
              <w:t xml:space="preserve">28 </w:t>
            </w:r>
            <w:r w:rsidRPr="00392E16">
              <w:t>дней</w:t>
            </w:r>
          </w:p>
        </w:tc>
      </w:tr>
    </w:tbl>
    <w:p w:rsidR="008F36FE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Pr="0025422F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rPr>
          <w:sz w:val="28"/>
          <w:szCs w:val="28"/>
        </w:rPr>
        <w:sectPr w:rsidR="008F36FE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Pr="00392E16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8F36FE" w:rsidRPr="00392E16" w:rsidRDefault="008F36FE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8F36FE" w:rsidRPr="00392E16" w:rsidRDefault="008F36FE" w:rsidP="005147BD">
      <w:pPr>
        <w:jc w:val="center"/>
        <w:rPr>
          <w:sz w:val="28"/>
        </w:rPr>
      </w:pPr>
      <w:r w:rsidRPr="00392E16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740"/>
        <w:gridCol w:w="1260"/>
      </w:tblGrid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8F36FE" w:rsidRPr="00392E16" w:rsidRDefault="008F36FE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8F36FE" w:rsidRPr="00392E16" w:rsidRDefault="008F36FE" w:rsidP="00F351A0">
            <w:pPr>
              <w:jc w:val="center"/>
            </w:pPr>
            <w:r w:rsidRPr="00392E16">
              <w:t>Срок</w:t>
            </w:r>
          </w:p>
        </w:tc>
      </w:tr>
      <w:tr w:rsidR="008F36FE" w:rsidRPr="00392E16" w:rsidTr="00F351A0">
        <w:tc>
          <w:tcPr>
            <w:tcW w:w="9648" w:type="dxa"/>
            <w:gridSpan w:val="3"/>
            <w:vAlign w:val="center"/>
          </w:tcPr>
          <w:p w:rsidR="008F36FE" w:rsidRPr="00392E16" w:rsidRDefault="008F36FE" w:rsidP="00F351A0">
            <w:pPr>
              <w:widowControl w:val="0"/>
              <w:numPr>
                <w:ilvl w:val="0"/>
                <w:numId w:val="8"/>
              </w:numPr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8F36FE" w:rsidRPr="00392E16" w:rsidRDefault="008F36FE" w:rsidP="005147BD">
            <w:pPr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8F36FE" w:rsidRPr="00392E16" w:rsidRDefault="008F36FE" w:rsidP="00F351A0">
            <w:pPr>
              <w:jc w:val="center"/>
            </w:pPr>
            <w:r w:rsidRPr="00392E16">
              <w:t>1 день</w:t>
            </w:r>
          </w:p>
        </w:tc>
      </w:tr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8F36FE" w:rsidRPr="00392E16" w:rsidRDefault="008F36FE" w:rsidP="00D00CCC">
            <w:pPr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главе </w:t>
            </w:r>
            <w:r>
              <w:t>Администрации</w:t>
            </w:r>
            <w:r w:rsidRPr="00392E16">
              <w:t xml:space="preserve"> на резолюцию</w:t>
            </w:r>
          </w:p>
        </w:tc>
        <w:tc>
          <w:tcPr>
            <w:tcW w:w="1260" w:type="dxa"/>
            <w:vMerge/>
            <w:vAlign w:val="center"/>
          </w:tcPr>
          <w:p w:rsidR="008F36FE" w:rsidRPr="00392E16" w:rsidRDefault="008F36FE" w:rsidP="00F351A0">
            <w:pPr>
              <w:jc w:val="center"/>
            </w:pPr>
          </w:p>
        </w:tc>
      </w:tr>
      <w:tr w:rsidR="008F36FE" w:rsidRPr="00392E16" w:rsidTr="00F351A0">
        <w:tc>
          <w:tcPr>
            <w:tcW w:w="9648" w:type="dxa"/>
            <w:gridSpan w:val="3"/>
            <w:vAlign w:val="center"/>
          </w:tcPr>
          <w:p w:rsidR="008F36FE" w:rsidRPr="00392E16" w:rsidRDefault="008F36FE" w:rsidP="00F351A0">
            <w:pPr>
              <w:jc w:val="center"/>
            </w:pPr>
            <w:r w:rsidRPr="00392E16">
              <w:t>2. Рассмотрение заявления</w:t>
            </w:r>
            <w:r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8F36FE" w:rsidRPr="00392E16" w:rsidRDefault="008F36FE" w:rsidP="00D00CCC">
            <w:pPr>
              <w:jc w:val="both"/>
            </w:pPr>
            <w:r w:rsidRPr="00392E16">
              <w:t xml:space="preserve">Наложение резолюции главой </w:t>
            </w:r>
            <w:r>
              <w:t>Администрации</w:t>
            </w:r>
            <w:r w:rsidRPr="00392E16">
              <w:t xml:space="preserve"> и передача заявления </w:t>
            </w:r>
            <w:r>
              <w:t>с</w:t>
            </w:r>
            <w:r>
              <w:t>о</w:t>
            </w:r>
            <w:r>
              <w:t>труднику</w:t>
            </w:r>
          </w:p>
        </w:tc>
        <w:tc>
          <w:tcPr>
            <w:tcW w:w="1260" w:type="dxa"/>
            <w:vMerge w:val="restart"/>
            <w:vAlign w:val="center"/>
          </w:tcPr>
          <w:p w:rsidR="008F36FE" w:rsidRPr="00392E16" w:rsidRDefault="008F36FE" w:rsidP="00F351A0">
            <w:pPr>
              <w:jc w:val="center"/>
            </w:pPr>
            <w:r>
              <w:t>24</w:t>
            </w:r>
            <w:r w:rsidRPr="00392E16">
              <w:t xml:space="preserve"> д</w:t>
            </w:r>
            <w:r>
              <w:t>ня</w:t>
            </w:r>
          </w:p>
        </w:tc>
      </w:tr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8F36FE" w:rsidRPr="00392E16" w:rsidRDefault="008F36FE" w:rsidP="005147B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</w:t>
            </w:r>
            <w:r w:rsidRPr="00392E16">
              <w:t>о</w:t>
            </w:r>
            <w:r w:rsidRPr="00392E16">
              <w:t>димые межведомственные запросы</w:t>
            </w:r>
          </w:p>
        </w:tc>
        <w:tc>
          <w:tcPr>
            <w:tcW w:w="1260" w:type="dxa"/>
            <w:vMerge/>
            <w:vAlign w:val="center"/>
          </w:tcPr>
          <w:p w:rsidR="008F36FE" w:rsidRPr="00392E16" w:rsidRDefault="008F36FE" w:rsidP="00F351A0">
            <w:pPr>
              <w:jc w:val="center"/>
            </w:pPr>
          </w:p>
        </w:tc>
      </w:tr>
      <w:tr w:rsidR="008F36FE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F36FE" w:rsidRPr="00392E16" w:rsidRDefault="008F36FE" w:rsidP="00D00CCC">
            <w:r>
              <w:t>Сотрудник</w:t>
            </w:r>
            <w:r w:rsidRPr="00392E16">
              <w:t xml:space="preserve"> готовит проект </w:t>
            </w:r>
            <w:r w:rsidRPr="00155806">
              <w:rPr>
                <w:sz w:val="22"/>
                <w:szCs w:val="22"/>
              </w:rPr>
              <w:t>разрешения на использование земель или земел</w:t>
            </w:r>
            <w:r w:rsidRPr="00155806">
              <w:rPr>
                <w:sz w:val="22"/>
                <w:szCs w:val="22"/>
              </w:rPr>
              <w:t>ь</w:t>
            </w:r>
            <w:r w:rsidRPr="00155806">
              <w:rPr>
                <w:sz w:val="22"/>
                <w:szCs w:val="22"/>
              </w:rPr>
              <w:t>ного участка, находящихся в государственной или муниципальной собственн</w:t>
            </w:r>
            <w:r w:rsidRPr="00155806">
              <w:rPr>
                <w:sz w:val="22"/>
                <w:szCs w:val="22"/>
              </w:rPr>
              <w:t>о</w:t>
            </w:r>
            <w:r w:rsidRPr="00155806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 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vAlign w:val="center"/>
          </w:tcPr>
          <w:p w:rsidR="008F36FE" w:rsidRPr="00392E16" w:rsidRDefault="008F36FE" w:rsidP="00F351A0">
            <w:pPr>
              <w:jc w:val="center"/>
            </w:pPr>
          </w:p>
        </w:tc>
      </w:tr>
      <w:tr w:rsidR="008F36FE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D00CCC">
            <w:pPr>
              <w:jc w:val="center"/>
            </w:pPr>
            <w:r w:rsidRPr="00392E16">
              <w:t>2.</w:t>
            </w:r>
            <w:r>
              <w:t>4</w:t>
            </w:r>
            <w:r w:rsidRPr="00392E16">
              <w:t>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F36FE" w:rsidRDefault="008F36FE" w:rsidP="00D00CCC">
            <w: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F36FE" w:rsidRPr="00392E16" w:rsidRDefault="008F36FE" w:rsidP="00F351A0">
            <w:pPr>
              <w:jc w:val="center"/>
            </w:pPr>
          </w:p>
        </w:tc>
      </w:tr>
      <w:tr w:rsidR="008F36FE" w:rsidRPr="00392E16" w:rsidTr="00F351A0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8F36FE" w:rsidRPr="00392E16" w:rsidRDefault="008F36FE" w:rsidP="00F351A0">
            <w:pPr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8F36FE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</w:t>
            </w:r>
            <w:r w:rsidRPr="00392E16">
              <w:t>у</w:t>
            </w:r>
            <w:r w:rsidRPr="00392E16"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8F36FE" w:rsidRPr="00392E16" w:rsidRDefault="008F36FE" w:rsidP="00F351A0">
            <w:pPr>
              <w:jc w:val="center"/>
            </w:pPr>
            <w:r>
              <w:t>3 рабочих дня</w:t>
            </w:r>
          </w:p>
        </w:tc>
      </w:tr>
      <w:tr w:rsidR="008F36FE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8F36FE" w:rsidRPr="00392E16" w:rsidRDefault="008F36FE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F36FE" w:rsidRPr="00392E16" w:rsidRDefault="008F36FE" w:rsidP="00F351A0">
            <w:pPr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 xml:space="preserve">передает </w:t>
            </w:r>
            <w:r w:rsidRPr="00155806">
              <w:rPr>
                <w:sz w:val="22"/>
                <w:szCs w:val="22"/>
              </w:rPr>
              <w:t>разрешени</w:t>
            </w:r>
            <w:r>
              <w:rPr>
                <w:sz w:val="22"/>
                <w:szCs w:val="22"/>
              </w:rPr>
              <w:t>е</w:t>
            </w:r>
            <w:r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</w:t>
            </w:r>
            <w:r>
              <w:rPr>
                <w:sz w:val="22"/>
                <w:szCs w:val="22"/>
              </w:rPr>
              <w:t xml:space="preserve">или муниципальной собственности </w:t>
            </w:r>
            <w:r w:rsidRPr="00392E16">
              <w:t>(уведомление об отказе в предоставл</w:t>
            </w:r>
            <w:r w:rsidRPr="00392E16">
              <w:t>е</w:t>
            </w:r>
            <w:r>
              <w:t>нии 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F36FE" w:rsidRPr="00392E16" w:rsidRDefault="008F36FE" w:rsidP="00F351A0">
            <w:pPr>
              <w:jc w:val="center"/>
            </w:pPr>
          </w:p>
        </w:tc>
      </w:tr>
      <w:tr w:rsidR="008F36FE" w:rsidRPr="00392E16" w:rsidTr="00F351A0">
        <w:tc>
          <w:tcPr>
            <w:tcW w:w="648" w:type="dxa"/>
          </w:tcPr>
          <w:p w:rsidR="008F36FE" w:rsidRPr="00392E16" w:rsidRDefault="008F36FE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740" w:type="dxa"/>
          </w:tcPr>
          <w:p w:rsidR="008F36FE" w:rsidRPr="00392E16" w:rsidRDefault="008F36FE" w:rsidP="00F351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392E16">
              <w:t>Срок представления муниципальной услуги</w:t>
            </w:r>
          </w:p>
        </w:tc>
        <w:tc>
          <w:tcPr>
            <w:tcW w:w="1260" w:type="dxa"/>
            <w:vAlign w:val="center"/>
          </w:tcPr>
          <w:p w:rsidR="008F36FE" w:rsidRPr="00392E16" w:rsidRDefault="008F36FE" w:rsidP="00F351A0">
            <w:pPr>
              <w:jc w:val="center"/>
            </w:pPr>
            <w:r>
              <w:t>28</w:t>
            </w:r>
            <w:r w:rsidRPr="00392E16">
              <w:t xml:space="preserve"> дней</w:t>
            </w:r>
          </w:p>
        </w:tc>
      </w:tr>
    </w:tbl>
    <w:p w:rsidR="008F36FE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Pr="00D84D3B" w:rsidRDefault="008F36FE" w:rsidP="005147BD">
      <w:pPr>
        <w:widowControl w:val="0"/>
        <w:rPr>
          <w:sz w:val="28"/>
          <w:szCs w:val="28"/>
          <w:lang w:eastAsia="ar-SA"/>
        </w:rPr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8F36FE" w:rsidSect="009968CB">
          <w:headerReference w:type="even" r:id="rId28"/>
          <w:headerReference w:type="default" r:id="rId29"/>
          <w:footerReference w:type="default" r:id="rId30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Default="008F36FE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6FE" w:rsidRPr="00C779D8" w:rsidRDefault="008F36FE" w:rsidP="004C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Форма разрешения на использование земель или земельного участка, н</w:t>
      </w:r>
      <w:r w:rsidRPr="00C779D8">
        <w:rPr>
          <w:rFonts w:ascii="Times New Roman" w:hAnsi="Times New Roman" w:cs="Times New Roman"/>
          <w:sz w:val="28"/>
          <w:szCs w:val="28"/>
        </w:rPr>
        <w:t>а</w:t>
      </w:r>
      <w:r w:rsidRPr="00C779D8">
        <w:rPr>
          <w:rFonts w:ascii="Times New Roman" w:hAnsi="Times New Roman" w:cs="Times New Roman"/>
          <w:sz w:val="28"/>
          <w:szCs w:val="28"/>
        </w:rPr>
        <w:t>ходящихся в государственной или муниципальной собственности, без пр</w:t>
      </w:r>
      <w:r w:rsidRPr="00C779D8">
        <w:rPr>
          <w:rFonts w:ascii="Times New Roman" w:hAnsi="Times New Roman" w:cs="Times New Roman"/>
          <w:sz w:val="28"/>
          <w:szCs w:val="28"/>
        </w:rPr>
        <w:t>е</w:t>
      </w:r>
      <w:r w:rsidRPr="00C779D8">
        <w:rPr>
          <w:rFonts w:ascii="Times New Roman" w:hAnsi="Times New Roman" w:cs="Times New Roman"/>
          <w:sz w:val="28"/>
          <w:szCs w:val="28"/>
        </w:rPr>
        <w:t>доставления земельных участков и установления сервитутов</w:t>
      </w:r>
    </w:p>
    <w:p w:rsidR="008F36FE" w:rsidRPr="00C779D8" w:rsidRDefault="008F36FE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РАЗРЕШЕНИЕ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79D8">
        <w:rPr>
          <w:rFonts w:ascii="Times New Roman" w:hAnsi="Times New Roman" w:cs="Times New Roman"/>
          <w:sz w:val="28"/>
          <w:szCs w:val="28"/>
        </w:rPr>
        <w:t>__________ от _________________________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__________________сельского поселения Славянского района</w:t>
      </w:r>
      <w:r w:rsidRPr="00C779D8">
        <w:rPr>
          <w:rFonts w:ascii="Times New Roman" w:hAnsi="Times New Roman" w:cs="Times New Roman"/>
          <w:sz w:val="28"/>
          <w:szCs w:val="28"/>
        </w:rPr>
        <w:t>,  руководствуясь  статьями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39.33</w:t>
        </w:r>
      </w:hyperlink>
      <w:r w:rsidRPr="00C779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39.35</w:t>
        </w:r>
      </w:hyperlink>
      <w:r w:rsidRPr="00C779D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779D8">
        <w:rPr>
          <w:rFonts w:ascii="Times New Roman" w:hAnsi="Times New Roman" w:cs="Times New Roman"/>
          <w:sz w:val="28"/>
          <w:szCs w:val="28"/>
        </w:rPr>
        <w:t>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(наименование и юридический адрес юридического лица, Ф.И.О. и реквизиты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использование земельного участка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(адрес земельного участка и кадастровый номер земельного участка в случае,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если планируется использование земельного участка или его части)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 или части земельного участка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(координаты характерных точек границ территории в случае, если планируется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использование земель или части земельного участка)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(предполагаемые цели использования земель или земельного участка в соответствии с </w:t>
      </w:r>
      <w:hyperlink r:id="rId3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срок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 в пределах сроков,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3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8"/>
          <w:szCs w:val="28"/>
        </w:rPr>
        <w:t>в соответствии с кадастровой выпиской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779D8">
        <w:rPr>
          <w:rFonts w:ascii="Times New Roman" w:hAnsi="Times New Roman" w:cs="Times New Roman"/>
          <w:sz w:val="28"/>
          <w:szCs w:val="28"/>
        </w:rPr>
        <w:t xml:space="preserve">    </w:t>
      </w: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весь земельный участок)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 соответствии  со схемой границ предполагаемых к использованию земель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части земельного участка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 случае, если использование данного земельного участка (земель, части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участка)  привело  к  порче  либо уничтожению плодородного слоя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почвы в границах таких земель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на 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36FE" w:rsidRPr="00C779D8" w:rsidRDefault="008F36FE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(лицо, которому выдается разрешение)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1)  привести  такие  земли или земельные участки в состояние, пригодное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2)  выполнить  необходимые  работы  по  рекультивации  таких земель или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Данное   разрешение   не   является   основанием   для   строительства,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Срок  действия  настоящего разрешения (в пределах сроков, установле</w:t>
      </w:r>
      <w:r w:rsidRPr="00C779D8">
        <w:rPr>
          <w:rFonts w:ascii="Times New Roman" w:hAnsi="Times New Roman" w:cs="Times New Roman"/>
          <w:sz w:val="28"/>
          <w:szCs w:val="28"/>
        </w:rPr>
        <w:t>н</w:t>
      </w:r>
      <w:r w:rsidRPr="00C779D8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пунктом   1  статьи  39.34</w:t>
        </w:r>
      </w:hyperlink>
      <w:r w:rsidRPr="00C779D8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Федерации):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до _______________________</w:t>
      </w:r>
    </w:p>
    <w:p w:rsidR="008F36FE" w:rsidRPr="00C779D8" w:rsidRDefault="008F36FE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Действие   данного   разрешения   прекращается  со  дня  предоставления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участка, в отношении которого выдано разрешение, гражданину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юридическому лицу.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79D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9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   на подписание разрешения)</w:t>
      </w:r>
    </w:p>
    <w:p w:rsidR="008F36FE" w:rsidRPr="00C779D8" w:rsidRDefault="008F36F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8F36FE" w:rsidRDefault="008F36FE" w:rsidP="005147BD">
      <w:pPr>
        <w:pStyle w:val="ConsPlusNormal"/>
        <w:suppressAutoHyphens w:val="0"/>
        <w:ind w:firstLine="0"/>
        <w:jc w:val="both"/>
      </w:pPr>
    </w:p>
    <w:p w:rsidR="008F36FE" w:rsidRDefault="008F36FE" w:rsidP="005147BD">
      <w:pPr>
        <w:pStyle w:val="ConsPlusNormal"/>
        <w:suppressAutoHyphens w:val="0"/>
        <w:ind w:firstLine="0"/>
        <w:jc w:val="both"/>
      </w:pP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EF6A9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  <w:sectPr w:rsidR="008F36FE" w:rsidSect="004C68C9">
          <w:headerReference w:type="even" r:id="rId36"/>
          <w:headerReference w:type="default" r:id="rId37"/>
          <w:footerReference w:type="default" r:id="rId38"/>
          <w:headerReference w:type="first" r:id="rId39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8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Pr="00A27257" w:rsidRDefault="008F36FE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8F36FE" w:rsidRPr="004638CA" w:rsidRDefault="008F36FE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Шаблон уведомления об отказе </w:t>
      </w:r>
    </w:p>
    <w:p w:rsidR="008F36FE" w:rsidRPr="004638CA" w:rsidRDefault="008F36FE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8F36FE" w:rsidRPr="004638CA" w:rsidRDefault="008F36FE" w:rsidP="005147BD">
      <w:pPr>
        <w:ind w:left="4248"/>
        <w:rPr>
          <w:color w:val="000000"/>
          <w:sz w:val="28"/>
          <w:szCs w:val="28"/>
        </w:rPr>
      </w:pPr>
    </w:p>
    <w:p w:rsidR="008F36FE" w:rsidRPr="004638CA" w:rsidRDefault="008F36FE" w:rsidP="005147BD">
      <w:pPr>
        <w:ind w:left="4248"/>
        <w:rPr>
          <w:rStyle w:val="Strong"/>
          <w:bCs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8F36FE" w:rsidRPr="004638CA" w:rsidRDefault="008F36FE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36FE" w:rsidRPr="004638CA" w:rsidRDefault="008F36FE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8F36FE" w:rsidRPr="004638CA" w:rsidRDefault="008F36FE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8F36FE" w:rsidRPr="004638CA" w:rsidRDefault="008F36FE" w:rsidP="005147BD">
      <w:pPr>
        <w:jc w:val="center"/>
        <w:rPr>
          <w:b/>
          <w:bCs/>
          <w:color w:val="000000"/>
          <w:sz w:val="28"/>
          <w:szCs w:val="28"/>
        </w:rPr>
      </w:pPr>
    </w:p>
    <w:p w:rsidR="008F36FE" w:rsidRPr="004638CA" w:rsidRDefault="008F36FE" w:rsidP="005147BD">
      <w:pPr>
        <w:jc w:val="center"/>
        <w:rPr>
          <w:b/>
          <w:bCs/>
          <w:color w:val="000000"/>
          <w:sz w:val="28"/>
          <w:szCs w:val="28"/>
        </w:rPr>
      </w:pP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Петровского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Петровского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8F36FE" w:rsidRDefault="008F36FE" w:rsidP="00A44DB4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A44DB4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А.И. Потапенко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  <w:lang w:eastAsia="ar-SA"/>
        </w:rPr>
        <w:sectPr w:rsidR="008F36FE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8F36FE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9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Pr="00A27257" w:rsidRDefault="008F36FE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8F36FE" w:rsidRPr="004638CA" w:rsidRDefault="008F36FE" w:rsidP="005147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</w:t>
      </w:r>
      <w:r w:rsidRPr="004638CA">
        <w:rPr>
          <w:b/>
          <w:bCs/>
          <w:color w:val="000000"/>
          <w:sz w:val="28"/>
          <w:szCs w:val="28"/>
        </w:rPr>
        <w:t xml:space="preserve"> уведомления об отказе </w:t>
      </w:r>
    </w:p>
    <w:p w:rsidR="008F36FE" w:rsidRPr="004638CA" w:rsidRDefault="008F36FE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8F36FE" w:rsidRPr="004638CA" w:rsidRDefault="008F36FE" w:rsidP="005147BD">
      <w:pPr>
        <w:ind w:left="4248"/>
        <w:rPr>
          <w:color w:val="000000"/>
          <w:sz w:val="28"/>
          <w:szCs w:val="28"/>
        </w:rPr>
      </w:pPr>
    </w:p>
    <w:p w:rsidR="008F36FE" w:rsidRPr="00FE78D5" w:rsidRDefault="008F36FE" w:rsidP="005147BD">
      <w:pPr>
        <w:ind w:left="4248"/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Pr="00FE78D5">
        <w:rPr>
          <w:color w:val="000000"/>
          <w:sz w:val="28"/>
          <w:szCs w:val="28"/>
          <w:u w:val="single"/>
        </w:rPr>
        <w:t xml:space="preserve">               Иванов </w:t>
      </w:r>
      <w:r>
        <w:rPr>
          <w:color w:val="000000"/>
          <w:sz w:val="28"/>
          <w:szCs w:val="28"/>
          <w:u w:val="single"/>
        </w:rPr>
        <w:t>Игорь Сергеевич</w:t>
      </w:r>
      <w:r w:rsidRPr="00FE78D5"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8F36FE" w:rsidRPr="004638CA" w:rsidRDefault="008F36FE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36FE" w:rsidRPr="004638CA" w:rsidRDefault="008F36FE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8F36FE" w:rsidRPr="004638CA" w:rsidRDefault="008F36FE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8F36FE" w:rsidRPr="004638CA" w:rsidRDefault="008F36FE" w:rsidP="005147BD">
      <w:pPr>
        <w:jc w:val="center"/>
        <w:rPr>
          <w:b/>
          <w:bCs/>
          <w:color w:val="000000"/>
          <w:sz w:val="28"/>
          <w:szCs w:val="28"/>
        </w:rPr>
      </w:pPr>
    </w:p>
    <w:p w:rsidR="008F36FE" w:rsidRPr="004638CA" w:rsidRDefault="008F36FE" w:rsidP="005147BD">
      <w:pPr>
        <w:jc w:val="center"/>
        <w:rPr>
          <w:b/>
          <w:bCs/>
          <w:color w:val="000000"/>
          <w:sz w:val="28"/>
          <w:szCs w:val="28"/>
        </w:rPr>
      </w:pP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!</w:t>
      </w: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F36FE" w:rsidRPr="004638CA" w:rsidRDefault="008F36FE" w:rsidP="005147BD">
      <w:pPr>
        <w:pStyle w:val="NormalWeb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Петровского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(вх.№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ордера на проведение земляных работ на территории общего 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вания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Петровского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следующим основаниям(ию):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содержание.</w:t>
      </w: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8F36FE" w:rsidRDefault="008F36FE" w:rsidP="00A44DB4">
      <w:pPr>
        <w:tabs>
          <w:tab w:val="num" w:pos="1080"/>
        </w:tabs>
        <w:rPr>
          <w:sz w:val="28"/>
          <w:szCs w:val="28"/>
        </w:rPr>
        <w:sectPr w:rsidR="008F36FE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А.И. Потапенко</w:t>
      </w:r>
    </w:p>
    <w:p w:rsidR="008F36FE" w:rsidRDefault="008F36FE" w:rsidP="00BE6125">
      <w:pPr>
        <w:suppressAutoHyphens/>
        <w:autoSpaceDE w:val="0"/>
        <w:snapToGri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392E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10</w:t>
      </w:r>
    </w:p>
    <w:p w:rsidR="008F36FE" w:rsidRPr="00392E16" w:rsidRDefault="008F36FE" w:rsidP="00BE6125">
      <w:pPr>
        <w:suppressAutoHyphens/>
        <w:autoSpaceDE w:val="0"/>
        <w:snapToGrid w:val="0"/>
        <w:rPr>
          <w:sz w:val="28"/>
          <w:szCs w:val="28"/>
          <w:lang w:eastAsia="ar-SA"/>
        </w:rPr>
      </w:pPr>
    </w:p>
    <w:p w:rsidR="008F36FE" w:rsidRPr="00392E16" w:rsidRDefault="008F36FE" w:rsidP="00A84207">
      <w:pPr>
        <w:suppressAutoHyphens/>
        <w:autoSpaceDE w:val="0"/>
        <w:snapToGrid w:val="0"/>
        <w:ind w:left="8505" w:firstLine="6"/>
        <w:jc w:val="center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>к административному регламенту</w:t>
      </w:r>
    </w:p>
    <w:p w:rsidR="008F36FE" w:rsidRPr="00392E16" w:rsidRDefault="008F36FE" w:rsidP="00A84207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8F36FE" w:rsidRDefault="008F36FE" w:rsidP="00A84207">
      <w:pPr>
        <w:widowControl w:val="0"/>
        <w:suppressAutoHyphens/>
        <w:jc w:val="center"/>
        <w:rPr>
          <w:b/>
          <w:sz w:val="28"/>
          <w:szCs w:val="28"/>
        </w:rPr>
      </w:pPr>
    </w:p>
    <w:p w:rsidR="008F36FE" w:rsidRDefault="008F36FE" w:rsidP="00A84207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8F36FE" w:rsidRPr="00C13E4B" w:rsidTr="00A84207">
        <w:trPr>
          <w:trHeight w:val="1018"/>
        </w:trPr>
        <w:tc>
          <w:tcPr>
            <w:tcW w:w="137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Cб.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  <w:t>tihoresk-mfc@yandex.ru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8F36FE" w:rsidRPr="00C13E4B" w:rsidTr="00BF5682">
        <w:trPr>
          <w:trHeight w:val="20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8F36FE" w:rsidRPr="00C13E4B" w:rsidTr="00BF5682">
        <w:trPr>
          <w:trHeight w:val="1111"/>
        </w:trPr>
        <w:tc>
          <w:tcPr>
            <w:tcW w:w="137" w:type="pct"/>
            <w:vAlign w:val="center"/>
          </w:tcPr>
          <w:p w:rsidR="008F36FE" w:rsidRPr="00C13E4B" w:rsidRDefault="008F36FE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8F36FE" w:rsidRPr="00C13E4B" w:rsidRDefault="008F36FE" w:rsidP="00BF5682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8F36FE" w:rsidRPr="00D549F9" w:rsidRDefault="008F36FE" w:rsidP="00A84207">
      <w:pPr>
        <w:widowControl w:val="0"/>
        <w:rPr>
          <w:sz w:val="28"/>
          <w:szCs w:val="28"/>
        </w:rPr>
      </w:pPr>
    </w:p>
    <w:p w:rsidR="008F36FE" w:rsidRDefault="008F36FE" w:rsidP="00BE6125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8F36FE" w:rsidRDefault="008F36FE" w:rsidP="00BE6125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                                                                                                                                          А.И. Потапенко</w:t>
      </w:r>
    </w:p>
    <w:p w:rsidR="008F36FE" w:rsidRPr="00392E16" w:rsidRDefault="008F36FE" w:rsidP="00BE6125">
      <w:pPr>
        <w:tabs>
          <w:tab w:val="num" w:pos="1080"/>
        </w:tabs>
        <w:ind w:left="567"/>
        <w:jc w:val="both"/>
      </w:pPr>
    </w:p>
    <w:sectPr w:rsidR="008F36FE" w:rsidRPr="00392E16" w:rsidSect="00A8420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FE" w:rsidRDefault="008F36FE">
      <w:r>
        <w:separator/>
      </w:r>
    </w:p>
  </w:endnote>
  <w:endnote w:type="continuationSeparator" w:id="0">
    <w:p w:rsidR="008F36FE" w:rsidRDefault="008F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Pr="00AD1987" w:rsidRDefault="008F36FE" w:rsidP="00AD1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Pr="00AD1987" w:rsidRDefault="008F36FE" w:rsidP="00AD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FE" w:rsidRDefault="008F36FE">
      <w:r>
        <w:separator/>
      </w:r>
    </w:p>
  </w:footnote>
  <w:footnote w:type="continuationSeparator" w:id="0">
    <w:p w:rsidR="008F36FE" w:rsidRDefault="008F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7B19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F36FE" w:rsidRDefault="008F36FE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36FE" w:rsidRDefault="008F36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36FE" w:rsidRDefault="008F36F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504A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8F36FE" w:rsidRDefault="008F36F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504A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8F36FE" w:rsidRPr="008212CF" w:rsidRDefault="008F36FE">
    <w:pPr>
      <w:pStyle w:val="Head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7B19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F36FE" w:rsidRDefault="008F36F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B75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8F36FE" w:rsidRDefault="008F36F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 w:rsidP="007B19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F36FE" w:rsidRDefault="008F36F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FE" w:rsidRDefault="008F36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36FE" w:rsidRDefault="008F3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52A"/>
    <w:multiLevelType w:val="hybridMultilevel"/>
    <w:tmpl w:val="FF2A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15"/>
    <w:rsid w:val="00005783"/>
    <w:rsid w:val="000067E1"/>
    <w:rsid w:val="00006DFE"/>
    <w:rsid w:val="00007068"/>
    <w:rsid w:val="000070C0"/>
    <w:rsid w:val="0000749A"/>
    <w:rsid w:val="00007782"/>
    <w:rsid w:val="00007DA9"/>
    <w:rsid w:val="00011E0D"/>
    <w:rsid w:val="00012294"/>
    <w:rsid w:val="0001229A"/>
    <w:rsid w:val="000139AE"/>
    <w:rsid w:val="00021A63"/>
    <w:rsid w:val="00030E3F"/>
    <w:rsid w:val="000316E6"/>
    <w:rsid w:val="00032FAE"/>
    <w:rsid w:val="00035B1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3AC4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5D24"/>
    <w:rsid w:val="000B628A"/>
    <w:rsid w:val="000C0251"/>
    <w:rsid w:val="000C2AEB"/>
    <w:rsid w:val="000C5273"/>
    <w:rsid w:val="000C5E6C"/>
    <w:rsid w:val="000D2454"/>
    <w:rsid w:val="000D3439"/>
    <w:rsid w:val="000D4253"/>
    <w:rsid w:val="000D4EEC"/>
    <w:rsid w:val="000D678D"/>
    <w:rsid w:val="000E3F03"/>
    <w:rsid w:val="000E41E1"/>
    <w:rsid w:val="000E64F4"/>
    <w:rsid w:val="000F2098"/>
    <w:rsid w:val="000F33F8"/>
    <w:rsid w:val="000F616E"/>
    <w:rsid w:val="000F61E9"/>
    <w:rsid w:val="00101A32"/>
    <w:rsid w:val="001024A4"/>
    <w:rsid w:val="001025DE"/>
    <w:rsid w:val="0010545A"/>
    <w:rsid w:val="00105A62"/>
    <w:rsid w:val="001122D9"/>
    <w:rsid w:val="00113917"/>
    <w:rsid w:val="00117F5D"/>
    <w:rsid w:val="00117FB6"/>
    <w:rsid w:val="00120BCE"/>
    <w:rsid w:val="00120EA3"/>
    <w:rsid w:val="00121C93"/>
    <w:rsid w:val="001251C0"/>
    <w:rsid w:val="00125B8F"/>
    <w:rsid w:val="00130004"/>
    <w:rsid w:val="00130B7A"/>
    <w:rsid w:val="001314A8"/>
    <w:rsid w:val="00132D92"/>
    <w:rsid w:val="00137CC0"/>
    <w:rsid w:val="00144F3B"/>
    <w:rsid w:val="00145147"/>
    <w:rsid w:val="001463E3"/>
    <w:rsid w:val="001524E8"/>
    <w:rsid w:val="00153726"/>
    <w:rsid w:val="00154F9E"/>
    <w:rsid w:val="00155806"/>
    <w:rsid w:val="00165819"/>
    <w:rsid w:val="00166EA1"/>
    <w:rsid w:val="001726B7"/>
    <w:rsid w:val="00172B5A"/>
    <w:rsid w:val="00173AA1"/>
    <w:rsid w:val="00173CE6"/>
    <w:rsid w:val="0017482E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823"/>
    <w:rsid w:val="001A0C5B"/>
    <w:rsid w:val="001A39D8"/>
    <w:rsid w:val="001A5492"/>
    <w:rsid w:val="001B5ED8"/>
    <w:rsid w:val="001B6FD8"/>
    <w:rsid w:val="001C0796"/>
    <w:rsid w:val="001C784B"/>
    <w:rsid w:val="001D0E8B"/>
    <w:rsid w:val="001D1A6C"/>
    <w:rsid w:val="001D1FFB"/>
    <w:rsid w:val="001D2CFE"/>
    <w:rsid w:val="001D5A1B"/>
    <w:rsid w:val="001D7624"/>
    <w:rsid w:val="001D7C05"/>
    <w:rsid w:val="001E72C9"/>
    <w:rsid w:val="001F0903"/>
    <w:rsid w:val="001F2541"/>
    <w:rsid w:val="001F2A5B"/>
    <w:rsid w:val="001F2E81"/>
    <w:rsid w:val="001F3F35"/>
    <w:rsid w:val="001F56C0"/>
    <w:rsid w:val="001F62D2"/>
    <w:rsid w:val="00200B4F"/>
    <w:rsid w:val="002018BC"/>
    <w:rsid w:val="00203DB8"/>
    <w:rsid w:val="00212ADA"/>
    <w:rsid w:val="00214F08"/>
    <w:rsid w:val="00216344"/>
    <w:rsid w:val="002166B8"/>
    <w:rsid w:val="00217F3E"/>
    <w:rsid w:val="00223FE6"/>
    <w:rsid w:val="0022619E"/>
    <w:rsid w:val="002269DA"/>
    <w:rsid w:val="00230844"/>
    <w:rsid w:val="00233A81"/>
    <w:rsid w:val="002372B1"/>
    <w:rsid w:val="00244B05"/>
    <w:rsid w:val="00245136"/>
    <w:rsid w:val="0025422F"/>
    <w:rsid w:val="002549C8"/>
    <w:rsid w:val="0025588F"/>
    <w:rsid w:val="002558C0"/>
    <w:rsid w:val="002622BF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90B3B"/>
    <w:rsid w:val="00292A9C"/>
    <w:rsid w:val="00294DB3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33F2"/>
    <w:rsid w:val="002D49DF"/>
    <w:rsid w:val="002D7D09"/>
    <w:rsid w:val="002E07F1"/>
    <w:rsid w:val="002E0FEC"/>
    <w:rsid w:val="002E3C16"/>
    <w:rsid w:val="002E6132"/>
    <w:rsid w:val="002F4C08"/>
    <w:rsid w:val="002F5A75"/>
    <w:rsid w:val="002F7AB4"/>
    <w:rsid w:val="003015F9"/>
    <w:rsid w:val="0030467E"/>
    <w:rsid w:val="0030787A"/>
    <w:rsid w:val="0031376A"/>
    <w:rsid w:val="0031568F"/>
    <w:rsid w:val="0032506F"/>
    <w:rsid w:val="00325293"/>
    <w:rsid w:val="00325E58"/>
    <w:rsid w:val="00327AE5"/>
    <w:rsid w:val="00336495"/>
    <w:rsid w:val="0034090A"/>
    <w:rsid w:val="003413E3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6430"/>
    <w:rsid w:val="003A6F9F"/>
    <w:rsid w:val="003B2331"/>
    <w:rsid w:val="003B6606"/>
    <w:rsid w:val="003C0173"/>
    <w:rsid w:val="003C22CC"/>
    <w:rsid w:val="003C5603"/>
    <w:rsid w:val="003C5DD6"/>
    <w:rsid w:val="003C610A"/>
    <w:rsid w:val="003C6D41"/>
    <w:rsid w:val="003D06FD"/>
    <w:rsid w:val="003D0D81"/>
    <w:rsid w:val="003D2AF6"/>
    <w:rsid w:val="003E007D"/>
    <w:rsid w:val="003E26C3"/>
    <w:rsid w:val="003F0E32"/>
    <w:rsid w:val="003F1B00"/>
    <w:rsid w:val="003F1E58"/>
    <w:rsid w:val="003F4E24"/>
    <w:rsid w:val="003F5197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D25"/>
    <w:rsid w:val="00424E79"/>
    <w:rsid w:val="00425D19"/>
    <w:rsid w:val="00426466"/>
    <w:rsid w:val="00426901"/>
    <w:rsid w:val="004269B1"/>
    <w:rsid w:val="00431AA6"/>
    <w:rsid w:val="00432086"/>
    <w:rsid w:val="004359BF"/>
    <w:rsid w:val="00437D88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38CA"/>
    <w:rsid w:val="00464137"/>
    <w:rsid w:val="00465104"/>
    <w:rsid w:val="0047051B"/>
    <w:rsid w:val="0047059E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71C7"/>
    <w:rsid w:val="004A2195"/>
    <w:rsid w:val="004A7045"/>
    <w:rsid w:val="004B0521"/>
    <w:rsid w:val="004B2B30"/>
    <w:rsid w:val="004C0525"/>
    <w:rsid w:val="004C2BC4"/>
    <w:rsid w:val="004C4939"/>
    <w:rsid w:val="004C68C9"/>
    <w:rsid w:val="004C7BB4"/>
    <w:rsid w:val="004D375D"/>
    <w:rsid w:val="004D3B2E"/>
    <w:rsid w:val="004D557F"/>
    <w:rsid w:val="004E1D3A"/>
    <w:rsid w:val="004F4197"/>
    <w:rsid w:val="004F4678"/>
    <w:rsid w:val="004F4BB7"/>
    <w:rsid w:val="004F58DA"/>
    <w:rsid w:val="00500E04"/>
    <w:rsid w:val="00501A1B"/>
    <w:rsid w:val="00503338"/>
    <w:rsid w:val="00504467"/>
    <w:rsid w:val="00504A6E"/>
    <w:rsid w:val="005112D7"/>
    <w:rsid w:val="00512BDB"/>
    <w:rsid w:val="005134EB"/>
    <w:rsid w:val="005147BD"/>
    <w:rsid w:val="00515CB6"/>
    <w:rsid w:val="00515E5D"/>
    <w:rsid w:val="0051675C"/>
    <w:rsid w:val="00520A96"/>
    <w:rsid w:val="00521FDF"/>
    <w:rsid w:val="0052217C"/>
    <w:rsid w:val="005233A5"/>
    <w:rsid w:val="005238CE"/>
    <w:rsid w:val="00524568"/>
    <w:rsid w:val="005269B6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0936"/>
    <w:rsid w:val="00566FE6"/>
    <w:rsid w:val="005705D9"/>
    <w:rsid w:val="00572DCF"/>
    <w:rsid w:val="0057441B"/>
    <w:rsid w:val="005754CD"/>
    <w:rsid w:val="00577015"/>
    <w:rsid w:val="00580AD0"/>
    <w:rsid w:val="00585E04"/>
    <w:rsid w:val="00585F84"/>
    <w:rsid w:val="00590034"/>
    <w:rsid w:val="00591B59"/>
    <w:rsid w:val="00593C38"/>
    <w:rsid w:val="005944B3"/>
    <w:rsid w:val="005A1522"/>
    <w:rsid w:val="005A2FAB"/>
    <w:rsid w:val="005A452A"/>
    <w:rsid w:val="005A523B"/>
    <w:rsid w:val="005A63ED"/>
    <w:rsid w:val="005B1634"/>
    <w:rsid w:val="005B1E35"/>
    <w:rsid w:val="005B293C"/>
    <w:rsid w:val="005B2CF1"/>
    <w:rsid w:val="005B40CB"/>
    <w:rsid w:val="005B5C87"/>
    <w:rsid w:val="005C162A"/>
    <w:rsid w:val="005C175B"/>
    <w:rsid w:val="005C48F4"/>
    <w:rsid w:val="005C66F2"/>
    <w:rsid w:val="005C68A6"/>
    <w:rsid w:val="005D2889"/>
    <w:rsid w:val="005D396C"/>
    <w:rsid w:val="005D4BCA"/>
    <w:rsid w:val="005D568F"/>
    <w:rsid w:val="005D5D84"/>
    <w:rsid w:val="005E0D1D"/>
    <w:rsid w:val="005E1875"/>
    <w:rsid w:val="005E486A"/>
    <w:rsid w:val="005E53EC"/>
    <w:rsid w:val="005E657F"/>
    <w:rsid w:val="005E686D"/>
    <w:rsid w:val="005F0F2B"/>
    <w:rsid w:val="005F1065"/>
    <w:rsid w:val="005F3717"/>
    <w:rsid w:val="005F4272"/>
    <w:rsid w:val="005F46D9"/>
    <w:rsid w:val="005F4FC5"/>
    <w:rsid w:val="005F791C"/>
    <w:rsid w:val="00600828"/>
    <w:rsid w:val="00600837"/>
    <w:rsid w:val="0060643C"/>
    <w:rsid w:val="00606AB1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272D"/>
    <w:rsid w:val="00644BB1"/>
    <w:rsid w:val="00644C6E"/>
    <w:rsid w:val="0064696C"/>
    <w:rsid w:val="00646C91"/>
    <w:rsid w:val="006507D2"/>
    <w:rsid w:val="0065305E"/>
    <w:rsid w:val="00654571"/>
    <w:rsid w:val="00655701"/>
    <w:rsid w:val="006558C7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4D1"/>
    <w:rsid w:val="00683902"/>
    <w:rsid w:val="00684661"/>
    <w:rsid w:val="00685B79"/>
    <w:rsid w:val="0068697F"/>
    <w:rsid w:val="006869A3"/>
    <w:rsid w:val="00690A28"/>
    <w:rsid w:val="00690AB1"/>
    <w:rsid w:val="006926C2"/>
    <w:rsid w:val="00694469"/>
    <w:rsid w:val="006A000E"/>
    <w:rsid w:val="006A07AE"/>
    <w:rsid w:val="006A555C"/>
    <w:rsid w:val="006B4E6D"/>
    <w:rsid w:val="006B58FA"/>
    <w:rsid w:val="006B5D8B"/>
    <w:rsid w:val="006C149A"/>
    <w:rsid w:val="006C2EDC"/>
    <w:rsid w:val="006C5740"/>
    <w:rsid w:val="006C6174"/>
    <w:rsid w:val="006D2648"/>
    <w:rsid w:val="006D41E9"/>
    <w:rsid w:val="006D5D91"/>
    <w:rsid w:val="006D72C5"/>
    <w:rsid w:val="006E42F0"/>
    <w:rsid w:val="006E52C1"/>
    <w:rsid w:val="006F3E50"/>
    <w:rsid w:val="006F4504"/>
    <w:rsid w:val="006F59FB"/>
    <w:rsid w:val="006F6837"/>
    <w:rsid w:val="006F7E91"/>
    <w:rsid w:val="00701A82"/>
    <w:rsid w:val="00703370"/>
    <w:rsid w:val="0070697C"/>
    <w:rsid w:val="00707840"/>
    <w:rsid w:val="00707C76"/>
    <w:rsid w:val="007101C0"/>
    <w:rsid w:val="0071020A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2A38"/>
    <w:rsid w:val="00744888"/>
    <w:rsid w:val="00745417"/>
    <w:rsid w:val="00745769"/>
    <w:rsid w:val="00746306"/>
    <w:rsid w:val="00747E38"/>
    <w:rsid w:val="00750E43"/>
    <w:rsid w:val="00750F86"/>
    <w:rsid w:val="007517F4"/>
    <w:rsid w:val="00757161"/>
    <w:rsid w:val="007574BC"/>
    <w:rsid w:val="007642CD"/>
    <w:rsid w:val="00772205"/>
    <w:rsid w:val="00780601"/>
    <w:rsid w:val="007816EE"/>
    <w:rsid w:val="00783896"/>
    <w:rsid w:val="00785BDA"/>
    <w:rsid w:val="00786810"/>
    <w:rsid w:val="007909F9"/>
    <w:rsid w:val="00792601"/>
    <w:rsid w:val="00794376"/>
    <w:rsid w:val="007A0A5C"/>
    <w:rsid w:val="007A7568"/>
    <w:rsid w:val="007B1940"/>
    <w:rsid w:val="007B27D2"/>
    <w:rsid w:val="007B3660"/>
    <w:rsid w:val="007B6CC4"/>
    <w:rsid w:val="007B7128"/>
    <w:rsid w:val="007B73A2"/>
    <w:rsid w:val="007C2E1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3498"/>
    <w:rsid w:val="007F364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12CF"/>
    <w:rsid w:val="0082200E"/>
    <w:rsid w:val="00824B90"/>
    <w:rsid w:val="00830C8B"/>
    <w:rsid w:val="00832BF4"/>
    <w:rsid w:val="0083371B"/>
    <w:rsid w:val="00833955"/>
    <w:rsid w:val="008339C7"/>
    <w:rsid w:val="00833CE3"/>
    <w:rsid w:val="00834799"/>
    <w:rsid w:val="00836A85"/>
    <w:rsid w:val="00844687"/>
    <w:rsid w:val="00844B1C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B7E23"/>
    <w:rsid w:val="008C048A"/>
    <w:rsid w:val="008C2CF8"/>
    <w:rsid w:val="008C315C"/>
    <w:rsid w:val="008C3B7F"/>
    <w:rsid w:val="008C6C43"/>
    <w:rsid w:val="008D167B"/>
    <w:rsid w:val="008D26A9"/>
    <w:rsid w:val="008D2A36"/>
    <w:rsid w:val="008D4409"/>
    <w:rsid w:val="008D5B78"/>
    <w:rsid w:val="008E7BB7"/>
    <w:rsid w:val="008F0A23"/>
    <w:rsid w:val="008F2A0F"/>
    <w:rsid w:val="008F2A7F"/>
    <w:rsid w:val="008F36FE"/>
    <w:rsid w:val="008F42A3"/>
    <w:rsid w:val="008F7D63"/>
    <w:rsid w:val="00900368"/>
    <w:rsid w:val="00903438"/>
    <w:rsid w:val="009105BF"/>
    <w:rsid w:val="00912865"/>
    <w:rsid w:val="00912B47"/>
    <w:rsid w:val="00913DB0"/>
    <w:rsid w:val="009146D3"/>
    <w:rsid w:val="009155F6"/>
    <w:rsid w:val="00916217"/>
    <w:rsid w:val="00916C2C"/>
    <w:rsid w:val="009240CA"/>
    <w:rsid w:val="00925179"/>
    <w:rsid w:val="00925F05"/>
    <w:rsid w:val="00930427"/>
    <w:rsid w:val="00930CC7"/>
    <w:rsid w:val="0093111E"/>
    <w:rsid w:val="00931656"/>
    <w:rsid w:val="00935606"/>
    <w:rsid w:val="00937261"/>
    <w:rsid w:val="00941DDF"/>
    <w:rsid w:val="009426FC"/>
    <w:rsid w:val="00942ADF"/>
    <w:rsid w:val="009447E7"/>
    <w:rsid w:val="009453FF"/>
    <w:rsid w:val="00946713"/>
    <w:rsid w:val="00946985"/>
    <w:rsid w:val="0095087F"/>
    <w:rsid w:val="0095286C"/>
    <w:rsid w:val="0096474F"/>
    <w:rsid w:val="00966D28"/>
    <w:rsid w:val="0097048D"/>
    <w:rsid w:val="0097132E"/>
    <w:rsid w:val="00971636"/>
    <w:rsid w:val="0097402A"/>
    <w:rsid w:val="0097487C"/>
    <w:rsid w:val="00974E45"/>
    <w:rsid w:val="00976272"/>
    <w:rsid w:val="00977A11"/>
    <w:rsid w:val="00981072"/>
    <w:rsid w:val="0098799B"/>
    <w:rsid w:val="00987DCE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1EC7"/>
    <w:rsid w:val="009B35CC"/>
    <w:rsid w:val="009B45D8"/>
    <w:rsid w:val="009B4DE0"/>
    <w:rsid w:val="009B4F75"/>
    <w:rsid w:val="009B5390"/>
    <w:rsid w:val="009B75A0"/>
    <w:rsid w:val="009C238D"/>
    <w:rsid w:val="009C52BF"/>
    <w:rsid w:val="009C556C"/>
    <w:rsid w:val="009C56B6"/>
    <w:rsid w:val="009C7F31"/>
    <w:rsid w:val="009D0726"/>
    <w:rsid w:val="009D0EDA"/>
    <w:rsid w:val="009D69B4"/>
    <w:rsid w:val="009D796D"/>
    <w:rsid w:val="009E3FF5"/>
    <w:rsid w:val="009F06A8"/>
    <w:rsid w:val="009F15F8"/>
    <w:rsid w:val="009F7C8B"/>
    <w:rsid w:val="009F7E06"/>
    <w:rsid w:val="00A00D96"/>
    <w:rsid w:val="00A04557"/>
    <w:rsid w:val="00A04F3B"/>
    <w:rsid w:val="00A11CD3"/>
    <w:rsid w:val="00A13533"/>
    <w:rsid w:val="00A24794"/>
    <w:rsid w:val="00A24E83"/>
    <w:rsid w:val="00A25414"/>
    <w:rsid w:val="00A25C80"/>
    <w:rsid w:val="00A264E5"/>
    <w:rsid w:val="00A27257"/>
    <w:rsid w:val="00A306B0"/>
    <w:rsid w:val="00A32953"/>
    <w:rsid w:val="00A37F47"/>
    <w:rsid w:val="00A43646"/>
    <w:rsid w:val="00A44DB4"/>
    <w:rsid w:val="00A45A74"/>
    <w:rsid w:val="00A4629C"/>
    <w:rsid w:val="00A51752"/>
    <w:rsid w:val="00A535CB"/>
    <w:rsid w:val="00A54B60"/>
    <w:rsid w:val="00A54D2A"/>
    <w:rsid w:val="00A574A7"/>
    <w:rsid w:val="00A577FC"/>
    <w:rsid w:val="00A6042A"/>
    <w:rsid w:val="00A626BB"/>
    <w:rsid w:val="00A63893"/>
    <w:rsid w:val="00A66214"/>
    <w:rsid w:val="00A67697"/>
    <w:rsid w:val="00A677A7"/>
    <w:rsid w:val="00A71417"/>
    <w:rsid w:val="00A71F9A"/>
    <w:rsid w:val="00A80254"/>
    <w:rsid w:val="00A809A2"/>
    <w:rsid w:val="00A80D92"/>
    <w:rsid w:val="00A82058"/>
    <w:rsid w:val="00A82512"/>
    <w:rsid w:val="00A84207"/>
    <w:rsid w:val="00A9144C"/>
    <w:rsid w:val="00A91B3C"/>
    <w:rsid w:val="00A95F9B"/>
    <w:rsid w:val="00AA3297"/>
    <w:rsid w:val="00AB0844"/>
    <w:rsid w:val="00AB213B"/>
    <w:rsid w:val="00AB22F5"/>
    <w:rsid w:val="00AB45CC"/>
    <w:rsid w:val="00AB505F"/>
    <w:rsid w:val="00AB55E4"/>
    <w:rsid w:val="00AC14F5"/>
    <w:rsid w:val="00AC4F65"/>
    <w:rsid w:val="00AC5575"/>
    <w:rsid w:val="00AC5E70"/>
    <w:rsid w:val="00AD1215"/>
    <w:rsid w:val="00AD1987"/>
    <w:rsid w:val="00AD235E"/>
    <w:rsid w:val="00AD5D7B"/>
    <w:rsid w:val="00AD75DD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4CF1"/>
    <w:rsid w:val="00B0500D"/>
    <w:rsid w:val="00B054D1"/>
    <w:rsid w:val="00B12D79"/>
    <w:rsid w:val="00B13916"/>
    <w:rsid w:val="00B16573"/>
    <w:rsid w:val="00B17AFD"/>
    <w:rsid w:val="00B17CE0"/>
    <w:rsid w:val="00B200AB"/>
    <w:rsid w:val="00B2035A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0D5B"/>
    <w:rsid w:val="00B72451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C003B"/>
    <w:rsid w:val="00BC2D44"/>
    <w:rsid w:val="00BC5C02"/>
    <w:rsid w:val="00BD123C"/>
    <w:rsid w:val="00BD20C4"/>
    <w:rsid w:val="00BD64A3"/>
    <w:rsid w:val="00BD6858"/>
    <w:rsid w:val="00BD6E75"/>
    <w:rsid w:val="00BE0F88"/>
    <w:rsid w:val="00BE3234"/>
    <w:rsid w:val="00BE355D"/>
    <w:rsid w:val="00BE6125"/>
    <w:rsid w:val="00BE6695"/>
    <w:rsid w:val="00BE7EFD"/>
    <w:rsid w:val="00BF199D"/>
    <w:rsid w:val="00BF1B21"/>
    <w:rsid w:val="00BF3683"/>
    <w:rsid w:val="00BF5682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3E4B"/>
    <w:rsid w:val="00C16DAE"/>
    <w:rsid w:val="00C16EC7"/>
    <w:rsid w:val="00C17122"/>
    <w:rsid w:val="00C17C1F"/>
    <w:rsid w:val="00C214BB"/>
    <w:rsid w:val="00C21B83"/>
    <w:rsid w:val="00C235EF"/>
    <w:rsid w:val="00C27D30"/>
    <w:rsid w:val="00C30A6B"/>
    <w:rsid w:val="00C31250"/>
    <w:rsid w:val="00C31769"/>
    <w:rsid w:val="00C327DB"/>
    <w:rsid w:val="00C334D9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0CA5"/>
    <w:rsid w:val="00C51483"/>
    <w:rsid w:val="00C520F0"/>
    <w:rsid w:val="00C5609F"/>
    <w:rsid w:val="00C5634D"/>
    <w:rsid w:val="00C60A17"/>
    <w:rsid w:val="00C60BC3"/>
    <w:rsid w:val="00C639F2"/>
    <w:rsid w:val="00C647CD"/>
    <w:rsid w:val="00C663FD"/>
    <w:rsid w:val="00C70D45"/>
    <w:rsid w:val="00C75399"/>
    <w:rsid w:val="00C76527"/>
    <w:rsid w:val="00C76910"/>
    <w:rsid w:val="00C779D8"/>
    <w:rsid w:val="00C77B0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201B"/>
    <w:rsid w:val="00CB5A7D"/>
    <w:rsid w:val="00CB6AFC"/>
    <w:rsid w:val="00CB6CA3"/>
    <w:rsid w:val="00CB78C8"/>
    <w:rsid w:val="00CC1B0B"/>
    <w:rsid w:val="00CC2190"/>
    <w:rsid w:val="00CC4E2D"/>
    <w:rsid w:val="00CD019B"/>
    <w:rsid w:val="00CD38FD"/>
    <w:rsid w:val="00CD44DF"/>
    <w:rsid w:val="00CE015C"/>
    <w:rsid w:val="00CE25EC"/>
    <w:rsid w:val="00CE2DDB"/>
    <w:rsid w:val="00CF063F"/>
    <w:rsid w:val="00CF1B3E"/>
    <w:rsid w:val="00CF1CFD"/>
    <w:rsid w:val="00CF304F"/>
    <w:rsid w:val="00CF4D7A"/>
    <w:rsid w:val="00CF742B"/>
    <w:rsid w:val="00CF7B15"/>
    <w:rsid w:val="00D00CCC"/>
    <w:rsid w:val="00D037F9"/>
    <w:rsid w:val="00D03AA7"/>
    <w:rsid w:val="00D140C1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4654D"/>
    <w:rsid w:val="00D53920"/>
    <w:rsid w:val="00D549F9"/>
    <w:rsid w:val="00D54AED"/>
    <w:rsid w:val="00D569FC"/>
    <w:rsid w:val="00D62725"/>
    <w:rsid w:val="00D66EF9"/>
    <w:rsid w:val="00D71849"/>
    <w:rsid w:val="00D72FFC"/>
    <w:rsid w:val="00D76A3B"/>
    <w:rsid w:val="00D81D0D"/>
    <w:rsid w:val="00D82902"/>
    <w:rsid w:val="00D839CD"/>
    <w:rsid w:val="00D842CF"/>
    <w:rsid w:val="00D84D3B"/>
    <w:rsid w:val="00D85A7A"/>
    <w:rsid w:val="00D874AE"/>
    <w:rsid w:val="00D9074B"/>
    <w:rsid w:val="00D954DB"/>
    <w:rsid w:val="00D96578"/>
    <w:rsid w:val="00D97246"/>
    <w:rsid w:val="00DA0878"/>
    <w:rsid w:val="00DA1E22"/>
    <w:rsid w:val="00DA3F3B"/>
    <w:rsid w:val="00DA613C"/>
    <w:rsid w:val="00DA6171"/>
    <w:rsid w:val="00DA72A9"/>
    <w:rsid w:val="00DA7AD0"/>
    <w:rsid w:val="00DB1765"/>
    <w:rsid w:val="00DB19A7"/>
    <w:rsid w:val="00DB2EBC"/>
    <w:rsid w:val="00DC7B3F"/>
    <w:rsid w:val="00DD0D4C"/>
    <w:rsid w:val="00DD125D"/>
    <w:rsid w:val="00DD1751"/>
    <w:rsid w:val="00DD3FB2"/>
    <w:rsid w:val="00DD52B0"/>
    <w:rsid w:val="00DE1E86"/>
    <w:rsid w:val="00DF4E2D"/>
    <w:rsid w:val="00DF5A94"/>
    <w:rsid w:val="00E023E2"/>
    <w:rsid w:val="00E03BDF"/>
    <w:rsid w:val="00E045BD"/>
    <w:rsid w:val="00E0578D"/>
    <w:rsid w:val="00E125BC"/>
    <w:rsid w:val="00E129F0"/>
    <w:rsid w:val="00E132AC"/>
    <w:rsid w:val="00E13D90"/>
    <w:rsid w:val="00E15023"/>
    <w:rsid w:val="00E157B8"/>
    <w:rsid w:val="00E173B7"/>
    <w:rsid w:val="00E17922"/>
    <w:rsid w:val="00E21A1A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61677"/>
    <w:rsid w:val="00E643A6"/>
    <w:rsid w:val="00E64FB6"/>
    <w:rsid w:val="00E666CE"/>
    <w:rsid w:val="00E67491"/>
    <w:rsid w:val="00E70614"/>
    <w:rsid w:val="00E714DC"/>
    <w:rsid w:val="00E730DD"/>
    <w:rsid w:val="00E74DC6"/>
    <w:rsid w:val="00E755A7"/>
    <w:rsid w:val="00E755AD"/>
    <w:rsid w:val="00E7629A"/>
    <w:rsid w:val="00E80381"/>
    <w:rsid w:val="00E8089A"/>
    <w:rsid w:val="00E817AB"/>
    <w:rsid w:val="00E82340"/>
    <w:rsid w:val="00E84180"/>
    <w:rsid w:val="00E84595"/>
    <w:rsid w:val="00E9020E"/>
    <w:rsid w:val="00E91F21"/>
    <w:rsid w:val="00E92759"/>
    <w:rsid w:val="00E97F50"/>
    <w:rsid w:val="00EA3AD9"/>
    <w:rsid w:val="00EA4CE6"/>
    <w:rsid w:val="00EB23DC"/>
    <w:rsid w:val="00EB2E3E"/>
    <w:rsid w:val="00EB39BF"/>
    <w:rsid w:val="00EB4C8B"/>
    <w:rsid w:val="00EB69BD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7810"/>
    <w:rsid w:val="00EE0D73"/>
    <w:rsid w:val="00EF069F"/>
    <w:rsid w:val="00EF0DD0"/>
    <w:rsid w:val="00EF1541"/>
    <w:rsid w:val="00EF29F3"/>
    <w:rsid w:val="00EF30C9"/>
    <w:rsid w:val="00EF6A37"/>
    <w:rsid w:val="00EF6A9D"/>
    <w:rsid w:val="00EF7376"/>
    <w:rsid w:val="00F0015B"/>
    <w:rsid w:val="00F01D8F"/>
    <w:rsid w:val="00F030AF"/>
    <w:rsid w:val="00F032B2"/>
    <w:rsid w:val="00F06130"/>
    <w:rsid w:val="00F071BD"/>
    <w:rsid w:val="00F1266C"/>
    <w:rsid w:val="00F218B3"/>
    <w:rsid w:val="00F21C75"/>
    <w:rsid w:val="00F224ED"/>
    <w:rsid w:val="00F226E8"/>
    <w:rsid w:val="00F22761"/>
    <w:rsid w:val="00F22F0E"/>
    <w:rsid w:val="00F2410E"/>
    <w:rsid w:val="00F24BA2"/>
    <w:rsid w:val="00F25C38"/>
    <w:rsid w:val="00F31926"/>
    <w:rsid w:val="00F34BB4"/>
    <w:rsid w:val="00F351A0"/>
    <w:rsid w:val="00F420CC"/>
    <w:rsid w:val="00F4211A"/>
    <w:rsid w:val="00F449B5"/>
    <w:rsid w:val="00F4509A"/>
    <w:rsid w:val="00F544BE"/>
    <w:rsid w:val="00F572D2"/>
    <w:rsid w:val="00F6302F"/>
    <w:rsid w:val="00F67B47"/>
    <w:rsid w:val="00F67FC0"/>
    <w:rsid w:val="00F717EE"/>
    <w:rsid w:val="00F80647"/>
    <w:rsid w:val="00F83141"/>
    <w:rsid w:val="00F8433B"/>
    <w:rsid w:val="00F843F5"/>
    <w:rsid w:val="00F8636B"/>
    <w:rsid w:val="00F86A92"/>
    <w:rsid w:val="00F91281"/>
    <w:rsid w:val="00F92696"/>
    <w:rsid w:val="00F96C33"/>
    <w:rsid w:val="00FA27D4"/>
    <w:rsid w:val="00FA2B1C"/>
    <w:rsid w:val="00FA6E1A"/>
    <w:rsid w:val="00FB04A9"/>
    <w:rsid w:val="00FB44CA"/>
    <w:rsid w:val="00FB4E4F"/>
    <w:rsid w:val="00FB5E8B"/>
    <w:rsid w:val="00FC0829"/>
    <w:rsid w:val="00FC0867"/>
    <w:rsid w:val="00FC4486"/>
    <w:rsid w:val="00FC4519"/>
    <w:rsid w:val="00FC7736"/>
    <w:rsid w:val="00FD13A6"/>
    <w:rsid w:val="00FD255C"/>
    <w:rsid w:val="00FD3808"/>
    <w:rsid w:val="00FD437D"/>
    <w:rsid w:val="00FE1535"/>
    <w:rsid w:val="00FE1947"/>
    <w:rsid w:val="00FE1A89"/>
    <w:rsid w:val="00FE3A20"/>
    <w:rsid w:val="00FE4CAC"/>
    <w:rsid w:val="00FE6116"/>
    <w:rsid w:val="00FE6C68"/>
    <w:rsid w:val="00FE711C"/>
    <w:rsid w:val="00FE78D5"/>
    <w:rsid w:val="00FF0FF7"/>
    <w:rsid w:val="00FF19C7"/>
    <w:rsid w:val="00FF26BB"/>
    <w:rsid w:val="00FF29EF"/>
    <w:rsid w:val="00FF2EAD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7D2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0878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B737D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DD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737D2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2DDB"/>
    <w:rPr>
      <w:rFonts w:cs="Times New Roman"/>
      <w:sz w:val="24"/>
      <w:szCs w:val="24"/>
    </w:rPr>
  </w:style>
  <w:style w:type="character" w:customStyle="1" w:styleId="TitleChar">
    <w:name w:val="Title Char"/>
    <w:uiPriority w:val="99"/>
    <w:locked/>
    <w:rsid w:val="00783896"/>
    <w:rPr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783896"/>
    <w:pPr>
      <w:widowControl w:val="0"/>
      <w:jc w:val="center"/>
    </w:pPr>
    <w:rPr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E2DD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с отступом 21"/>
    <w:basedOn w:val="Normal"/>
    <w:uiPriority w:val="99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20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DDB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2DD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53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4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E2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48A"/>
    <w:rPr>
      <w:rFonts w:cs="Times New Roman"/>
    </w:rPr>
  </w:style>
  <w:style w:type="paragraph" w:styleId="NoSpacing">
    <w:name w:val="No Spacing"/>
    <w:uiPriority w:val="99"/>
    <w:qFormat/>
    <w:rsid w:val="00F071BD"/>
    <w:rPr>
      <w:sz w:val="24"/>
      <w:szCs w:val="24"/>
    </w:rPr>
  </w:style>
  <w:style w:type="paragraph" w:customStyle="1" w:styleId="1">
    <w:name w:val="марк список 1"/>
    <w:basedOn w:val="Normal"/>
    <w:uiPriority w:val="99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Normal"/>
    <w:uiPriority w:val="99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uiPriority w:val="99"/>
    <w:rsid w:val="0060083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13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3E3"/>
    <w:rPr>
      <w:rFonts w:cs="Times New Roman"/>
      <w:sz w:val="24"/>
    </w:rPr>
  </w:style>
  <w:style w:type="character" w:customStyle="1" w:styleId="10">
    <w:name w:val="Основной шрифт абзаца1"/>
    <w:uiPriority w:val="99"/>
    <w:rsid w:val="003413E3"/>
  </w:style>
  <w:style w:type="character" w:styleId="Strong">
    <w:name w:val="Strong"/>
    <w:basedOn w:val="DefaultParagraphFont"/>
    <w:uiPriority w:val="99"/>
    <w:qFormat/>
    <w:rsid w:val="003413E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3C6D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D41"/>
    <w:rPr>
      <w:rFonts w:cs="Times New Roman"/>
      <w:sz w:val="24"/>
    </w:rPr>
  </w:style>
  <w:style w:type="character" w:customStyle="1" w:styleId="WW-Absatz-Standardschriftart111111111">
    <w:name w:val="WW-Absatz-Standardschriftart111111111"/>
    <w:uiPriority w:val="99"/>
    <w:rsid w:val="002166B8"/>
  </w:style>
  <w:style w:type="paragraph" w:customStyle="1" w:styleId="11">
    <w:name w:val="нум список 1"/>
    <w:basedOn w:val="1"/>
    <w:uiPriority w:val="99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NormalWeb">
    <w:name w:val="Normal (Web)"/>
    <w:basedOn w:val="Normal"/>
    <w:uiPriority w:val="99"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5273"/>
    <w:rPr>
      <w:rFonts w:ascii="Cambria" w:hAnsi="Cambria" w:cs="Times New Roman"/>
      <w:sz w:val="24"/>
    </w:rPr>
  </w:style>
  <w:style w:type="paragraph" w:customStyle="1" w:styleId="24">
    <w:name w:val="Основной текст 24"/>
    <w:basedOn w:val="Normal"/>
    <w:uiPriority w:val="99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51FF9"/>
    <w:rPr>
      <w:rFonts w:cs="Times New Roman"/>
    </w:rPr>
  </w:style>
  <w:style w:type="paragraph" w:customStyle="1" w:styleId="12">
    <w:name w:val="Знак Знак1 Знак"/>
    <w:basedOn w:val="Normal"/>
    <w:uiPriority w:val="99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Знак Знак Знак Знак"/>
    <w:basedOn w:val="Normal"/>
    <w:uiPriority w:val="99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453FF"/>
    <w:rPr>
      <w:rFonts w:ascii="Times New Roman" w:hAnsi="Times New Roman"/>
      <w:sz w:val="24"/>
    </w:rPr>
  </w:style>
  <w:style w:type="paragraph" w:customStyle="1" w:styleId="msonospacing0">
    <w:name w:val="msonospacing"/>
    <w:basedOn w:val="Normal"/>
    <w:uiPriority w:val="99"/>
    <w:rsid w:val="001F2541"/>
    <w:pPr>
      <w:spacing w:before="100" w:beforeAutospacing="1" w:after="100" w:afterAutospacing="1"/>
    </w:pPr>
  </w:style>
  <w:style w:type="paragraph" w:customStyle="1" w:styleId="a2">
    <w:name w:val="Нормальный (таблица)"/>
    <w:basedOn w:val="Normal"/>
    <w:next w:val="Normal"/>
    <w:uiPriority w:val="99"/>
    <w:rsid w:val="00DA08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pn23@rpn.gov.ru" TargetMode="External"/><Relationship Id="rId18" Type="http://schemas.openxmlformats.org/officeDocument/2006/relationships/hyperlink" Target="consultantplus://offline/ref=BD0784487D55520114EA77C92C35CF8DB942FD6DB0DE68282F7B6D015476F6E721B1549448EC95497940DB53vAD7O" TargetMode="External"/><Relationship Id="rId26" Type="http://schemas.openxmlformats.org/officeDocument/2006/relationships/header" Target="header4.xml"/><Relationship Id="rId39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360358D0AFF04C86C86628D478638699922ECF06E2B49A7F1720CE64FED36E17F7BA290A03EF8e3g9L" TargetMode="External"/><Relationship Id="rId34" Type="http://schemas.openxmlformats.org/officeDocument/2006/relationships/hyperlink" Target="consultantplus://offline/ref=BED8CAB856BA20EFB969A6FF9BD9E210F8F6BAED740EB0C7FE67F372E0A5D588B31179A42BA3o5t4O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EFA62E5344EE8D86A28CD1EC4A60C6E04E317CF193469AFDCCED5B8B0E48B0O" TargetMode="External"/><Relationship Id="rId25" Type="http://schemas.openxmlformats.org/officeDocument/2006/relationships/hyperlink" Target="consultantplus://offline/ref=BED8CAB856BA20EFB969A6FF9BD9E210F8F6BAED740EB0C7FE67F372E0A5D588B31179A42BA3o5t4O" TargetMode="External"/><Relationship Id="rId33" Type="http://schemas.openxmlformats.org/officeDocument/2006/relationships/hyperlink" Target="consultantplus://offline/ref=BED8CAB856BA20EFB969A6FF9BD9E210F8F6BAED740EB0C7FE67F372E0A5D588B31179A42BA3o5t4O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12C619C57B25527C2636A5EAEF3B5B1F3FE296280FC408826BE440DVFB6O" TargetMode="External"/><Relationship Id="rId20" Type="http://schemas.openxmlformats.org/officeDocument/2006/relationships/hyperlink" Target="consultantplus://offline/ref=348996699CC50FC9F7902EABBAC7AA40EABA8B52DB22D44482B098D112CC9DA0A7FACDDA0CCDi7M6O" TargetMode="External"/><Relationship Id="rId29" Type="http://schemas.openxmlformats.org/officeDocument/2006/relationships/header" Target="header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yperlink" Target="consultantplus://offline/ref=28CFA9123725BC0E27370CE1E3D7A5C3E61A4645B702ACD19CE5ADB16AD947AD6177FDA87925H5m7O" TargetMode="External"/><Relationship Id="rId32" Type="http://schemas.openxmlformats.org/officeDocument/2006/relationships/hyperlink" Target="consultantplus://offline/ref=BED8CAB856BA20EFB969A6FF9BD9E210F8F6BAED740EB0C7FE67F372E0A5D588B31179A42BA2o5t1O" TargetMode="External"/><Relationship Id="rId37" Type="http://schemas.openxmlformats.org/officeDocument/2006/relationships/header" Target="header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C027CC8EA0C5B654CF8F4800DBB45D737EA9190CDE103FA27FF26E6AeCA2O" TargetMode="External"/><Relationship Id="rId23" Type="http://schemas.openxmlformats.org/officeDocument/2006/relationships/hyperlink" Target="consultantplus://offline/ref=28CFA9123725BC0E27370CE1E3D7A5C3E61A4645B702ACD19CE5ADB16AD947AD6177FDA87925H5m7O" TargetMode="External"/><Relationship Id="rId28" Type="http://schemas.openxmlformats.org/officeDocument/2006/relationships/header" Target="header6.xml"/><Relationship Id="rId36" Type="http://schemas.openxmlformats.org/officeDocument/2006/relationships/header" Target="header8.xml"/><Relationship Id="rId10" Type="http://schemas.openxmlformats.org/officeDocument/2006/relationships/hyperlink" Target="http://www.st-petrovskaja.ru" TargetMode="External"/><Relationship Id="rId19" Type="http://schemas.openxmlformats.org/officeDocument/2006/relationships/hyperlink" Target="consultantplus://offline/ref=7F05CB9C94BA6290F578335FBB7C15FB0BD55B54C209E3AB46F121DCC8EDAE00CA1B86661256CEJ8O" TargetMode="External"/><Relationship Id="rId31" Type="http://schemas.openxmlformats.org/officeDocument/2006/relationships/hyperlink" Target="consultantplus://offline/ref=BED8CAB856BA20EFB969A6FF9BD9E210F8F6BAED740EB0C7FE67F372E0A5D588B31179A42BACo5t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ovskaya_adm@mail.ru" TargetMode="External"/><Relationship Id="rId14" Type="http://schemas.openxmlformats.org/officeDocument/2006/relationships/hyperlink" Target="http://www.r23.nalog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BED8CAB856BA20EFB969A6FF9BD9E210F8F6BAED740EB0C7FE67F372E0A5D588B31179A42BA3o5t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44</Pages>
  <Words>14297</Words>
  <Characters>-32766</Characters>
  <Application>Microsoft Office Outlook</Application>
  <DocSecurity>0</DocSecurity>
  <Lines>0</Lines>
  <Paragraphs>0</Paragraphs>
  <ScaleCrop>false</ScaleCrop>
  <Company>Отдел кадров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V</cp:lastModifiedBy>
  <cp:revision>4</cp:revision>
  <cp:lastPrinted>2016-06-22T06:20:00Z</cp:lastPrinted>
  <dcterms:created xsi:type="dcterms:W3CDTF">2016-06-22T04:55:00Z</dcterms:created>
  <dcterms:modified xsi:type="dcterms:W3CDTF">2016-06-22T06:20:00Z</dcterms:modified>
</cp:coreProperties>
</file>